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6B" w:rsidRDefault="0076086B" w:rsidP="0076086B">
      <w:pPr>
        <w:tabs>
          <w:tab w:val="left" w:pos="0"/>
        </w:tabs>
        <w:spacing w:before="27"/>
        <w:rPr>
          <w:rFonts w:eastAsia="Verdana" w:cs="Verdana"/>
          <w:sz w:val="30"/>
          <w:szCs w:val="30"/>
        </w:rPr>
      </w:pPr>
      <w:r>
        <w:rPr>
          <w:b/>
          <w:color w:val="231F20"/>
          <w:spacing w:val="-3"/>
          <w:sz w:val="30"/>
        </w:rPr>
        <w:t>B</w:t>
      </w:r>
      <w:r w:rsidR="002023EB">
        <w:rPr>
          <w:b/>
          <w:color w:val="231F20"/>
          <w:spacing w:val="-3"/>
          <w:sz w:val="30"/>
        </w:rPr>
        <w:t>ullying formal complaint form</w:t>
      </w:r>
    </w:p>
    <w:p w:rsidR="0076086B" w:rsidRDefault="0076086B" w:rsidP="0076086B">
      <w:pPr>
        <w:tabs>
          <w:tab w:val="left" w:pos="0"/>
        </w:tabs>
        <w:spacing w:before="7"/>
        <w:rPr>
          <w:rFonts w:eastAsia="Verdana" w:cs="Verdana"/>
          <w:b/>
          <w:bCs/>
          <w:sz w:val="16"/>
          <w:szCs w:val="16"/>
        </w:rPr>
      </w:pPr>
    </w:p>
    <w:p w:rsidR="002023EB" w:rsidRDefault="0076086B" w:rsidP="0076086B">
      <w:pPr>
        <w:pStyle w:val="BodyText"/>
        <w:tabs>
          <w:tab w:val="left" w:pos="0"/>
        </w:tabs>
        <w:ind w:left="0"/>
        <w:rPr>
          <w:sz w:val="18"/>
        </w:rPr>
      </w:pPr>
      <w:r w:rsidRPr="00007163">
        <w:rPr>
          <w:sz w:val="18"/>
        </w:rPr>
        <w:t xml:space="preserve">This form is </w:t>
      </w:r>
      <w:r>
        <w:rPr>
          <w:sz w:val="18"/>
        </w:rPr>
        <w:t xml:space="preserve">for workers </w:t>
      </w:r>
      <w:r w:rsidRPr="00007163">
        <w:rPr>
          <w:sz w:val="18"/>
        </w:rPr>
        <w:t>to lay a formal complaint</w:t>
      </w:r>
      <w:r>
        <w:rPr>
          <w:sz w:val="18"/>
        </w:rPr>
        <w:t xml:space="preserve"> with their </w:t>
      </w:r>
      <w:r w:rsidRPr="008C774D">
        <w:rPr>
          <w:sz w:val="18"/>
          <w:lang w:val="en-NZ"/>
        </w:rPr>
        <w:t>organisation</w:t>
      </w:r>
      <w:r w:rsidRPr="00007163">
        <w:rPr>
          <w:sz w:val="18"/>
        </w:rPr>
        <w:t xml:space="preserve">. </w:t>
      </w:r>
    </w:p>
    <w:p w:rsidR="002023EB" w:rsidRDefault="002023EB" w:rsidP="0076086B">
      <w:pPr>
        <w:pStyle w:val="BodyText"/>
        <w:tabs>
          <w:tab w:val="left" w:pos="0"/>
        </w:tabs>
        <w:ind w:left="0"/>
        <w:rPr>
          <w:sz w:val="18"/>
        </w:rPr>
      </w:pPr>
    </w:p>
    <w:p w:rsidR="0076086B" w:rsidRDefault="0076086B" w:rsidP="0076086B">
      <w:pPr>
        <w:pStyle w:val="BodyText"/>
        <w:tabs>
          <w:tab w:val="left" w:pos="0"/>
        </w:tabs>
        <w:ind w:left="0"/>
        <w:rPr>
          <w:sz w:val="18"/>
        </w:rPr>
      </w:pPr>
      <w:r w:rsidRPr="00007163">
        <w:rPr>
          <w:sz w:val="18"/>
        </w:rPr>
        <w:t>Record the details of the complaint below</w:t>
      </w:r>
      <w:r>
        <w:rPr>
          <w:sz w:val="18"/>
        </w:rPr>
        <w:t xml:space="preserve"> and give the completed form to the appropriate person</w:t>
      </w:r>
      <w:r w:rsidR="008A35E8">
        <w:rPr>
          <w:sz w:val="18"/>
        </w:rPr>
        <w:t xml:space="preserve"> in the </w:t>
      </w:r>
      <w:proofErr w:type="spellStart"/>
      <w:r w:rsidR="008A35E8">
        <w:rPr>
          <w:sz w:val="18"/>
        </w:rPr>
        <w:t>organisation</w:t>
      </w:r>
      <w:proofErr w:type="spellEnd"/>
      <w:r w:rsidRPr="00007163">
        <w:rPr>
          <w:sz w:val="18"/>
        </w:rPr>
        <w:t>.</w:t>
      </w:r>
    </w:p>
    <w:p w:rsidR="0076086B" w:rsidRDefault="0076086B" w:rsidP="0076086B">
      <w:pPr>
        <w:tabs>
          <w:tab w:val="left" w:pos="0"/>
        </w:tabs>
        <w:rPr>
          <w:rFonts w:eastAsia="Verdana" w:cs="Verdana"/>
          <w:sz w:val="16"/>
          <w:szCs w:val="16"/>
        </w:rPr>
      </w:pPr>
    </w:p>
    <w:p w:rsidR="0076086B" w:rsidRDefault="0076086B" w:rsidP="0076086B">
      <w:pPr>
        <w:pStyle w:val="BodyText"/>
        <w:tabs>
          <w:tab w:val="left" w:pos="0"/>
        </w:tabs>
        <w:ind w:left="0"/>
        <w:rPr>
          <w:rFonts w:cs="Verdana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5387"/>
      </w:tblGrid>
      <w:tr w:rsidR="0076086B" w:rsidTr="002023EB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Name</w:t>
            </w:r>
          </w:p>
        </w:tc>
        <w:sdt>
          <w:sdtPr>
            <w:rPr>
              <w:rFonts w:eastAsia="Verdana" w:cs="Verdana"/>
              <w:sz w:val="18"/>
              <w:szCs w:val="18"/>
            </w:rPr>
            <w:id w:val="559832214"/>
            <w:placeholder>
              <w:docPart w:val="ECA87307D0734F1DB7934106C862F648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Pr="005612CA" w:rsidRDefault="000A460A" w:rsidP="000A460A">
                <w:pPr>
                  <w:tabs>
                    <w:tab w:val="left" w:pos="0"/>
                  </w:tabs>
                  <w:spacing w:before="120" w:after="120"/>
                  <w:rPr>
                    <w:rFonts w:eastAsia="Verdana" w:cs="Verdana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Add name here</w:t>
                </w:r>
                <w:r w:rsidRPr="005612C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6086B" w:rsidTr="002023EB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When did it happen?</w:t>
            </w:r>
          </w:p>
        </w:tc>
        <w:sdt>
          <w:sdtPr>
            <w:rPr>
              <w:sz w:val="18"/>
              <w:szCs w:val="18"/>
            </w:rPr>
            <w:id w:val="-2070177559"/>
            <w:placeholder>
              <w:docPart w:val="6AA8104C4E0B4D348EC74A7712A5DCE8"/>
            </w:placeholder>
            <w:showingPlcHdr/>
            <w:date w:fullDate="2020-02-05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Pr="005612CA" w:rsidRDefault="00E85162" w:rsidP="00E85162">
                <w:pPr>
                  <w:tabs>
                    <w:tab w:val="left" w:pos="0"/>
                  </w:tabs>
                  <w:spacing w:before="120" w:after="120"/>
                  <w:rPr>
                    <w:sz w:val="18"/>
                    <w:szCs w:val="18"/>
                  </w:rPr>
                </w:pPr>
                <w:r w:rsidRPr="005612CA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76086B" w:rsidTr="002023EB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Where did it occur?</w:t>
            </w:r>
          </w:p>
        </w:tc>
        <w:sdt>
          <w:sdtPr>
            <w:rPr>
              <w:rFonts w:eastAsia="Verdana" w:cs="Verdana"/>
              <w:sz w:val="18"/>
              <w:szCs w:val="18"/>
            </w:rPr>
            <w:id w:val="-961961196"/>
            <w:placeholder>
              <w:docPart w:val="5AFD1B12C4FF44FEBB4FCAC29BCB7B41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Pr="005612CA" w:rsidRDefault="000A460A" w:rsidP="000A460A">
                <w:pPr>
                  <w:tabs>
                    <w:tab w:val="left" w:pos="0"/>
                  </w:tabs>
                  <w:spacing w:before="120" w:after="12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</w:rPr>
                  <w:t>Add location</w:t>
                </w:r>
                <w:r w:rsidR="005F5505">
                  <w:rPr>
                    <w:rStyle w:val="PlaceholderText"/>
                    <w:sz w:val="18"/>
                  </w:rPr>
                  <w:t>(s)</w:t>
                </w:r>
                <w:r w:rsidR="008D318F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C91B06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2023EB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Who was present?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-643739847"/>
            <w:placeholder>
              <w:docPart w:val="6824062A522A4F929B91AD9F3B014FEC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Default="000A460A" w:rsidP="000A460A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Add name(s)</w:t>
                </w:r>
                <w:r w:rsidR="008D318F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C91B06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2023EB"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What was said and who said what?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1237059403"/>
            <w:placeholder>
              <w:docPart w:val="3C3B08A435AD436B95D535C31AAB199F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76086B" w:rsidRDefault="000A460A" w:rsidP="000A460A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Enter details</w:t>
                </w:r>
                <w:r w:rsidR="008D318F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8D39E9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2023EB"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 xml:space="preserve">Why do you think it is bullying? </w:t>
            </w: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76086B" w:rsidRDefault="0076086B" w:rsidP="0076086B">
            <w:pPr>
              <w:tabs>
                <w:tab w:val="left" w:pos="0"/>
              </w:tabs>
              <w:spacing w:before="120" w:after="120"/>
            </w:pPr>
          </w:p>
        </w:tc>
      </w:tr>
      <w:tr w:rsidR="0076086B" w:rsidTr="002023E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before="120" w:after="120"/>
              <w:ind w:left="0" w:firstLine="0"/>
              <w:rPr>
                <w:sz w:val="18"/>
              </w:rPr>
            </w:pPr>
            <w:r w:rsidRPr="00464B4C">
              <w:rPr>
                <w:sz w:val="18"/>
              </w:rPr>
              <w:t>It’s unreasonable because: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1122660163"/>
            <w:placeholder>
              <w:docPart w:val="7CDBD9E4B0F2417CBA678EF7EC261B8A"/>
            </w:placeholder>
            <w:showingPlcHdr/>
          </w:sdtPr>
          <w:sdtEndPr/>
          <w:sdtContent>
            <w:tc>
              <w:tcPr>
                <w:tcW w:w="538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086B" w:rsidRDefault="00C16242" w:rsidP="008B4772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Explain</w:t>
                </w:r>
                <w:r w:rsidR="00AC4519">
                  <w:rPr>
                    <w:rStyle w:val="PlaceholderText"/>
                    <w:sz w:val="18"/>
                  </w:rPr>
                  <w:t xml:space="preserve"> </w:t>
                </w:r>
                <w:r>
                  <w:rPr>
                    <w:rStyle w:val="PlaceholderText"/>
                    <w:sz w:val="18"/>
                  </w:rPr>
                  <w:t xml:space="preserve">why it’s unreasonable </w:t>
                </w:r>
                <w:r w:rsidR="008D318F">
                  <w:rPr>
                    <w:rStyle w:val="PlaceholderText"/>
                    <w:sz w:val="18"/>
                  </w:rPr>
                  <w:t>behavior</w:t>
                </w:r>
                <w:r w:rsidR="008B4772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C91B06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2023EB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before="120" w:after="120"/>
              <w:ind w:left="176" w:hanging="176"/>
              <w:rPr>
                <w:sz w:val="18"/>
              </w:rPr>
            </w:pPr>
            <w:r w:rsidRPr="00464B4C">
              <w:rPr>
                <w:sz w:val="18"/>
              </w:rPr>
              <w:t>It’s repeated because: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-351805545"/>
            <w:placeholder>
              <w:docPart w:val="DD25F01B9FD54230AF6482FAA8C90B15"/>
            </w:placeholder>
            <w:showingPlcHdr/>
          </w:sdtPr>
          <w:sdtEndPr/>
          <w:sdtContent>
            <w:tc>
              <w:tcPr>
                <w:tcW w:w="538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086B" w:rsidRDefault="008B4772" w:rsidP="008D318F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 xml:space="preserve">Explain </w:t>
                </w:r>
                <w:r w:rsidR="00C16242">
                  <w:rPr>
                    <w:rStyle w:val="PlaceholderText"/>
                    <w:sz w:val="18"/>
                  </w:rPr>
                  <w:t xml:space="preserve">why it’s repeated </w:t>
                </w:r>
                <w:r w:rsidR="008D318F">
                  <w:rPr>
                    <w:rStyle w:val="PlaceholderText"/>
                    <w:sz w:val="18"/>
                  </w:rPr>
                  <w:t>behavior</w:t>
                </w:r>
                <w:r>
                  <w:rPr>
                    <w:rStyle w:val="PlaceholderText"/>
                    <w:sz w:val="18"/>
                  </w:rPr>
                  <w:t xml:space="preserve"> here</w:t>
                </w:r>
                <w:r w:rsidR="008D318F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2023EB"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before="120" w:after="120"/>
              <w:ind w:left="176" w:hanging="142"/>
              <w:rPr>
                <w:sz w:val="18"/>
              </w:rPr>
            </w:pPr>
            <w:r w:rsidRPr="00464B4C">
              <w:rPr>
                <w:sz w:val="18"/>
              </w:rPr>
              <w:t>It’s endangered my health or safety because: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1831403044"/>
            <w:placeholder>
              <w:docPart w:val="AD3BE4DD31434A0CAB0F8AAC4DF30B03"/>
            </w:placeholder>
            <w:showingPlcHdr/>
          </w:sdtPr>
          <w:sdtEndPr/>
          <w:sdtContent>
            <w:tc>
              <w:tcPr>
                <w:tcW w:w="5387" w:type="dxa"/>
                <w:tcBorders>
                  <w:top w:val="nil"/>
                  <w:left w:val="nil"/>
                  <w:right w:val="nil"/>
                </w:tcBorders>
              </w:tcPr>
              <w:p w:rsidR="0076086B" w:rsidRDefault="00C16242" w:rsidP="008B4772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 xml:space="preserve">Explain how </w:t>
                </w:r>
                <w:r w:rsidR="00A43D96">
                  <w:rPr>
                    <w:rStyle w:val="PlaceholderText"/>
                    <w:sz w:val="18"/>
                  </w:rPr>
                  <w:t>the behaviour</w:t>
                </w:r>
                <w:r>
                  <w:rPr>
                    <w:rStyle w:val="PlaceholderText"/>
                    <w:sz w:val="18"/>
                  </w:rPr>
                  <w:t xml:space="preserve"> has endangered your health</w:t>
                </w:r>
                <w:r w:rsidR="008B4772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8D39E9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2023EB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Who witnessed this incident?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-1637637094"/>
            <w:placeholder>
              <w:docPart w:val="71D8F922D4874A79A36F55DD81B76D2B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Default="000A460A" w:rsidP="000A460A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Add name(s)</w:t>
                </w:r>
                <w:r w:rsidR="008D318F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8D39E9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2023EB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How did this incident make you feel?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271135057"/>
            <w:placeholder>
              <w:docPart w:val="50CE50F961564E5297150C12DB264C7C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Default="00CD1A8A" w:rsidP="008B4772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Explain</w:t>
                </w:r>
                <w:r w:rsidR="00552C06">
                  <w:rPr>
                    <w:rStyle w:val="PlaceholderText"/>
                    <w:sz w:val="18"/>
                  </w:rPr>
                  <w:t xml:space="preserve"> how the </w:t>
                </w:r>
                <w:r w:rsidR="00CB647D">
                  <w:rPr>
                    <w:rStyle w:val="PlaceholderText"/>
                    <w:sz w:val="18"/>
                  </w:rPr>
                  <w:t>behaviour</w:t>
                </w:r>
                <w:r w:rsidR="00552C06">
                  <w:rPr>
                    <w:rStyle w:val="PlaceholderText"/>
                    <w:sz w:val="18"/>
                  </w:rPr>
                  <w:t xml:space="preserve"> made you feel</w:t>
                </w:r>
                <w:r w:rsidR="008B4772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8D39E9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2023EB"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How has this incident affected your work?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-1069500383"/>
            <w:placeholder>
              <w:docPart w:val="946E64C23E954379A16974DC06D7551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387" w:type="dxa"/>
                <w:tcBorders>
                  <w:left w:val="nil"/>
                  <w:right w:val="nil"/>
                </w:tcBorders>
              </w:tcPr>
              <w:p w:rsidR="0076086B" w:rsidRDefault="00CD1A8A" w:rsidP="008B4772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Explain</w:t>
                </w:r>
                <w:r w:rsidR="00CB647D">
                  <w:rPr>
                    <w:rStyle w:val="PlaceholderText"/>
                    <w:sz w:val="18"/>
                  </w:rPr>
                  <w:t xml:space="preserve"> how the behaviour has affected how you work</w:t>
                </w:r>
                <w:r w:rsidR="008B4772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8D39E9">
                  <w:rPr>
                    <w:rStyle w:val="PlaceholderText"/>
                    <w:sz w:val="18"/>
                  </w:rPr>
                  <w:t>.</w:t>
                </w:r>
              </w:p>
            </w:tc>
            <w:bookmarkEnd w:id="0" w:displacedByCustomXml="next"/>
          </w:sdtContent>
        </w:sdt>
      </w:tr>
      <w:tr w:rsidR="0076086B" w:rsidTr="002023EB"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434F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Have you taken any actions? If so, what?</w:t>
            </w:r>
          </w:p>
        </w:tc>
        <w:sdt>
          <w:sdtPr>
            <w:rPr>
              <w:rStyle w:val="Style1"/>
            </w:rPr>
            <w:tag w:val="Have you taken action?"/>
            <w:id w:val="1420748465"/>
            <w:placeholder>
              <w:docPart w:val="3DE314BBE4614349A881A3ABB7A6B99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5387" w:type="dxa"/>
                <w:tcBorders>
                  <w:left w:val="nil"/>
                  <w:bottom w:val="nil"/>
                  <w:right w:val="nil"/>
                </w:tcBorders>
              </w:tcPr>
              <w:p w:rsidR="0076086B" w:rsidRDefault="0083539C" w:rsidP="007E29A6">
                <w:pPr>
                  <w:tabs>
                    <w:tab w:val="left" w:pos="0"/>
                  </w:tabs>
                  <w:spacing w:before="120" w:after="120"/>
                </w:pPr>
                <w:r w:rsidRPr="004A6087">
                  <w:rPr>
                    <w:rStyle w:val="PlaceholderText"/>
                    <w:sz w:val="18"/>
                  </w:rPr>
                  <w:t xml:space="preserve">Choose </w:t>
                </w:r>
                <w:r w:rsidR="007E29A6">
                  <w:rPr>
                    <w:rStyle w:val="PlaceholderText"/>
                    <w:sz w:val="18"/>
                  </w:rPr>
                  <w:t>yes or no with the arrow</w:t>
                </w:r>
                <w:r w:rsidRPr="004A6087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83539C" w:rsidTr="002023EB"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3539C" w:rsidRPr="00464B4C" w:rsidRDefault="0083539C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</w:p>
        </w:tc>
        <w:sdt>
          <w:sdtPr>
            <w:rPr>
              <w:rFonts w:eastAsia="Verdana" w:cs="Verdana"/>
              <w:sz w:val="18"/>
              <w:szCs w:val="16"/>
            </w:rPr>
            <w:id w:val="-835920696"/>
            <w:placeholder>
              <w:docPart w:val="3DB4E5F191D14A59B4CFB957AFABC372"/>
            </w:placeholder>
            <w:showingPlcHdr/>
          </w:sdtPr>
          <w:sdtEndPr/>
          <w:sdtContent>
            <w:tc>
              <w:tcPr>
                <w:tcW w:w="538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3539C" w:rsidRDefault="004A6087" w:rsidP="004A6087">
                <w:pPr>
                  <w:tabs>
                    <w:tab w:val="left" w:pos="0"/>
                  </w:tabs>
                  <w:spacing w:before="120" w:after="120"/>
                  <w:rPr>
                    <w:rFonts w:eastAsia="Verdana" w:cs="Verdana"/>
                    <w:sz w:val="18"/>
                    <w:szCs w:val="16"/>
                  </w:rPr>
                </w:pPr>
                <w:r w:rsidRPr="004A6087">
                  <w:rPr>
                    <w:rStyle w:val="PlaceholderText"/>
                    <w:sz w:val="18"/>
                  </w:rPr>
                  <w:t>If yes, detail the actions you’ve taken</w:t>
                </w:r>
                <w:r>
                  <w:rPr>
                    <w:rStyle w:val="PlaceholderText"/>
                    <w:sz w:val="18"/>
                  </w:rPr>
                  <w:t xml:space="preserve"> here</w:t>
                </w:r>
                <w:r w:rsidR="008B4772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  <w:tr w:rsidR="0076086B" w:rsidTr="002023EB"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6086B" w:rsidRPr="00464B4C" w:rsidRDefault="0076086B" w:rsidP="0076086B">
            <w:pPr>
              <w:pStyle w:val="BodyText"/>
              <w:tabs>
                <w:tab w:val="left" w:pos="0"/>
              </w:tabs>
              <w:spacing w:before="120" w:after="120"/>
              <w:ind w:left="0"/>
              <w:rPr>
                <w:sz w:val="18"/>
              </w:rPr>
            </w:pPr>
            <w:r w:rsidRPr="00464B4C">
              <w:rPr>
                <w:sz w:val="18"/>
              </w:rPr>
              <w:t>As a result of this complaint, what do you want to happen?</w:t>
            </w:r>
          </w:p>
        </w:tc>
        <w:sdt>
          <w:sdtPr>
            <w:rPr>
              <w:rFonts w:eastAsia="Verdana" w:cs="Verdana"/>
              <w:sz w:val="18"/>
              <w:szCs w:val="16"/>
            </w:rPr>
            <w:id w:val="549578083"/>
            <w:placeholder>
              <w:docPart w:val="34DAF26CE57D47AABBAFBC8235408025"/>
            </w:placeholder>
            <w:showingPlcHdr/>
          </w:sdtPr>
          <w:sdtEndPr/>
          <w:sdtContent>
            <w:tc>
              <w:tcPr>
                <w:tcW w:w="5387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76086B" w:rsidRDefault="00A43D96" w:rsidP="00A43D96">
                <w:pPr>
                  <w:tabs>
                    <w:tab w:val="left" w:pos="0"/>
                  </w:tabs>
                  <w:spacing w:before="120" w:after="120"/>
                </w:pPr>
                <w:r>
                  <w:rPr>
                    <w:rStyle w:val="PlaceholderText"/>
                    <w:sz w:val="18"/>
                  </w:rPr>
                  <w:t>Add what you want to happen</w:t>
                </w:r>
                <w:r w:rsidR="008D318F">
                  <w:rPr>
                    <w:rStyle w:val="PlaceholderText"/>
                    <w:sz w:val="18"/>
                  </w:rPr>
                  <w:t xml:space="preserve"> here</w:t>
                </w:r>
                <w:r w:rsidR="0076086B" w:rsidRPr="008D39E9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</w:tr>
    </w:tbl>
    <w:p w:rsidR="0076086B" w:rsidRDefault="0076086B" w:rsidP="0076086B">
      <w:pPr>
        <w:spacing w:before="136"/>
        <w:ind w:left="709"/>
        <w:rPr>
          <w:rFonts w:eastAsia="Verdana" w:cs="Verdana"/>
          <w:sz w:val="16"/>
          <w:szCs w:val="16"/>
        </w:rPr>
      </w:pPr>
    </w:p>
    <w:p w:rsidR="0076086B" w:rsidRDefault="0076086B" w:rsidP="0076086B">
      <w:pPr>
        <w:spacing w:before="136"/>
        <w:ind w:left="709"/>
        <w:rPr>
          <w:rFonts w:eastAsia="Verdana" w:cs="Verdana"/>
          <w:sz w:val="16"/>
          <w:szCs w:val="16"/>
        </w:rPr>
      </w:pPr>
    </w:p>
    <w:p w:rsidR="000103A4" w:rsidRDefault="000103A4"/>
    <w:sectPr w:rsidR="00010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7B8"/>
    <w:multiLevelType w:val="hybridMultilevel"/>
    <w:tmpl w:val="B0927794"/>
    <w:lvl w:ilvl="0" w:tplc="BD8EA516">
      <w:numFmt w:val="bullet"/>
      <w:lvlText w:val="-"/>
      <w:lvlJc w:val="left"/>
      <w:pPr>
        <w:ind w:left="845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6B"/>
    <w:rsid w:val="00000A59"/>
    <w:rsid w:val="0000170A"/>
    <w:rsid w:val="000025A6"/>
    <w:rsid w:val="00002634"/>
    <w:rsid w:val="0000274D"/>
    <w:rsid w:val="0000318C"/>
    <w:rsid w:val="00004268"/>
    <w:rsid w:val="00004FFE"/>
    <w:rsid w:val="00005A83"/>
    <w:rsid w:val="00005EA2"/>
    <w:rsid w:val="00006511"/>
    <w:rsid w:val="00006D7B"/>
    <w:rsid w:val="00007C10"/>
    <w:rsid w:val="000103A4"/>
    <w:rsid w:val="0001137B"/>
    <w:rsid w:val="000118B0"/>
    <w:rsid w:val="000126B2"/>
    <w:rsid w:val="00012A8B"/>
    <w:rsid w:val="000156DB"/>
    <w:rsid w:val="00015CFF"/>
    <w:rsid w:val="0001664D"/>
    <w:rsid w:val="00016AD3"/>
    <w:rsid w:val="000202BE"/>
    <w:rsid w:val="00021244"/>
    <w:rsid w:val="00021C35"/>
    <w:rsid w:val="00021EFD"/>
    <w:rsid w:val="0002213A"/>
    <w:rsid w:val="000228BF"/>
    <w:rsid w:val="00022956"/>
    <w:rsid w:val="00023288"/>
    <w:rsid w:val="00024F04"/>
    <w:rsid w:val="000251CB"/>
    <w:rsid w:val="000253B3"/>
    <w:rsid w:val="00025FD2"/>
    <w:rsid w:val="00026C8A"/>
    <w:rsid w:val="00031025"/>
    <w:rsid w:val="00031941"/>
    <w:rsid w:val="00032663"/>
    <w:rsid w:val="000328CC"/>
    <w:rsid w:val="00032E8E"/>
    <w:rsid w:val="00033245"/>
    <w:rsid w:val="00033C95"/>
    <w:rsid w:val="0003423B"/>
    <w:rsid w:val="000349A5"/>
    <w:rsid w:val="00034AB4"/>
    <w:rsid w:val="00034B64"/>
    <w:rsid w:val="00034C77"/>
    <w:rsid w:val="00034E34"/>
    <w:rsid w:val="00035AE8"/>
    <w:rsid w:val="000365D0"/>
    <w:rsid w:val="000378C7"/>
    <w:rsid w:val="00040609"/>
    <w:rsid w:val="00040A54"/>
    <w:rsid w:val="00040FFD"/>
    <w:rsid w:val="000412C0"/>
    <w:rsid w:val="00041653"/>
    <w:rsid w:val="00042861"/>
    <w:rsid w:val="00043007"/>
    <w:rsid w:val="00043035"/>
    <w:rsid w:val="000437EF"/>
    <w:rsid w:val="0004492D"/>
    <w:rsid w:val="00045DAA"/>
    <w:rsid w:val="000514CD"/>
    <w:rsid w:val="000519C8"/>
    <w:rsid w:val="00051D7E"/>
    <w:rsid w:val="0005216D"/>
    <w:rsid w:val="00052226"/>
    <w:rsid w:val="00053EC3"/>
    <w:rsid w:val="00055D2F"/>
    <w:rsid w:val="00056261"/>
    <w:rsid w:val="00056326"/>
    <w:rsid w:val="000571EC"/>
    <w:rsid w:val="00057A99"/>
    <w:rsid w:val="000608E0"/>
    <w:rsid w:val="00061858"/>
    <w:rsid w:val="000618F9"/>
    <w:rsid w:val="00061941"/>
    <w:rsid w:val="00063BA2"/>
    <w:rsid w:val="000648A0"/>
    <w:rsid w:val="000655DD"/>
    <w:rsid w:val="00066004"/>
    <w:rsid w:val="00066371"/>
    <w:rsid w:val="00066572"/>
    <w:rsid w:val="00066B0F"/>
    <w:rsid w:val="00066E8A"/>
    <w:rsid w:val="00070131"/>
    <w:rsid w:val="000701DD"/>
    <w:rsid w:val="00070896"/>
    <w:rsid w:val="00070F5B"/>
    <w:rsid w:val="00071C68"/>
    <w:rsid w:val="00071E30"/>
    <w:rsid w:val="000720F5"/>
    <w:rsid w:val="00072298"/>
    <w:rsid w:val="000728EA"/>
    <w:rsid w:val="00072C9E"/>
    <w:rsid w:val="00072F97"/>
    <w:rsid w:val="000733F0"/>
    <w:rsid w:val="000741E0"/>
    <w:rsid w:val="00074A28"/>
    <w:rsid w:val="00074A55"/>
    <w:rsid w:val="00076955"/>
    <w:rsid w:val="00076DAB"/>
    <w:rsid w:val="000777CC"/>
    <w:rsid w:val="000806E1"/>
    <w:rsid w:val="00081D75"/>
    <w:rsid w:val="00083524"/>
    <w:rsid w:val="00083541"/>
    <w:rsid w:val="00084A72"/>
    <w:rsid w:val="00084BFC"/>
    <w:rsid w:val="0008629D"/>
    <w:rsid w:val="00086988"/>
    <w:rsid w:val="00086E7E"/>
    <w:rsid w:val="00087F79"/>
    <w:rsid w:val="0009029B"/>
    <w:rsid w:val="00090575"/>
    <w:rsid w:val="000907A3"/>
    <w:rsid w:val="00091489"/>
    <w:rsid w:val="00091C0D"/>
    <w:rsid w:val="00094523"/>
    <w:rsid w:val="00094890"/>
    <w:rsid w:val="000A0079"/>
    <w:rsid w:val="000A09AA"/>
    <w:rsid w:val="000A0C8D"/>
    <w:rsid w:val="000A3562"/>
    <w:rsid w:val="000A460A"/>
    <w:rsid w:val="000A48F6"/>
    <w:rsid w:val="000A4E50"/>
    <w:rsid w:val="000A5B02"/>
    <w:rsid w:val="000A7187"/>
    <w:rsid w:val="000B2BB7"/>
    <w:rsid w:val="000B2E61"/>
    <w:rsid w:val="000B3335"/>
    <w:rsid w:val="000B402C"/>
    <w:rsid w:val="000B46AD"/>
    <w:rsid w:val="000B5063"/>
    <w:rsid w:val="000B5F37"/>
    <w:rsid w:val="000B6C86"/>
    <w:rsid w:val="000B7812"/>
    <w:rsid w:val="000B7CD1"/>
    <w:rsid w:val="000B7D39"/>
    <w:rsid w:val="000C0A2F"/>
    <w:rsid w:val="000C255F"/>
    <w:rsid w:val="000C326F"/>
    <w:rsid w:val="000C5073"/>
    <w:rsid w:val="000C5534"/>
    <w:rsid w:val="000C5CDF"/>
    <w:rsid w:val="000C5F49"/>
    <w:rsid w:val="000C69E4"/>
    <w:rsid w:val="000C7292"/>
    <w:rsid w:val="000C79D9"/>
    <w:rsid w:val="000C7F5B"/>
    <w:rsid w:val="000C7F92"/>
    <w:rsid w:val="000D03A8"/>
    <w:rsid w:val="000D0436"/>
    <w:rsid w:val="000D05A0"/>
    <w:rsid w:val="000D090B"/>
    <w:rsid w:val="000D1676"/>
    <w:rsid w:val="000D2965"/>
    <w:rsid w:val="000D2A18"/>
    <w:rsid w:val="000D30E2"/>
    <w:rsid w:val="000D362B"/>
    <w:rsid w:val="000D4786"/>
    <w:rsid w:val="000D56D1"/>
    <w:rsid w:val="000D6B26"/>
    <w:rsid w:val="000D6B78"/>
    <w:rsid w:val="000D7907"/>
    <w:rsid w:val="000D7922"/>
    <w:rsid w:val="000D79FE"/>
    <w:rsid w:val="000D7C5C"/>
    <w:rsid w:val="000E019A"/>
    <w:rsid w:val="000E05A4"/>
    <w:rsid w:val="000E1562"/>
    <w:rsid w:val="000E34F6"/>
    <w:rsid w:val="000E37BC"/>
    <w:rsid w:val="000E3EE5"/>
    <w:rsid w:val="000E4A10"/>
    <w:rsid w:val="000E4EB6"/>
    <w:rsid w:val="000E5164"/>
    <w:rsid w:val="000E556F"/>
    <w:rsid w:val="000E5A59"/>
    <w:rsid w:val="000E5DC0"/>
    <w:rsid w:val="000E66E9"/>
    <w:rsid w:val="000E6BBD"/>
    <w:rsid w:val="000E7E13"/>
    <w:rsid w:val="000F112D"/>
    <w:rsid w:val="000F158C"/>
    <w:rsid w:val="000F19B6"/>
    <w:rsid w:val="000F19C3"/>
    <w:rsid w:val="000F2009"/>
    <w:rsid w:val="000F275B"/>
    <w:rsid w:val="000F27A4"/>
    <w:rsid w:val="000F3520"/>
    <w:rsid w:val="000F3C40"/>
    <w:rsid w:val="000F3F9C"/>
    <w:rsid w:val="000F42CD"/>
    <w:rsid w:val="000F4CF3"/>
    <w:rsid w:val="000F4EB2"/>
    <w:rsid w:val="000F5214"/>
    <w:rsid w:val="000F5780"/>
    <w:rsid w:val="000F5C20"/>
    <w:rsid w:val="000F61FC"/>
    <w:rsid w:val="000F676B"/>
    <w:rsid w:val="000F6A74"/>
    <w:rsid w:val="000F71D5"/>
    <w:rsid w:val="000F73C6"/>
    <w:rsid w:val="0010192E"/>
    <w:rsid w:val="00101B15"/>
    <w:rsid w:val="00102C06"/>
    <w:rsid w:val="00105463"/>
    <w:rsid w:val="0010599A"/>
    <w:rsid w:val="0010725B"/>
    <w:rsid w:val="00107404"/>
    <w:rsid w:val="00107B10"/>
    <w:rsid w:val="00111220"/>
    <w:rsid w:val="00111C49"/>
    <w:rsid w:val="00112093"/>
    <w:rsid w:val="001129CE"/>
    <w:rsid w:val="00112CD5"/>
    <w:rsid w:val="001131FD"/>
    <w:rsid w:val="00114D3A"/>
    <w:rsid w:val="00114EDE"/>
    <w:rsid w:val="0011521F"/>
    <w:rsid w:val="0011549D"/>
    <w:rsid w:val="00115DBB"/>
    <w:rsid w:val="00116B77"/>
    <w:rsid w:val="00116C15"/>
    <w:rsid w:val="001171E5"/>
    <w:rsid w:val="00117A69"/>
    <w:rsid w:val="001208ED"/>
    <w:rsid w:val="00121AEB"/>
    <w:rsid w:val="00121AFD"/>
    <w:rsid w:val="00121BFD"/>
    <w:rsid w:val="00122B2B"/>
    <w:rsid w:val="00122E18"/>
    <w:rsid w:val="00123915"/>
    <w:rsid w:val="00123A14"/>
    <w:rsid w:val="0012400C"/>
    <w:rsid w:val="00126D51"/>
    <w:rsid w:val="00127ED0"/>
    <w:rsid w:val="00131521"/>
    <w:rsid w:val="0013174A"/>
    <w:rsid w:val="00133A0F"/>
    <w:rsid w:val="00134BB3"/>
    <w:rsid w:val="00135A61"/>
    <w:rsid w:val="00136569"/>
    <w:rsid w:val="001365AF"/>
    <w:rsid w:val="001367B9"/>
    <w:rsid w:val="00137E9D"/>
    <w:rsid w:val="00141821"/>
    <w:rsid w:val="00141A84"/>
    <w:rsid w:val="001427C3"/>
    <w:rsid w:val="00142C8F"/>
    <w:rsid w:val="00142CB2"/>
    <w:rsid w:val="00143A4E"/>
    <w:rsid w:val="00144D49"/>
    <w:rsid w:val="00144E14"/>
    <w:rsid w:val="00145184"/>
    <w:rsid w:val="00145978"/>
    <w:rsid w:val="00145996"/>
    <w:rsid w:val="00146F59"/>
    <w:rsid w:val="0014762A"/>
    <w:rsid w:val="001477AB"/>
    <w:rsid w:val="0015086B"/>
    <w:rsid w:val="001509DC"/>
    <w:rsid w:val="00152EEC"/>
    <w:rsid w:val="00153598"/>
    <w:rsid w:val="001538B4"/>
    <w:rsid w:val="00154351"/>
    <w:rsid w:val="00154E73"/>
    <w:rsid w:val="001557C2"/>
    <w:rsid w:val="00156386"/>
    <w:rsid w:val="0015671A"/>
    <w:rsid w:val="00157FA7"/>
    <w:rsid w:val="00160967"/>
    <w:rsid w:val="0016142A"/>
    <w:rsid w:val="00161742"/>
    <w:rsid w:val="00161EF0"/>
    <w:rsid w:val="001620B1"/>
    <w:rsid w:val="00162151"/>
    <w:rsid w:val="0016242D"/>
    <w:rsid w:val="0016616D"/>
    <w:rsid w:val="001664E2"/>
    <w:rsid w:val="00166D63"/>
    <w:rsid w:val="00167B2A"/>
    <w:rsid w:val="00167CFD"/>
    <w:rsid w:val="001705A8"/>
    <w:rsid w:val="00171C39"/>
    <w:rsid w:val="001724AA"/>
    <w:rsid w:val="001743B1"/>
    <w:rsid w:val="00174AE9"/>
    <w:rsid w:val="00175451"/>
    <w:rsid w:val="0017550D"/>
    <w:rsid w:val="00176190"/>
    <w:rsid w:val="00176CD9"/>
    <w:rsid w:val="00176F1C"/>
    <w:rsid w:val="001776B7"/>
    <w:rsid w:val="001776BA"/>
    <w:rsid w:val="00177A64"/>
    <w:rsid w:val="00183C21"/>
    <w:rsid w:val="00185D63"/>
    <w:rsid w:val="00185F41"/>
    <w:rsid w:val="001861EE"/>
    <w:rsid w:val="001866B4"/>
    <w:rsid w:val="00190403"/>
    <w:rsid w:val="001919A0"/>
    <w:rsid w:val="001919AA"/>
    <w:rsid w:val="00192846"/>
    <w:rsid w:val="00192E97"/>
    <w:rsid w:val="00193783"/>
    <w:rsid w:val="00193941"/>
    <w:rsid w:val="00194CE6"/>
    <w:rsid w:val="00195537"/>
    <w:rsid w:val="0019592B"/>
    <w:rsid w:val="00195F81"/>
    <w:rsid w:val="001A02E5"/>
    <w:rsid w:val="001A03D7"/>
    <w:rsid w:val="001A0A6A"/>
    <w:rsid w:val="001A1460"/>
    <w:rsid w:val="001A195D"/>
    <w:rsid w:val="001A23F7"/>
    <w:rsid w:val="001A2462"/>
    <w:rsid w:val="001A4568"/>
    <w:rsid w:val="001A47B0"/>
    <w:rsid w:val="001A4886"/>
    <w:rsid w:val="001A4DB6"/>
    <w:rsid w:val="001A5332"/>
    <w:rsid w:val="001A5758"/>
    <w:rsid w:val="001A781D"/>
    <w:rsid w:val="001A7830"/>
    <w:rsid w:val="001B00AA"/>
    <w:rsid w:val="001B24E4"/>
    <w:rsid w:val="001B3042"/>
    <w:rsid w:val="001B33C8"/>
    <w:rsid w:val="001B3523"/>
    <w:rsid w:val="001B50D1"/>
    <w:rsid w:val="001B56C4"/>
    <w:rsid w:val="001B5C47"/>
    <w:rsid w:val="001B6F32"/>
    <w:rsid w:val="001B70C9"/>
    <w:rsid w:val="001C0028"/>
    <w:rsid w:val="001C0237"/>
    <w:rsid w:val="001C0E50"/>
    <w:rsid w:val="001C1B3C"/>
    <w:rsid w:val="001C35F4"/>
    <w:rsid w:val="001C379F"/>
    <w:rsid w:val="001C37E9"/>
    <w:rsid w:val="001C4CE1"/>
    <w:rsid w:val="001C67E1"/>
    <w:rsid w:val="001C7A3F"/>
    <w:rsid w:val="001C7AFD"/>
    <w:rsid w:val="001D00F3"/>
    <w:rsid w:val="001D0D0B"/>
    <w:rsid w:val="001D12A4"/>
    <w:rsid w:val="001D12EB"/>
    <w:rsid w:val="001D4608"/>
    <w:rsid w:val="001D4671"/>
    <w:rsid w:val="001D48F8"/>
    <w:rsid w:val="001D50E0"/>
    <w:rsid w:val="001D5425"/>
    <w:rsid w:val="001D5BF5"/>
    <w:rsid w:val="001D5F37"/>
    <w:rsid w:val="001D6B52"/>
    <w:rsid w:val="001D6DA0"/>
    <w:rsid w:val="001D7CF7"/>
    <w:rsid w:val="001D7D7F"/>
    <w:rsid w:val="001E22BF"/>
    <w:rsid w:val="001E2BCE"/>
    <w:rsid w:val="001E3A30"/>
    <w:rsid w:val="001E3D44"/>
    <w:rsid w:val="001E5165"/>
    <w:rsid w:val="001E600C"/>
    <w:rsid w:val="001E692C"/>
    <w:rsid w:val="001E6BB3"/>
    <w:rsid w:val="001E711C"/>
    <w:rsid w:val="001E73C7"/>
    <w:rsid w:val="001F1DD5"/>
    <w:rsid w:val="001F20F3"/>
    <w:rsid w:val="001F21B9"/>
    <w:rsid w:val="001F2C28"/>
    <w:rsid w:val="001F2EE7"/>
    <w:rsid w:val="001F3052"/>
    <w:rsid w:val="001F3688"/>
    <w:rsid w:val="001F4077"/>
    <w:rsid w:val="001F43EC"/>
    <w:rsid w:val="001F5C86"/>
    <w:rsid w:val="00200F78"/>
    <w:rsid w:val="00201B24"/>
    <w:rsid w:val="002023EB"/>
    <w:rsid w:val="00202AC1"/>
    <w:rsid w:val="00202F96"/>
    <w:rsid w:val="00203342"/>
    <w:rsid w:val="002035E2"/>
    <w:rsid w:val="002042C4"/>
    <w:rsid w:val="00204A26"/>
    <w:rsid w:val="00204AD2"/>
    <w:rsid w:val="002050D7"/>
    <w:rsid w:val="00205370"/>
    <w:rsid w:val="002053AA"/>
    <w:rsid w:val="0020553B"/>
    <w:rsid w:val="00206914"/>
    <w:rsid w:val="002109F3"/>
    <w:rsid w:val="002124AE"/>
    <w:rsid w:val="002127B0"/>
    <w:rsid w:val="00212B34"/>
    <w:rsid w:val="00213FB2"/>
    <w:rsid w:val="00214241"/>
    <w:rsid w:val="002142A1"/>
    <w:rsid w:val="00214613"/>
    <w:rsid w:val="00214A68"/>
    <w:rsid w:val="00215164"/>
    <w:rsid w:val="00215CD2"/>
    <w:rsid w:val="00217025"/>
    <w:rsid w:val="00220401"/>
    <w:rsid w:val="00220BA8"/>
    <w:rsid w:val="00220C3A"/>
    <w:rsid w:val="00220F2E"/>
    <w:rsid w:val="002213C4"/>
    <w:rsid w:val="00222142"/>
    <w:rsid w:val="00222EDE"/>
    <w:rsid w:val="0022506E"/>
    <w:rsid w:val="00225593"/>
    <w:rsid w:val="002255B4"/>
    <w:rsid w:val="00226465"/>
    <w:rsid w:val="002267EC"/>
    <w:rsid w:val="00226AD2"/>
    <w:rsid w:val="0022742E"/>
    <w:rsid w:val="00230517"/>
    <w:rsid w:val="00230F25"/>
    <w:rsid w:val="00231220"/>
    <w:rsid w:val="002314B8"/>
    <w:rsid w:val="00232204"/>
    <w:rsid w:val="00232885"/>
    <w:rsid w:val="00232E25"/>
    <w:rsid w:val="00233814"/>
    <w:rsid w:val="00233F0A"/>
    <w:rsid w:val="002340C9"/>
    <w:rsid w:val="0023458F"/>
    <w:rsid w:val="002356F2"/>
    <w:rsid w:val="00235810"/>
    <w:rsid w:val="00236AB3"/>
    <w:rsid w:val="00236CA0"/>
    <w:rsid w:val="0023763F"/>
    <w:rsid w:val="00237F21"/>
    <w:rsid w:val="002401A7"/>
    <w:rsid w:val="002407B5"/>
    <w:rsid w:val="0024096D"/>
    <w:rsid w:val="00240BB4"/>
    <w:rsid w:val="00241146"/>
    <w:rsid w:val="00242569"/>
    <w:rsid w:val="00242ACF"/>
    <w:rsid w:val="002442CD"/>
    <w:rsid w:val="00244366"/>
    <w:rsid w:val="0024471F"/>
    <w:rsid w:val="002450D6"/>
    <w:rsid w:val="00245172"/>
    <w:rsid w:val="00245206"/>
    <w:rsid w:val="00245D8C"/>
    <w:rsid w:val="00246892"/>
    <w:rsid w:val="00246DD0"/>
    <w:rsid w:val="00247843"/>
    <w:rsid w:val="00247AC4"/>
    <w:rsid w:val="00247C04"/>
    <w:rsid w:val="002500CF"/>
    <w:rsid w:val="002514D8"/>
    <w:rsid w:val="00251609"/>
    <w:rsid w:val="00251B23"/>
    <w:rsid w:val="0025246A"/>
    <w:rsid w:val="002537CD"/>
    <w:rsid w:val="002546DF"/>
    <w:rsid w:val="00255F2B"/>
    <w:rsid w:val="002563D9"/>
    <w:rsid w:val="0026000A"/>
    <w:rsid w:val="0026018C"/>
    <w:rsid w:val="00260CB3"/>
    <w:rsid w:val="002613F3"/>
    <w:rsid w:val="002619A4"/>
    <w:rsid w:val="00261E50"/>
    <w:rsid w:val="00262E0D"/>
    <w:rsid w:val="00262F6F"/>
    <w:rsid w:val="00262FE9"/>
    <w:rsid w:val="00263666"/>
    <w:rsid w:val="00263705"/>
    <w:rsid w:val="00264D12"/>
    <w:rsid w:val="00265C93"/>
    <w:rsid w:val="00265F05"/>
    <w:rsid w:val="00266668"/>
    <w:rsid w:val="0026731F"/>
    <w:rsid w:val="00270613"/>
    <w:rsid w:val="002707C6"/>
    <w:rsid w:val="00271451"/>
    <w:rsid w:val="00271824"/>
    <w:rsid w:val="00271D0F"/>
    <w:rsid w:val="00271FC3"/>
    <w:rsid w:val="00272682"/>
    <w:rsid w:val="00272CE6"/>
    <w:rsid w:val="0027469A"/>
    <w:rsid w:val="00276A2C"/>
    <w:rsid w:val="00276BFD"/>
    <w:rsid w:val="00277E3C"/>
    <w:rsid w:val="00280725"/>
    <w:rsid w:val="002811BC"/>
    <w:rsid w:val="0028185A"/>
    <w:rsid w:val="0028187A"/>
    <w:rsid w:val="00281E4F"/>
    <w:rsid w:val="00281F3D"/>
    <w:rsid w:val="00282309"/>
    <w:rsid w:val="00282610"/>
    <w:rsid w:val="0028323C"/>
    <w:rsid w:val="00283468"/>
    <w:rsid w:val="00283B66"/>
    <w:rsid w:val="002872A5"/>
    <w:rsid w:val="002872DC"/>
    <w:rsid w:val="00290FCA"/>
    <w:rsid w:val="00291A32"/>
    <w:rsid w:val="00291B48"/>
    <w:rsid w:val="00292028"/>
    <w:rsid w:val="00292DFA"/>
    <w:rsid w:val="0029393F"/>
    <w:rsid w:val="00293F07"/>
    <w:rsid w:val="00294189"/>
    <w:rsid w:val="0029445A"/>
    <w:rsid w:val="0029462D"/>
    <w:rsid w:val="00295A0F"/>
    <w:rsid w:val="00295C24"/>
    <w:rsid w:val="00295F54"/>
    <w:rsid w:val="00296646"/>
    <w:rsid w:val="00296EE2"/>
    <w:rsid w:val="00297642"/>
    <w:rsid w:val="0029794D"/>
    <w:rsid w:val="00297961"/>
    <w:rsid w:val="002A0A5E"/>
    <w:rsid w:val="002A0A6C"/>
    <w:rsid w:val="002A0DA6"/>
    <w:rsid w:val="002A1AAC"/>
    <w:rsid w:val="002A1D2E"/>
    <w:rsid w:val="002A1DB2"/>
    <w:rsid w:val="002A2990"/>
    <w:rsid w:val="002A2FD7"/>
    <w:rsid w:val="002A305B"/>
    <w:rsid w:val="002A4871"/>
    <w:rsid w:val="002A5889"/>
    <w:rsid w:val="002A58CA"/>
    <w:rsid w:val="002A6327"/>
    <w:rsid w:val="002A7382"/>
    <w:rsid w:val="002A77B7"/>
    <w:rsid w:val="002A798E"/>
    <w:rsid w:val="002A7990"/>
    <w:rsid w:val="002A7B94"/>
    <w:rsid w:val="002B0D8C"/>
    <w:rsid w:val="002B10AE"/>
    <w:rsid w:val="002B1F15"/>
    <w:rsid w:val="002B454F"/>
    <w:rsid w:val="002B57C0"/>
    <w:rsid w:val="002B6F71"/>
    <w:rsid w:val="002B76A0"/>
    <w:rsid w:val="002C1C63"/>
    <w:rsid w:val="002C2229"/>
    <w:rsid w:val="002C22D5"/>
    <w:rsid w:val="002C26D7"/>
    <w:rsid w:val="002C3067"/>
    <w:rsid w:val="002C3337"/>
    <w:rsid w:val="002C3F89"/>
    <w:rsid w:val="002C6B7C"/>
    <w:rsid w:val="002D23E7"/>
    <w:rsid w:val="002D24BC"/>
    <w:rsid w:val="002D2586"/>
    <w:rsid w:val="002D2CD0"/>
    <w:rsid w:val="002D2DB3"/>
    <w:rsid w:val="002D3044"/>
    <w:rsid w:val="002D319F"/>
    <w:rsid w:val="002D369E"/>
    <w:rsid w:val="002D3715"/>
    <w:rsid w:val="002D431A"/>
    <w:rsid w:val="002D4896"/>
    <w:rsid w:val="002D5E01"/>
    <w:rsid w:val="002D6405"/>
    <w:rsid w:val="002D735F"/>
    <w:rsid w:val="002D7529"/>
    <w:rsid w:val="002E146B"/>
    <w:rsid w:val="002E167D"/>
    <w:rsid w:val="002E1B02"/>
    <w:rsid w:val="002E2F64"/>
    <w:rsid w:val="002E4541"/>
    <w:rsid w:val="002E4819"/>
    <w:rsid w:val="002E494F"/>
    <w:rsid w:val="002E4FA0"/>
    <w:rsid w:val="002E5928"/>
    <w:rsid w:val="002E61B1"/>
    <w:rsid w:val="002E6474"/>
    <w:rsid w:val="002E6A87"/>
    <w:rsid w:val="002E7EB6"/>
    <w:rsid w:val="002F09FC"/>
    <w:rsid w:val="002F38A8"/>
    <w:rsid w:val="002F4671"/>
    <w:rsid w:val="002F4B01"/>
    <w:rsid w:val="002F5000"/>
    <w:rsid w:val="002F51A4"/>
    <w:rsid w:val="002F54B1"/>
    <w:rsid w:val="002F570F"/>
    <w:rsid w:val="002F5892"/>
    <w:rsid w:val="002F63D0"/>
    <w:rsid w:val="002F6759"/>
    <w:rsid w:val="002F7723"/>
    <w:rsid w:val="002F79FB"/>
    <w:rsid w:val="003028C9"/>
    <w:rsid w:val="00303A75"/>
    <w:rsid w:val="00303C5B"/>
    <w:rsid w:val="00304364"/>
    <w:rsid w:val="00304710"/>
    <w:rsid w:val="00304995"/>
    <w:rsid w:val="0030519C"/>
    <w:rsid w:val="003070AA"/>
    <w:rsid w:val="00307A4E"/>
    <w:rsid w:val="00307B05"/>
    <w:rsid w:val="003114A1"/>
    <w:rsid w:val="003119D0"/>
    <w:rsid w:val="00312041"/>
    <w:rsid w:val="003123DD"/>
    <w:rsid w:val="0031317C"/>
    <w:rsid w:val="00313C56"/>
    <w:rsid w:val="00315137"/>
    <w:rsid w:val="00315572"/>
    <w:rsid w:val="00315674"/>
    <w:rsid w:val="00315DF9"/>
    <w:rsid w:val="00315E53"/>
    <w:rsid w:val="00316CE2"/>
    <w:rsid w:val="0031754B"/>
    <w:rsid w:val="00317EFA"/>
    <w:rsid w:val="0032138F"/>
    <w:rsid w:val="003217D8"/>
    <w:rsid w:val="003218D7"/>
    <w:rsid w:val="00321BF4"/>
    <w:rsid w:val="00321FE2"/>
    <w:rsid w:val="003238C8"/>
    <w:rsid w:val="00324C67"/>
    <w:rsid w:val="00325AC8"/>
    <w:rsid w:val="00327583"/>
    <w:rsid w:val="00330012"/>
    <w:rsid w:val="003305B7"/>
    <w:rsid w:val="00330880"/>
    <w:rsid w:val="00330B6E"/>
    <w:rsid w:val="00331ED1"/>
    <w:rsid w:val="003324C4"/>
    <w:rsid w:val="003330B9"/>
    <w:rsid w:val="00334920"/>
    <w:rsid w:val="00334CD3"/>
    <w:rsid w:val="00335A2A"/>
    <w:rsid w:val="00335A3C"/>
    <w:rsid w:val="003364CF"/>
    <w:rsid w:val="00336823"/>
    <w:rsid w:val="0033685D"/>
    <w:rsid w:val="00337271"/>
    <w:rsid w:val="003374DF"/>
    <w:rsid w:val="00337927"/>
    <w:rsid w:val="00337B99"/>
    <w:rsid w:val="00340370"/>
    <w:rsid w:val="00340C8F"/>
    <w:rsid w:val="0034162E"/>
    <w:rsid w:val="003425AF"/>
    <w:rsid w:val="00343AEB"/>
    <w:rsid w:val="00345332"/>
    <w:rsid w:val="003453CB"/>
    <w:rsid w:val="00345DD3"/>
    <w:rsid w:val="00346F6A"/>
    <w:rsid w:val="00350150"/>
    <w:rsid w:val="003501E0"/>
    <w:rsid w:val="003502A5"/>
    <w:rsid w:val="003504DA"/>
    <w:rsid w:val="00350D23"/>
    <w:rsid w:val="00350E0D"/>
    <w:rsid w:val="0035189A"/>
    <w:rsid w:val="00351B0E"/>
    <w:rsid w:val="00351BDB"/>
    <w:rsid w:val="003520E2"/>
    <w:rsid w:val="00354B1A"/>
    <w:rsid w:val="003555EE"/>
    <w:rsid w:val="003559B5"/>
    <w:rsid w:val="00356434"/>
    <w:rsid w:val="00356AC8"/>
    <w:rsid w:val="0035742D"/>
    <w:rsid w:val="00361278"/>
    <w:rsid w:val="00361772"/>
    <w:rsid w:val="00361991"/>
    <w:rsid w:val="003627CE"/>
    <w:rsid w:val="00362A08"/>
    <w:rsid w:val="00363374"/>
    <w:rsid w:val="0036425C"/>
    <w:rsid w:val="003642CC"/>
    <w:rsid w:val="0036449E"/>
    <w:rsid w:val="00364E17"/>
    <w:rsid w:val="00366001"/>
    <w:rsid w:val="0036625C"/>
    <w:rsid w:val="00367ADA"/>
    <w:rsid w:val="003700F8"/>
    <w:rsid w:val="00371087"/>
    <w:rsid w:val="00371751"/>
    <w:rsid w:val="0037280B"/>
    <w:rsid w:val="00372A8B"/>
    <w:rsid w:val="00372F96"/>
    <w:rsid w:val="0037446E"/>
    <w:rsid w:val="00374A7B"/>
    <w:rsid w:val="0037530C"/>
    <w:rsid w:val="0037531E"/>
    <w:rsid w:val="00376EAD"/>
    <w:rsid w:val="00377517"/>
    <w:rsid w:val="003776B2"/>
    <w:rsid w:val="00380EB6"/>
    <w:rsid w:val="00381AE4"/>
    <w:rsid w:val="00382650"/>
    <w:rsid w:val="00382F97"/>
    <w:rsid w:val="00383570"/>
    <w:rsid w:val="003837B5"/>
    <w:rsid w:val="003842E5"/>
    <w:rsid w:val="003844EF"/>
    <w:rsid w:val="00385E65"/>
    <w:rsid w:val="00386D23"/>
    <w:rsid w:val="00386F5C"/>
    <w:rsid w:val="003871DE"/>
    <w:rsid w:val="00387384"/>
    <w:rsid w:val="0038793A"/>
    <w:rsid w:val="00390BCF"/>
    <w:rsid w:val="003922FD"/>
    <w:rsid w:val="0039251B"/>
    <w:rsid w:val="003929EF"/>
    <w:rsid w:val="00392C48"/>
    <w:rsid w:val="003930B1"/>
    <w:rsid w:val="00393293"/>
    <w:rsid w:val="00394E22"/>
    <w:rsid w:val="00394E5C"/>
    <w:rsid w:val="00394F42"/>
    <w:rsid w:val="003951DD"/>
    <w:rsid w:val="00395DE9"/>
    <w:rsid w:val="00396553"/>
    <w:rsid w:val="003970E1"/>
    <w:rsid w:val="0039725D"/>
    <w:rsid w:val="003A0320"/>
    <w:rsid w:val="003A3959"/>
    <w:rsid w:val="003A4854"/>
    <w:rsid w:val="003A4BAD"/>
    <w:rsid w:val="003A4CCA"/>
    <w:rsid w:val="003A5FEE"/>
    <w:rsid w:val="003A6977"/>
    <w:rsid w:val="003A7185"/>
    <w:rsid w:val="003B0210"/>
    <w:rsid w:val="003B03FF"/>
    <w:rsid w:val="003B0AB4"/>
    <w:rsid w:val="003B1438"/>
    <w:rsid w:val="003B18CA"/>
    <w:rsid w:val="003B322F"/>
    <w:rsid w:val="003B3DBC"/>
    <w:rsid w:val="003B40CB"/>
    <w:rsid w:val="003B40E4"/>
    <w:rsid w:val="003B41A0"/>
    <w:rsid w:val="003B4D58"/>
    <w:rsid w:val="003B5A95"/>
    <w:rsid w:val="003B62BD"/>
    <w:rsid w:val="003B6EE9"/>
    <w:rsid w:val="003B70A9"/>
    <w:rsid w:val="003B719A"/>
    <w:rsid w:val="003B7BD0"/>
    <w:rsid w:val="003C0174"/>
    <w:rsid w:val="003C04BB"/>
    <w:rsid w:val="003C1AFA"/>
    <w:rsid w:val="003C2841"/>
    <w:rsid w:val="003C4550"/>
    <w:rsid w:val="003C4965"/>
    <w:rsid w:val="003C625D"/>
    <w:rsid w:val="003C6DC7"/>
    <w:rsid w:val="003C7684"/>
    <w:rsid w:val="003D12EC"/>
    <w:rsid w:val="003D2385"/>
    <w:rsid w:val="003D285C"/>
    <w:rsid w:val="003D28CA"/>
    <w:rsid w:val="003D2E17"/>
    <w:rsid w:val="003D4D32"/>
    <w:rsid w:val="003D4EA2"/>
    <w:rsid w:val="003D5345"/>
    <w:rsid w:val="003D5983"/>
    <w:rsid w:val="003D5CD0"/>
    <w:rsid w:val="003D61DC"/>
    <w:rsid w:val="003D70E5"/>
    <w:rsid w:val="003E09C5"/>
    <w:rsid w:val="003E09D0"/>
    <w:rsid w:val="003E2BFF"/>
    <w:rsid w:val="003E393E"/>
    <w:rsid w:val="003E4DD0"/>
    <w:rsid w:val="003E4E23"/>
    <w:rsid w:val="003E5D16"/>
    <w:rsid w:val="003E648D"/>
    <w:rsid w:val="003E757D"/>
    <w:rsid w:val="003E798E"/>
    <w:rsid w:val="003E7BAE"/>
    <w:rsid w:val="003F1DD7"/>
    <w:rsid w:val="003F24D3"/>
    <w:rsid w:val="003F3629"/>
    <w:rsid w:val="003F4BCD"/>
    <w:rsid w:val="003F7D78"/>
    <w:rsid w:val="0040154B"/>
    <w:rsid w:val="00401FAB"/>
    <w:rsid w:val="0040218E"/>
    <w:rsid w:val="004022F7"/>
    <w:rsid w:val="004023AC"/>
    <w:rsid w:val="00402D63"/>
    <w:rsid w:val="00404394"/>
    <w:rsid w:val="00404982"/>
    <w:rsid w:val="00405094"/>
    <w:rsid w:val="00405428"/>
    <w:rsid w:val="00405955"/>
    <w:rsid w:val="00406023"/>
    <w:rsid w:val="00406075"/>
    <w:rsid w:val="004076B9"/>
    <w:rsid w:val="00410E04"/>
    <w:rsid w:val="0041194B"/>
    <w:rsid w:val="0041347B"/>
    <w:rsid w:val="004158B5"/>
    <w:rsid w:val="004163CD"/>
    <w:rsid w:val="004168D8"/>
    <w:rsid w:val="00417EE5"/>
    <w:rsid w:val="00420C9C"/>
    <w:rsid w:val="004212BA"/>
    <w:rsid w:val="00423B48"/>
    <w:rsid w:val="0042501B"/>
    <w:rsid w:val="004256A8"/>
    <w:rsid w:val="004264EB"/>
    <w:rsid w:val="004264ED"/>
    <w:rsid w:val="00426B9C"/>
    <w:rsid w:val="00427B5A"/>
    <w:rsid w:val="004302A7"/>
    <w:rsid w:val="0043235F"/>
    <w:rsid w:val="00432407"/>
    <w:rsid w:val="00432B98"/>
    <w:rsid w:val="00432F0A"/>
    <w:rsid w:val="004349EE"/>
    <w:rsid w:val="00434A13"/>
    <w:rsid w:val="00434C0D"/>
    <w:rsid w:val="00434D46"/>
    <w:rsid w:val="0043644D"/>
    <w:rsid w:val="00436C1B"/>
    <w:rsid w:val="00437741"/>
    <w:rsid w:val="00441617"/>
    <w:rsid w:val="00442411"/>
    <w:rsid w:val="004427C7"/>
    <w:rsid w:val="00443495"/>
    <w:rsid w:val="004440B4"/>
    <w:rsid w:val="00444206"/>
    <w:rsid w:val="0044490B"/>
    <w:rsid w:val="00444ABA"/>
    <w:rsid w:val="00444C07"/>
    <w:rsid w:val="00447162"/>
    <w:rsid w:val="00447721"/>
    <w:rsid w:val="0045090A"/>
    <w:rsid w:val="00450C6B"/>
    <w:rsid w:val="004511D3"/>
    <w:rsid w:val="00451399"/>
    <w:rsid w:val="00452818"/>
    <w:rsid w:val="004529B7"/>
    <w:rsid w:val="00452A0E"/>
    <w:rsid w:val="00452BB6"/>
    <w:rsid w:val="004532D1"/>
    <w:rsid w:val="00453BE3"/>
    <w:rsid w:val="00453EDA"/>
    <w:rsid w:val="0045459B"/>
    <w:rsid w:val="0045494C"/>
    <w:rsid w:val="00454E2E"/>
    <w:rsid w:val="00454E3B"/>
    <w:rsid w:val="004550B4"/>
    <w:rsid w:val="004552E2"/>
    <w:rsid w:val="00455C23"/>
    <w:rsid w:val="00455F6C"/>
    <w:rsid w:val="004565CB"/>
    <w:rsid w:val="00456703"/>
    <w:rsid w:val="0045709C"/>
    <w:rsid w:val="004571E0"/>
    <w:rsid w:val="00457B1C"/>
    <w:rsid w:val="00457CB3"/>
    <w:rsid w:val="00457FCD"/>
    <w:rsid w:val="00460DD5"/>
    <w:rsid w:val="00461413"/>
    <w:rsid w:val="00461B2D"/>
    <w:rsid w:val="00461E2C"/>
    <w:rsid w:val="00462627"/>
    <w:rsid w:val="00462A38"/>
    <w:rsid w:val="00462B42"/>
    <w:rsid w:val="00462F23"/>
    <w:rsid w:val="0046317A"/>
    <w:rsid w:val="004646B2"/>
    <w:rsid w:val="004647FF"/>
    <w:rsid w:val="00464F58"/>
    <w:rsid w:val="00465320"/>
    <w:rsid w:val="004667AB"/>
    <w:rsid w:val="004678DA"/>
    <w:rsid w:val="004679C5"/>
    <w:rsid w:val="00470371"/>
    <w:rsid w:val="00470674"/>
    <w:rsid w:val="0047112F"/>
    <w:rsid w:val="00471474"/>
    <w:rsid w:val="00471C71"/>
    <w:rsid w:val="00471E15"/>
    <w:rsid w:val="00472E7B"/>
    <w:rsid w:val="00473B1C"/>
    <w:rsid w:val="00474C58"/>
    <w:rsid w:val="004760A7"/>
    <w:rsid w:val="004760BB"/>
    <w:rsid w:val="00476C01"/>
    <w:rsid w:val="004775EF"/>
    <w:rsid w:val="00477D3E"/>
    <w:rsid w:val="00480031"/>
    <w:rsid w:val="0048133F"/>
    <w:rsid w:val="004814AC"/>
    <w:rsid w:val="0048209E"/>
    <w:rsid w:val="004820D9"/>
    <w:rsid w:val="00482D51"/>
    <w:rsid w:val="00482F54"/>
    <w:rsid w:val="00483E81"/>
    <w:rsid w:val="004845D9"/>
    <w:rsid w:val="00485113"/>
    <w:rsid w:val="0048591F"/>
    <w:rsid w:val="0049072A"/>
    <w:rsid w:val="0049254B"/>
    <w:rsid w:val="004927C3"/>
    <w:rsid w:val="0049285A"/>
    <w:rsid w:val="00492D40"/>
    <w:rsid w:val="00492E38"/>
    <w:rsid w:val="00493485"/>
    <w:rsid w:val="00494D21"/>
    <w:rsid w:val="004962D4"/>
    <w:rsid w:val="00496672"/>
    <w:rsid w:val="0049769B"/>
    <w:rsid w:val="004A0FBE"/>
    <w:rsid w:val="004A126F"/>
    <w:rsid w:val="004A1994"/>
    <w:rsid w:val="004A333C"/>
    <w:rsid w:val="004A3D66"/>
    <w:rsid w:val="004A4B94"/>
    <w:rsid w:val="004A51CC"/>
    <w:rsid w:val="004A5A40"/>
    <w:rsid w:val="004A5C40"/>
    <w:rsid w:val="004A6087"/>
    <w:rsid w:val="004A7449"/>
    <w:rsid w:val="004A7B96"/>
    <w:rsid w:val="004B030B"/>
    <w:rsid w:val="004B188C"/>
    <w:rsid w:val="004B30F9"/>
    <w:rsid w:val="004B314F"/>
    <w:rsid w:val="004B45DC"/>
    <w:rsid w:val="004B4D09"/>
    <w:rsid w:val="004B5B0C"/>
    <w:rsid w:val="004B5E0E"/>
    <w:rsid w:val="004B60C9"/>
    <w:rsid w:val="004B6561"/>
    <w:rsid w:val="004B6567"/>
    <w:rsid w:val="004B7CFF"/>
    <w:rsid w:val="004B7DC8"/>
    <w:rsid w:val="004C1287"/>
    <w:rsid w:val="004C12D2"/>
    <w:rsid w:val="004C2588"/>
    <w:rsid w:val="004C48A9"/>
    <w:rsid w:val="004C4AE2"/>
    <w:rsid w:val="004C4D85"/>
    <w:rsid w:val="004C4F90"/>
    <w:rsid w:val="004C5D83"/>
    <w:rsid w:val="004C5DA3"/>
    <w:rsid w:val="004C68C8"/>
    <w:rsid w:val="004C6B32"/>
    <w:rsid w:val="004C7531"/>
    <w:rsid w:val="004C76F6"/>
    <w:rsid w:val="004C7E5A"/>
    <w:rsid w:val="004D06D8"/>
    <w:rsid w:val="004D0908"/>
    <w:rsid w:val="004D0DE8"/>
    <w:rsid w:val="004D278D"/>
    <w:rsid w:val="004D36CC"/>
    <w:rsid w:val="004D63BF"/>
    <w:rsid w:val="004D6BFF"/>
    <w:rsid w:val="004D769C"/>
    <w:rsid w:val="004D7E15"/>
    <w:rsid w:val="004E0937"/>
    <w:rsid w:val="004E25AD"/>
    <w:rsid w:val="004E2D12"/>
    <w:rsid w:val="004E3C7F"/>
    <w:rsid w:val="004E4005"/>
    <w:rsid w:val="004E47AF"/>
    <w:rsid w:val="004E578A"/>
    <w:rsid w:val="004E5CAA"/>
    <w:rsid w:val="004E5F90"/>
    <w:rsid w:val="004E64E4"/>
    <w:rsid w:val="004E6773"/>
    <w:rsid w:val="004E6B65"/>
    <w:rsid w:val="004E71E2"/>
    <w:rsid w:val="004F0DC9"/>
    <w:rsid w:val="004F1EF4"/>
    <w:rsid w:val="004F20C2"/>
    <w:rsid w:val="004F26D7"/>
    <w:rsid w:val="004F32F6"/>
    <w:rsid w:val="004F3C2D"/>
    <w:rsid w:val="004F3FC0"/>
    <w:rsid w:val="004F4232"/>
    <w:rsid w:val="004F52D5"/>
    <w:rsid w:val="004F564B"/>
    <w:rsid w:val="004F5A68"/>
    <w:rsid w:val="004F6490"/>
    <w:rsid w:val="004F78C1"/>
    <w:rsid w:val="004F7AE5"/>
    <w:rsid w:val="004F7B28"/>
    <w:rsid w:val="004F7D30"/>
    <w:rsid w:val="005015C8"/>
    <w:rsid w:val="005022FF"/>
    <w:rsid w:val="0050231E"/>
    <w:rsid w:val="00502578"/>
    <w:rsid w:val="0050301D"/>
    <w:rsid w:val="00505823"/>
    <w:rsid w:val="005105B5"/>
    <w:rsid w:val="00510F39"/>
    <w:rsid w:val="005128D8"/>
    <w:rsid w:val="00512D85"/>
    <w:rsid w:val="005133A3"/>
    <w:rsid w:val="005142B4"/>
    <w:rsid w:val="00516AF6"/>
    <w:rsid w:val="00517FBE"/>
    <w:rsid w:val="005207D2"/>
    <w:rsid w:val="00520A08"/>
    <w:rsid w:val="00520E1B"/>
    <w:rsid w:val="0052184E"/>
    <w:rsid w:val="00522355"/>
    <w:rsid w:val="00523822"/>
    <w:rsid w:val="00523CE4"/>
    <w:rsid w:val="005255DC"/>
    <w:rsid w:val="00525713"/>
    <w:rsid w:val="005260FB"/>
    <w:rsid w:val="0052659F"/>
    <w:rsid w:val="00527413"/>
    <w:rsid w:val="00527450"/>
    <w:rsid w:val="0052748D"/>
    <w:rsid w:val="00527959"/>
    <w:rsid w:val="00527D9C"/>
    <w:rsid w:val="00527FE2"/>
    <w:rsid w:val="00530CF3"/>
    <w:rsid w:val="0053160C"/>
    <w:rsid w:val="0053321E"/>
    <w:rsid w:val="00533291"/>
    <w:rsid w:val="005334A3"/>
    <w:rsid w:val="00534D84"/>
    <w:rsid w:val="00535648"/>
    <w:rsid w:val="00535929"/>
    <w:rsid w:val="0053620A"/>
    <w:rsid w:val="0053755C"/>
    <w:rsid w:val="0053758E"/>
    <w:rsid w:val="0054227D"/>
    <w:rsid w:val="00542417"/>
    <w:rsid w:val="005428D4"/>
    <w:rsid w:val="00542A8A"/>
    <w:rsid w:val="00543665"/>
    <w:rsid w:val="00543D0D"/>
    <w:rsid w:val="005444E4"/>
    <w:rsid w:val="005465A7"/>
    <w:rsid w:val="005465CC"/>
    <w:rsid w:val="00546A93"/>
    <w:rsid w:val="00546C61"/>
    <w:rsid w:val="005471CA"/>
    <w:rsid w:val="00550191"/>
    <w:rsid w:val="005509AD"/>
    <w:rsid w:val="00551E78"/>
    <w:rsid w:val="00552045"/>
    <w:rsid w:val="00552C06"/>
    <w:rsid w:val="005546B2"/>
    <w:rsid w:val="005557B8"/>
    <w:rsid w:val="00557C52"/>
    <w:rsid w:val="00560645"/>
    <w:rsid w:val="005607F4"/>
    <w:rsid w:val="0056139A"/>
    <w:rsid w:val="00561563"/>
    <w:rsid w:val="00562C26"/>
    <w:rsid w:val="0056412F"/>
    <w:rsid w:val="00564F92"/>
    <w:rsid w:val="00565874"/>
    <w:rsid w:val="00565B81"/>
    <w:rsid w:val="005660E3"/>
    <w:rsid w:val="00566230"/>
    <w:rsid w:val="005665C3"/>
    <w:rsid w:val="00567C59"/>
    <w:rsid w:val="00572066"/>
    <w:rsid w:val="005725BE"/>
    <w:rsid w:val="0057427E"/>
    <w:rsid w:val="005743B7"/>
    <w:rsid w:val="00574C35"/>
    <w:rsid w:val="005758C1"/>
    <w:rsid w:val="00575DF4"/>
    <w:rsid w:val="00575EE7"/>
    <w:rsid w:val="00576080"/>
    <w:rsid w:val="0057682B"/>
    <w:rsid w:val="00577309"/>
    <w:rsid w:val="00577F14"/>
    <w:rsid w:val="0058087D"/>
    <w:rsid w:val="00580C69"/>
    <w:rsid w:val="00581DD7"/>
    <w:rsid w:val="00582502"/>
    <w:rsid w:val="00582946"/>
    <w:rsid w:val="00582DF8"/>
    <w:rsid w:val="005844AB"/>
    <w:rsid w:val="005850E4"/>
    <w:rsid w:val="005868D1"/>
    <w:rsid w:val="00586DFC"/>
    <w:rsid w:val="00586F94"/>
    <w:rsid w:val="00587B41"/>
    <w:rsid w:val="00587DC6"/>
    <w:rsid w:val="00587E51"/>
    <w:rsid w:val="00587F6C"/>
    <w:rsid w:val="00590DFA"/>
    <w:rsid w:val="005910B4"/>
    <w:rsid w:val="00591270"/>
    <w:rsid w:val="00591799"/>
    <w:rsid w:val="00592F6B"/>
    <w:rsid w:val="0059479C"/>
    <w:rsid w:val="00594E4C"/>
    <w:rsid w:val="005951EE"/>
    <w:rsid w:val="00595376"/>
    <w:rsid w:val="00595420"/>
    <w:rsid w:val="00596436"/>
    <w:rsid w:val="005973C7"/>
    <w:rsid w:val="00597427"/>
    <w:rsid w:val="00597470"/>
    <w:rsid w:val="0059788D"/>
    <w:rsid w:val="005A0AEC"/>
    <w:rsid w:val="005A182F"/>
    <w:rsid w:val="005A1C6D"/>
    <w:rsid w:val="005A328F"/>
    <w:rsid w:val="005A3BD9"/>
    <w:rsid w:val="005A3BFF"/>
    <w:rsid w:val="005A419A"/>
    <w:rsid w:val="005A4FAA"/>
    <w:rsid w:val="005A53F1"/>
    <w:rsid w:val="005A5B4A"/>
    <w:rsid w:val="005A5B8B"/>
    <w:rsid w:val="005A6555"/>
    <w:rsid w:val="005A6898"/>
    <w:rsid w:val="005A7C95"/>
    <w:rsid w:val="005B00FB"/>
    <w:rsid w:val="005B1EB7"/>
    <w:rsid w:val="005B3972"/>
    <w:rsid w:val="005B44A8"/>
    <w:rsid w:val="005B54B0"/>
    <w:rsid w:val="005B5C2F"/>
    <w:rsid w:val="005B63D4"/>
    <w:rsid w:val="005B645D"/>
    <w:rsid w:val="005B6D63"/>
    <w:rsid w:val="005B71F4"/>
    <w:rsid w:val="005B7F38"/>
    <w:rsid w:val="005C040A"/>
    <w:rsid w:val="005C0A4D"/>
    <w:rsid w:val="005C0CC5"/>
    <w:rsid w:val="005C22EC"/>
    <w:rsid w:val="005C22F2"/>
    <w:rsid w:val="005C2DD7"/>
    <w:rsid w:val="005C4014"/>
    <w:rsid w:val="005C48EB"/>
    <w:rsid w:val="005C5015"/>
    <w:rsid w:val="005C5871"/>
    <w:rsid w:val="005C70AF"/>
    <w:rsid w:val="005C7464"/>
    <w:rsid w:val="005C7499"/>
    <w:rsid w:val="005D1007"/>
    <w:rsid w:val="005D1321"/>
    <w:rsid w:val="005D1F0D"/>
    <w:rsid w:val="005D275F"/>
    <w:rsid w:val="005D2DD8"/>
    <w:rsid w:val="005D433D"/>
    <w:rsid w:val="005D4430"/>
    <w:rsid w:val="005D4BD9"/>
    <w:rsid w:val="005D4FF5"/>
    <w:rsid w:val="005D5423"/>
    <w:rsid w:val="005D5996"/>
    <w:rsid w:val="005D5EA9"/>
    <w:rsid w:val="005D6200"/>
    <w:rsid w:val="005D6336"/>
    <w:rsid w:val="005D66FB"/>
    <w:rsid w:val="005D6C2C"/>
    <w:rsid w:val="005D6F90"/>
    <w:rsid w:val="005D74A0"/>
    <w:rsid w:val="005D75E9"/>
    <w:rsid w:val="005D77FA"/>
    <w:rsid w:val="005D7911"/>
    <w:rsid w:val="005E0203"/>
    <w:rsid w:val="005E05E3"/>
    <w:rsid w:val="005E0B62"/>
    <w:rsid w:val="005E0F1B"/>
    <w:rsid w:val="005E2F6D"/>
    <w:rsid w:val="005E41FE"/>
    <w:rsid w:val="005E4698"/>
    <w:rsid w:val="005E473B"/>
    <w:rsid w:val="005E4BB2"/>
    <w:rsid w:val="005E7AF4"/>
    <w:rsid w:val="005E7C09"/>
    <w:rsid w:val="005F00B5"/>
    <w:rsid w:val="005F0FB9"/>
    <w:rsid w:val="005F13B1"/>
    <w:rsid w:val="005F15FC"/>
    <w:rsid w:val="005F2AB7"/>
    <w:rsid w:val="005F3657"/>
    <w:rsid w:val="005F5505"/>
    <w:rsid w:val="005F55CE"/>
    <w:rsid w:val="005F5D4A"/>
    <w:rsid w:val="005F6396"/>
    <w:rsid w:val="005F63B9"/>
    <w:rsid w:val="005F68F9"/>
    <w:rsid w:val="005F7B20"/>
    <w:rsid w:val="00600F7B"/>
    <w:rsid w:val="00601444"/>
    <w:rsid w:val="0060390E"/>
    <w:rsid w:val="00603C4B"/>
    <w:rsid w:val="006047C5"/>
    <w:rsid w:val="00604F90"/>
    <w:rsid w:val="0060532F"/>
    <w:rsid w:val="0060587E"/>
    <w:rsid w:val="00605B08"/>
    <w:rsid w:val="00607BAB"/>
    <w:rsid w:val="00610ED1"/>
    <w:rsid w:val="00611E8E"/>
    <w:rsid w:val="00612A57"/>
    <w:rsid w:val="00613A2F"/>
    <w:rsid w:val="00613AE0"/>
    <w:rsid w:val="00613CB8"/>
    <w:rsid w:val="006156CA"/>
    <w:rsid w:val="00615E83"/>
    <w:rsid w:val="00615F11"/>
    <w:rsid w:val="006162E4"/>
    <w:rsid w:val="0061726F"/>
    <w:rsid w:val="0062046D"/>
    <w:rsid w:val="006208A0"/>
    <w:rsid w:val="00621941"/>
    <w:rsid w:val="00621CCA"/>
    <w:rsid w:val="00622265"/>
    <w:rsid w:val="00623ADD"/>
    <w:rsid w:val="006246A0"/>
    <w:rsid w:val="006247CA"/>
    <w:rsid w:val="006252B3"/>
    <w:rsid w:val="006276C7"/>
    <w:rsid w:val="00627860"/>
    <w:rsid w:val="006301DD"/>
    <w:rsid w:val="006318C3"/>
    <w:rsid w:val="00632BDB"/>
    <w:rsid w:val="00633E02"/>
    <w:rsid w:val="00634143"/>
    <w:rsid w:val="006347F3"/>
    <w:rsid w:val="00635404"/>
    <w:rsid w:val="00635F49"/>
    <w:rsid w:val="0063602D"/>
    <w:rsid w:val="00636FC4"/>
    <w:rsid w:val="00637BC6"/>
    <w:rsid w:val="00640BD2"/>
    <w:rsid w:val="006419EC"/>
    <w:rsid w:val="00641EA3"/>
    <w:rsid w:val="00642EE2"/>
    <w:rsid w:val="006443AE"/>
    <w:rsid w:val="006448C9"/>
    <w:rsid w:val="00644D6A"/>
    <w:rsid w:val="0064590B"/>
    <w:rsid w:val="0064648E"/>
    <w:rsid w:val="006477E8"/>
    <w:rsid w:val="00647818"/>
    <w:rsid w:val="006508DE"/>
    <w:rsid w:val="00650D77"/>
    <w:rsid w:val="0065200D"/>
    <w:rsid w:val="00652397"/>
    <w:rsid w:val="00652E13"/>
    <w:rsid w:val="006539E9"/>
    <w:rsid w:val="00654BC4"/>
    <w:rsid w:val="0065582B"/>
    <w:rsid w:val="00656739"/>
    <w:rsid w:val="00657420"/>
    <w:rsid w:val="00657D28"/>
    <w:rsid w:val="00657FF6"/>
    <w:rsid w:val="006604B8"/>
    <w:rsid w:val="00660EDA"/>
    <w:rsid w:val="006622D6"/>
    <w:rsid w:val="0066373C"/>
    <w:rsid w:val="006645C9"/>
    <w:rsid w:val="00670063"/>
    <w:rsid w:val="00670096"/>
    <w:rsid w:val="00671C28"/>
    <w:rsid w:val="00671E81"/>
    <w:rsid w:val="00671F6E"/>
    <w:rsid w:val="006722EC"/>
    <w:rsid w:val="0067373E"/>
    <w:rsid w:val="006746D7"/>
    <w:rsid w:val="00674ADE"/>
    <w:rsid w:val="00674B27"/>
    <w:rsid w:val="0067671C"/>
    <w:rsid w:val="00677846"/>
    <w:rsid w:val="006813B7"/>
    <w:rsid w:val="00681D22"/>
    <w:rsid w:val="00682BA5"/>
    <w:rsid w:val="00682D0B"/>
    <w:rsid w:val="006849E2"/>
    <w:rsid w:val="006863F8"/>
    <w:rsid w:val="00687278"/>
    <w:rsid w:val="00687A4F"/>
    <w:rsid w:val="00690305"/>
    <w:rsid w:val="00690F91"/>
    <w:rsid w:val="00691790"/>
    <w:rsid w:val="006919D9"/>
    <w:rsid w:val="00692AF3"/>
    <w:rsid w:val="0069302D"/>
    <w:rsid w:val="006934F4"/>
    <w:rsid w:val="00693B69"/>
    <w:rsid w:val="00693B8F"/>
    <w:rsid w:val="00694074"/>
    <w:rsid w:val="00694076"/>
    <w:rsid w:val="006940E7"/>
    <w:rsid w:val="006941F6"/>
    <w:rsid w:val="006942EE"/>
    <w:rsid w:val="00697350"/>
    <w:rsid w:val="0069786A"/>
    <w:rsid w:val="00697D7C"/>
    <w:rsid w:val="006A08C6"/>
    <w:rsid w:val="006A0D45"/>
    <w:rsid w:val="006A4EE7"/>
    <w:rsid w:val="006A5AB2"/>
    <w:rsid w:val="006A616C"/>
    <w:rsid w:val="006A666E"/>
    <w:rsid w:val="006A675C"/>
    <w:rsid w:val="006A6F1B"/>
    <w:rsid w:val="006A71EE"/>
    <w:rsid w:val="006A76E0"/>
    <w:rsid w:val="006B00F1"/>
    <w:rsid w:val="006B1299"/>
    <w:rsid w:val="006B2518"/>
    <w:rsid w:val="006B31F1"/>
    <w:rsid w:val="006B31F5"/>
    <w:rsid w:val="006B3724"/>
    <w:rsid w:val="006B3FE1"/>
    <w:rsid w:val="006B494C"/>
    <w:rsid w:val="006B4ABE"/>
    <w:rsid w:val="006B51AD"/>
    <w:rsid w:val="006B5EEF"/>
    <w:rsid w:val="006B6012"/>
    <w:rsid w:val="006B6387"/>
    <w:rsid w:val="006B6CC1"/>
    <w:rsid w:val="006B6D71"/>
    <w:rsid w:val="006B70A9"/>
    <w:rsid w:val="006B76D4"/>
    <w:rsid w:val="006C030B"/>
    <w:rsid w:val="006C1439"/>
    <w:rsid w:val="006C2972"/>
    <w:rsid w:val="006C30E8"/>
    <w:rsid w:val="006C37C8"/>
    <w:rsid w:val="006C427A"/>
    <w:rsid w:val="006C4BC4"/>
    <w:rsid w:val="006C4EE6"/>
    <w:rsid w:val="006C4F13"/>
    <w:rsid w:val="006C5BF3"/>
    <w:rsid w:val="006C6001"/>
    <w:rsid w:val="006C6346"/>
    <w:rsid w:val="006C643B"/>
    <w:rsid w:val="006C7130"/>
    <w:rsid w:val="006C7898"/>
    <w:rsid w:val="006D0E0F"/>
    <w:rsid w:val="006D2E8C"/>
    <w:rsid w:val="006D38E2"/>
    <w:rsid w:val="006D4273"/>
    <w:rsid w:val="006D6822"/>
    <w:rsid w:val="006D783A"/>
    <w:rsid w:val="006D7CE7"/>
    <w:rsid w:val="006E01F3"/>
    <w:rsid w:val="006E0389"/>
    <w:rsid w:val="006E0615"/>
    <w:rsid w:val="006E0B7B"/>
    <w:rsid w:val="006E0D97"/>
    <w:rsid w:val="006E1B1F"/>
    <w:rsid w:val="006E1F9F"/>
    <w:rsid w:val="006E31AD"/>
    <w:rsid w:val="006E35DB"/>
    <w:rsid w:val="006E440D"/>
    <w:rsid w:val="006E4A0B"/>
    <w:rsid w:val="006E4D04"/>
    <w:rsid w:val="006E53DB"/>
    <w:rsid w:val="006E681C"/>
    <w:rsid w:val="006F061E"/>
    <w:rsid w:val="006F1D9F"/>
    <w:rsid w:val="006F1FD4"/>
    <w:rsid w:val="006F2597"/>
    <w:rsid w:val="006F27E4"/>
    <w:rsid w:val="006F297B"/>
    <w:rsid w:val="006F3783"/>
    <w:rsid w:val="006F3870"/>
    <w:rsid w:val="006F3C24"/>
    <w:rsid w:val="006F3D90"/>
    <w:rsid w:val="006F41D2"/>
    <w:rsid w:val="006F4E1F"/>
    <w:rsid w:val="006F5F47"/>
    <w:rsid w:val="006F61DF"/>
    <w:rsid w:val="006F76CB"/>
    <w:rsid w:val="006F76EA"/>
    <w:rsid w:val="006F798E"/>
    <w:rsid w:val="006F7F65"/>
    <w:rsid w:val="007006AE"/>
    <w:rsid w:val="00702022"/>
    <w:rsid w:val="00702832"/>
    <w:rsid w:val="007032C7"/>
    <w:rsid w:val="007037F9"/>
    <w:rsid w:val="00704A55"/>
    <w:rsid w:val="00705215"/>
    <w:rsid w:val="0070591E"/>
    <w:rsid w:val="00705EAE"/>
    <w:rsid w:val="00710726"/>
    <w:rsid w:val="0071162F"/>
    <w:rsid w:val="00711F93"/>
    <w:rsid w:val="00711FA1"/>
    <w:rsid w:val="00712020"/>
    <w:rsid w:val="00712D52"/>
    <w:rsid w:val="00712F48"/>
    <w:rsid w:val="0071434E"/>
    <w:rsid w:val="0071484A"/>
    <w:rsid w:val="00714DE6"/>
    <w:rsid w:val="007153C7"/>
    <w:rsid w:val="0072089C"/>
    <w:rsid w:val="0072141C"/>
    <w:rsid w:val="0072176A"/>
    <w:rsid w:val="00723BB4"/>
    <w:rsid w:val="00723F85"/>
    <w:rsid w:val="0072574B"/>
    <w:rsid w:val="00725E5A"/>
    <w:rsid w:val="00730FD8"/>
    <w:rsid w:val="0073131D"/>
    <w:rsid w:val="007317BF"/>
    <w:rsid w:val="00731BE4"/>
    <w:rsid w:val="0073200B"/>
    <w:rsid w:val="0073250D"/>
    <w:rsid w:val="00734530"/>
    <w:rsid w:val="007348A6"/>
    <w:rsid w:val="00734A29"/>
    <w:rsid w:val="00735549"/>
    <w:rsid w:val="0073569D"/>
    <w:rsid w:val="00736603"/>
    <w:rsid w:val="00736A5E"/>
    <w:rsid w:val="007374CB"/>
    <w:rsid w:val="00740CCD"/>
    <w:rsid w:val="00741442"/>
    <w:rsid w:val="00742110"/>
    <w:rsid w:val="00742380"/>
    <w:rsid w:val="00742A12"/>
    <w:rsid w:val="00744AD5"/>
    <w:rsid w:val="007451AC"/>
    <w:rsid w:val="007453DD"/>
    <w:rsid w:val="00745617"/>
    <w:rsid w:val="00745CB1"/>
    <w:rsid w:val="00746689"/>
    <w:rsid w:val="0074687F"/>
    <w:rsid w:val="00746EE4"/>
    <w:rsid w:val="0075005B"/>
    <w:rsid w:val="00751B66"/>
    <w:rsid w:val="007526A0"/>
    <w:rsid w:val="00752861"/>
    <w:rsid w:val="00752974"/>
    <w:rsid w:val="00752FC6"/>
    <w:rsid w:val="0075315D"/>
    <w:rsid w:val="007534D5"/>
    <w:rsid w:val="007544EC"/>
    <w:rsid w:val="00755369"/>
    <w:rsid w:val="00755405"/>
    <w:rsid w:val="00755851"/>
    <w:rsid w:val="007558AB"/>
    <w:rsid w:val="00755D54"/>
    <w:rsid w:val="0075677D"/>
    <w:rsid w:val="00756C39"/>
    <w:rsid w:val="00757728"/>
    <w:rsid w:val="00757FAE"/>
    <w:rsid w:val="00760576"/>
    <w:rsid w:val="0076086B"/>
    <w:rsid w:val="00760C86"/>
    <w:rsid w:val="00761384"/>
    <w:rsid w:val="00761E4E"/>
    <w:rsid w:val="0076226B"/>
    <w:rsid w:val="00762D2E"/>
    <w:rsid w:val="007647C6"/>
    <w:rsid w:val="00764C36"/>
    <w:rsid w:val="007678DA"/>
    <w:rsid w:val="0077169C"/>
    <w:rsid w:val="0077198D"/>
    <w:rsid w:val="0077392D"/>
    <w:rsid w:val="00774915"/>
    <w:rsid w:val="007752FF"/>
    <w:rsid w:val="007755B6"/>
    <w:rsid w:val="00775A42"/>
    <w:rsid w:val="00776B2B"/>
    <w:rsid w:val="00776E0D"/>
    <w:rsid w:val="00777356"/>
    <w:rsid w:val="00777AFC"/>
    <w:rsid w:val="00777D70"/>
    <w:rsid w:val="00780B56"/>
    <w:rsid w:val="00781539"/>
    <w:rsid w:val="00781780"/>
    <w:rsid w:val="00781B11"/>
    <w:rsid w:val="00781B3D"/>
    <w:rsid w:val="00781CB0"/>
    <w:rsid w:val="00781F05"/>
    <w:rsid w:val="0078247D"/>
    <w:rsid w:val="007827AE"/>
    <w:rsid w:val="00782A21"/>
    <w:rsid w:val="00782C08"/>
    <w:rsid w:val="00783484"/>
    <w:rsid w:val="0078399D"/>
    <w:rsid w:val="00783BF6"/>
    <w:rsid w:val="007853CF"/>
    <w:rsid w:val="007875DE"/>
    <w:rsid w:val="00787713"/>
    <w:rsid w:val="00787A16"/>
    <w:rsid w:val="00787D62"/>
    <w:rsid w:val="00790200"/>
    <w:rsid w:val="00790460"/>
    <w:rsid w:val="00790553"/>
    <w:rsid w:val="007907A7"/>
    <w:rsid w:val="00790A82"/>
    <w:rsid w:val="00791E83"/>
    <w:rsid w:val="00791FF8"/>
    <w:rsid w:val="007920C7"/>
    <w:rsid w:val="00792247"/>
    <w:rsid w:val="0079247C"/>
    <w:rsid w:val="007933CB"/>
    <w:rsid w:val="00793E01"/>
    <w:rsid w:val="00793ECD"/>
    <w:rsid w:val="007944A9"/>
    <w:rsid w:val="007944F4"/>
    <w:rsid w:val="00794875"/>
    <w:rsid w:val="007949B7"/>
    <w:rsid w:val="00795014"/>
    <w:rsid w:val="007950FC"/>
    <w:rsid w:val="007A0EA8"/>
    <w:rsid w:val="007A1AD3"/>
    <w:rsid w:val="007A1D37"/>
    <w:rsid w:val="007A1F60"/>
    <w:rsid w:val="007A2181"/>
    <w:rsid w:val="007A2470"/>
    <w:rsid w:val="007A47F4"/>
    <w:rsid w:val="007A5061"/>
    <w:rsid w:val="007A52D2"/>
    <w:rsid w:val="007A533D"/>
    <w:rsid w:val="007A6A8A"/>
    <w:rsid w:val="007A6B5B"/>
    <w:rsid w:val="007A795F"/>
    <w:rsid w:val="007A7DB6"/>
    <w:rsid w:val="007B0D2A"/>
    <w:rsid w:val="007B1B08"/>
    <w:rsid w:val="007B2394"/>
    <w:rsid w:val="007B29CC"/>
    <w:rsid w:val="007B41B9"/>
    <w:rsid w:val="007B6681"/>
    <w:rsid w:val="007B7424"/>
    <w:rsid w:val="007C2E11"/>
    <w:rsid w:val="007C2F96"/>
    <w:rsid w:val="007C3D70"/>
    <w:rsid w:val="007C4519"/>
    <w:rsid w:val="007C45DB"/>
    <w:rsid w:val="007C4D36"/>
    <w:rsid w:val="007C6CE1"/>
    <w:rsid w:val="007C79D2"/>
    <w:rsid w:val="007D0DC7"/>
    <w:rsid w:val="007D110D"/>
    <w:rsid w:val="007D14FF"/>
    <w:rsid w:val="007D16DD"/>
    <w:rsid w:val="007D1855"/>
    <w:rsid w:val="007D1B24"/>
    <w:rsid w:val="007D2F76"/>
    <w:rsid w:val="007D32DB"/>
    <w:rsid w:val="007D580A"/>
    <w:rsid w:val="007D6E49"/>
    <w:rsid w:val="007D7177"/>
    <w:rsid w:val="007D739D"/>
    <w:rsid w:val="007D74D8"/>
    <w:rsid w:val="007D78E4"/>
    <w:rsid w:val="007D7F63"/>
    <w:rsid w:val="007E00EE"/>
    <w:rsid w:val="007E163D"/>
    <w:rsid w:val="007E177C"/>
    <w:rsid w:val="007E29A6"/>
    <w:rsid w:val="007E2D03"/>
    <w:rsid w:val="007E3561"/>
    <w:rsid w:val="007E3686"/>
    <w:rsid w:val="007E41CF"/>
    <w:rsid w:val="007E44DE"/>
    <w:rsid w:val="007E4674"/>
    <w:rsid w:val="007E4F9B"/>
    <w:rsid w:val="007E5FD3"/>
    <w:rsid w:val="007E63F7"/>
    <w:rsid w:val="007E6784"/>
    <w:rsid w:val="007E6B0B"/>
    <w:rsid w:val="007E6B6B"/>
    <w:rsid w:val="007F031A"/>
    <w:rsid w:val="007F04D0"/>
    <w:rsid w:val="007F116F"/>
    <w:rsid w:val="007F12FE"/>
    <w:rsid w:val="007F1626"/>
    <w:rsid w:val="007F17D1"/>
    <w:rsid w:val="007F24EB"/>
    <w:rsid w:val="007F2787"/>
    <w:rsid w:val="007F3158"/>
    <w:rsid w:val="007F340F"/>
    <w:rsid w:val="007F3487"/>
    <w:rsid w:val="007F3CFD"/>
    <w:rsid w:val="007F47F7"/>
    <w:rsid w:val="007F6316"/>
    <w:rsid w:val="007F6518"/>
    <w:rsid w:val="007F69F3"/>
    <w:rsid w:val="007F7589"/>
    <w:rsid w:val="007F7783"/>
    <w:rsid w:val="00800F84"/>
    <w:rsid w:val="008016C6"/>
    <w:rsid w:val="0080309B"/>
    <w:rsid w:val="00804DA8"/>
    <w:rsid w:val="008062BA"/>
    <w:rsid w:val="00806622"/>
    <w:rsid w:val="008069B6"/>
    <w:rsid w:val="008073BF"/>
    <w:rsid w:val="00807462"/>
    <w:rsid w:val="00811B89"/>
    <w:rsid w:val="0081278B"/>
    <w:rsid w:val="00812F8F"/>
    <w:rsid w:val="008132B0"/>
    <w:rsid w:val="00813547"/>
    <w:rsid w:val="008137C6"/>
    <w:rsid w:val="008143DF"/>
    <w:rsid w:val="00814621"/>
    <w:rsid w:val="00815D75"/>
    <w:rsid w:val="00815DF8"/>
    <w:rsid w:val="00817E7C"/>
    <w:rsid w:val="00820B96"/>
    <w:rsid w:val="0082170F"/>
    <w:rsid w:val="008226CC"/>
    <w:rsid w:val="00822837"/>
    <w:rsid w:val="0082334D"/>
    <w:rsid w:val="00823387"/>
    <w:rsid w:val="0082548A"/>
    <w:rsid w:val="00826263"/>
    <w:rsid w:val="00826B5E"/>
    <w:rsid w:val="0082762A"/>
    <w:rsid w:val="00827B0B"/>
    <w:rsid w:val="00830597"/>
    <w:rsid w:val="008305E1"/>
    <w:rsid w:val="00830705"/>
    <w:rsid w:val="00830961"/>
    <w:rsid w:val="00830EF7"/>
    <w:rsid w:val="008314C1"/>
    <w:rsid w:val="0083167D"/>
    <w:rsid w:val="0083194B"/>
    <w:rsid w:val="00832060"/>
    <w:rsid w:val="00833394"/>
    <w:rsid w:val="00834D6E"/>
    <w:rsid w:val="00835145"/>
    <w:rsid w:val="0083539C"/>
    <w:rsid w:val="0083631C"/>
    <w:rsid w:val="00837B38"/>
    <w:rsid w:val="00840758"/>
    <w:rsid w:val="00842173"/>
    <w:rsid w:val="008421FD"/>
    <w:rsid w:val="008422DC"/>
    <w:rsid w:val="008423A1"/>
    <w:rsid w:val="00842C45"/>
    <w:rsid w:val="0084318A"/>
    <w:rsid w:val="00843399"/>
    <w:rsid w:val="008434D8"/>
    <w:rsid w:val="00843C6D"/>
    <w:rsid w:val="00843CB7"/>
    <w:rsid w:val="00844620"/>
    <w:rsid w:val="00845055"/>
    <w:rsid w:val="00845F84"/>
    <w:rsid w:val="00846611"/>
    <w:rsid w:val="00846D5B"/>
    <w:rsid w:val="00847C0D"/>
    <w:rsid w:val="00852056"/>
    <w:rsid w:val="0085235C"/>
    <w:rsid w:val="00855578"/>
    <w:rsid w:val="008561AC"/>
    <w:rsid w:val="008567C0"/>
    <w:rsid w:val="008608EA"/>
    <w:rsid w:val="00860E05"/>
    <w:rsid w:val="00861011"/>
    <w:rsid w:val="00861A9D"/>
    <w:rsid w:val="00861D4A"/>
    <w:rsid w:val="00861F7D"/>
    <w:rsid w:val="00862336"/>
    <w:rsid w:val="00862826"/>
    <w:rsid w:val="008637B6"/>
    <w:rsid w:val="008644C4"/>
    <w:rsid w:val="00864965"/>
    <w:rsid w:val="00864B35"/>
    <w:rsid w:val="00864EA5"/>
    <w:rsid w:val="008652B5"/>
    <w:rsid w:val="008653FA"/>
    <w:rsid w:val="0086588B"/>
    <w:rsid w:val="00866F44"/>
    <w:rsid w:val="00867157"/>
    <w:rsid w:val="00867360"/>
    <w:rsid w:val="008679A3"/>
    <w:rsid w:val="00867F18"/>
    <w:rsid w:val="00867FEF"/>
    <w:rsid w:val="0087043B"/>
    <w:rsid w:val="00871DC4"/>
    <w:rsid w:val="00872037"/>
    <w:rsid w:val="0087327F"/>
    <w:rsid w:val="008749E5"/>
    <w:rsid w:val="008755D1"/>
    <w:rsid w:val="0087596E"/>
    <w:rsid w:val="0087598A"/>
    <w:rsid w:val="008775FE"/>
    <w:rsid w:val="00880AE3"/>
    <w:rsid w:val="00880E5B"/>
    <w:rsid w:val="00881AAD"/>
    <w:rsid w:val="0088205F"/>
    <w:rsid w:val="00883B64"/>
    <w:rsid w:val="00884417"/>
    <w:rsid w:val="00884DA2"/>
    <w:rsid w:val="00887418"/>
    <w:rsid w:val="0088773F"/>
    <w:rsid w:val="008915B1"/>
    <w:rsid w:val="00893C07"/>
    <w:rsid w:val="0089626A"/>
    <w:rsid w:val="008969EA"/>
    <w:rsid w:val="00896D81"/>
    <w:rsid w:val="00897AB9"/>
    <w:rsid w:val="008A0F1D"/>
    <w:rsid w:val="008A1C33"/>
    <w:rsid w:val="008A1CC3"/>
    <w:rsid w:val="008A35E8"/>
    <w:rsid w:val="008A4000"/>
    <w:rsid w:val="008A411B"/>
    <w:rsid w:val="008A41FE"/>
    <w:rsid w:val="008A48F5"/>
    <w:rsid w:val="008A4FC0"/>
    <w:rsid w:val="008A5948"/>
    <w:rsid w:val="008A5C99"/>
    <w:rsid w:val="008A6C06"/>
    <w:rsid w:val="008A7BED"/>
    <w:rsid w:val="008A7D5F"/>
    <w:rsid w:val="008B00D2"/>
    <w:rsid w:val="008B1909"/>
    <w:rsid w:val="008B1AD9"/>
    <w:rsid w:val="008B1E19"/>
    <w:rsid w:val="008B2442"/>
    <w:rsid w:val="008B2D05"/>
    <w:rsid w:val="008B4772"/>
    <w:rsid w:val="008B509C"/>
    <w:rsid w:val="008B57EA"/>
    <w:rsid w:val="008B596C"/>
    <w:rsid w:val="008B5DCD"/>
    <w:rsid w:val="008B5E5E"/>
    <w:rsid w:val="008B6F28"/>
    <w:rsid w:val="008B7034"/>
    <w:rsid w:val="008B731A"/>
    <w:rsid w:val="008B7A1E"/>
    <w:rsid w:val="008B7B84"/>
    <w:rsid w:val="008C0134"/>
    <w:rsid w:val="008C0626"/>
    <w:rsid w:val="008C0C02"/>
    <w:rsid w:val="008C1364"/>
    <w:rsid w:val="008C2F2E"/>
    <w:rsid w:val="008C34FA"/>
    <w:rsid w:val="008C3A53"/>
    <w:rsid w:val="008C67A7"/>
    <w:rsid w:val="008C7175"/>
    <w:rsid w:val="008D043B"/>
    <w:rsid w:val="008D11BF"/>
    <w:rsid w:val="008D11ED"/>
    <w:rsid w:val="008D179E"/>
    <w:rsid w:val="008D223A"/>
    <w:rsid w:val="008D2305"/>
    <w:rsid w:val="008D2512"/>
    <w:rsid w:val="008D2CD7"/>
    <w:rsid w:val="008D318F"/>
    <w:rsid w:val="008D49F9"/>
    <w:rsid w:val="008D4BC3"/>
    <w:rsid w:val="008D5317"/>
    <w:rsid w:val="008D617F"/>
    <w:rsid w:val="008D715B"/>
    <w:rsid w:val="008D769B"/>
    <w:rsid w:val="008E0BC6"/>
    <w:rsid w:val="008E1AE7"/>
    <w:rsid w:val="008E235A"/>
    <w:rsid w:val="008E25F5"/>
    <w:rsid w:val="008E3611"/>
    <w:rsid w:val="008E39C2"/>
    <w:rsid w:val="008E4320"/>
    <w:rsid w:val="008E5A20"/>
    <w:rsid w:val="008E61E0"/>
    <w:rsid w:val="008E6BF3"/>
    <w:rsid w:val="008E729D"/>
    <w:rsid w:val="008E750E"/>
    <w:rsid w:val="008E7642"/>
    <w:rsid w:val="008E7D81"/>
    <w:rsid w:val="008F008B"/>
    <w:rsid w:val="008F085D"/>
    <w:rsid w:val="008F0B23"/>
    <w:rsid w:val="008F1607"/>
    <w:rsid w:val="008F16FF"/>
    <w:rsid w:val="008F1D80"/>
    <w:rsid w:val="008F3824"/>
    <w:rsid w:val="008F3AA4"/>
    <w:rsid w:val="008F3CBC"/>
    <w:rsid w:val="008F4C84"/>
    <w:rsid w:val="008F525C"/>
    <w:rsid w:val="008F5FF0"/>
    <w:rsid w:val="008F65E3"/>
    <w:rsid w:val="008F6B4D"/>
    <w:rsid w:val="0090005B"/>
    <w:rsid w:val="00900B41"/>
    <w:rsid w:val="009013E8"/>
    <w:rsid w:val="00901D0F"/>
    <w:rsid w:val="0090243A"/>
    <w:rsid w:val="0090259E"/>
    <w:rsid w:val="009029E9"/>
    <w:rsid w:val="0090342D"/>
    <w:rsid w:val="0090498C"/>
    <w:rsid w:val="00905337"/>
    <w:rsid w:val="00906354"/>
    <w:rsid w:val="00906577"/>
    <w:rsid w:val="009065EE"/>
    <w:rsid w:val="00906FB0"/>
    <w:rsid w:val="00907884"/>
    <w:rsid w:val="0091046E"/>
    <w:rsid w:val="00910B6A"/>
    <w:rsid w:val="00911935"/>
    <w:rsid w:val="0091391C"/>
    <w:rsid w:val="00913A73"/>
    <w:rsid w:val="00914650"/>
    <w:rsid w:val="00914756"/>
    <w:rsid w:val="00914769"/>
    <w:rsid w:val="00914A4B"/>
    <w:rsid w:val="00915738"/>
    <w:rsid w:val="009167EF"/>
    <w:rsid w:val="0091696F"/>
    <w:rsid w:val="00916F49"/>
    <w:rsid w:val="009207F5"/>
    <w:rsid w:val="00920DA1"/>
    <w:rsid w:val="00923AAF"/>
    <w:rsid w:val="009241B4"/>
    <w:rsid w:val="00925EBF"/>
    <w:rsid w:val="009260E6"/>
    <w:rsid w:val="00930845"/>
    <w:rsid w:val="009308BA"/>
    <w:rsid w:val="0093136A"/>
    <w:rsid w:val="009317E8"/>
    <w:rsid w:val="00932DE0"/>
    <w:rsid w:val="0093395C"/>
    <w:rsid w:val="00933ACF"/>
    <w:rsid w:val="009358E9"/>
    <w:rsid w:val="00935C64"/>
    <w:rsid w:val="00936A76"/>
    <w:rsid w:val="00937E7F"/>
    <w:rsid w:val="0094167B"/>
    <w:rsid w:val="00941E4F"/>
    <w:rsid w:val="0094376E"/>
    <w:rsid w:val="009438F6"/>
    <w:rsid w:val="00944238"/>
    <w:rsid w:val="0094495B"/>
    <w:rsid w:val="0094527B"/>
    <w:rsid w:val="009472C7"/>
    <w:rsid w:val="00947C7E"/>
    <w:rsid w:val="00947E80"/>
    <w:rsid w:val="00950830"/>
    <w:rsid w:val="00950EE9"/>
    <w:rsid w:val="00951C5B"/>
    <w:rsid w:val="00952297"/>
    <w:rsid w:val="00952346"/>
    <w:rsid w:val="00952491"/>
    <w:rsid w:val="00952838"/>
    <w:rsid w:val="00952B93"/>
    <w:rsid w:val="0095404F"/>
    <w:rsid w:val="00955E71"/>
    <w:rsid w:val="009569A1"/>
    <w:rsid w:val="00956F6F"/>
    <w:rsid w:val="0095710E"/>
    <w:rsid w:val="00957620"/>
    <w:rsid w:val="00957BEA"/>
    <w:rsid w:val="00961992"/>
    <w:rsid w:val="00962394"/>
    <w:rsid w:val="0096313D"/>
    <w:rsid w:val="00963D63"/>
    <w:rsid w:val="00965216"/>
    <w:rsid w:val="0096616B"/>
    <w:rsid w:val="00967AC6"/>
    <w:rsid w:val="00970504"/>
    <w:rsid w:val="009707DF"/>
    <w:rsid w:val="00971EA7"/>
    <w:rsid w:val="009722B2"/>
    <w:rsid w:val="00972845"/>
    <w:rsid w:val="00972A76"/>
    <w:rsid w:val="00972AC7"/>
    <w:rsid w:val="00972C7C"/>
    <w:rsid w:val="00973797"/>
    <w:rsid w:val="00973A4C"/>
    <w:rsid w:val="009740F0"/>
    <w:rsid w:val="00974478"/>
    <w:rsid w:val="00974920"/>
    <w:rsid w:val="00974D97"/>
    <w:rsid w:val="009750A8"/>
    <w:rsid w:val="00975100"/>
    <w:rsid w:val="0097593D"/>
    <w:rsid w:val="00976852"/>
    <w:rsid w:val="00976DCB"/>
    <w:rsid w:val="00980608"/>
    <w:rsid w:val="00980AF0"/>
    <w:rsid w:val="00980EA1"/>
    <w:rsid w:val="00981A53"/>
    <w:rsid w:val="00981FB0"/>
    <w:rsid w:val="00982910"/>
    <w:rsid w:val="00982F23"/>
    <w:rsid w:val="0098414C"/>
    <w:rsid w:val="009854A8"/>
    <w:rsid w:val="00985783"/>
    <w:rsid w:val="00986966"/>
    <w:rsid w:val="00987CA1"/>
    <w:rsid w:val="00990552"/>
    <w:rsid w:val="00990EB8"/>
    <w:rsid w:val="009911E6"/>
    <w:rsid w:val="0099181D"/>
    <w:rsid w:val="009A0031"/>
    <w:rsid w:val="009A0651"/>
    <w:rsid w:val="009A0A22"/>
    <w:rsid w:val="009A100C"/>
    <w:rsid w:val="009A14D2"/>
    <w:rsid w:val="009A1FA8"/>
    <w:rsid w:val="009A27FD"/>
    <w:rsid w:val="009A4097"/>
    <w:rsid w:val="009A63CD"/>
    <w:rsid w:val="009A6C70"/>
    <w:rsid w:val="009A6E09"/>
    <w:rsid w:val="009A75CA"/>
    <w:rsid w:val="009A7C55"/>
    <w:rsid w:val="009B09DD"/>
    <w:rsid w:val="009B1784"/>
    <w:rsid w:val="009B3867"/>
    <w:rsid w:val="009B3F65"/>
    <w:rsid w:val="009B422B"/>
    <w:rsid w:val="009B4ED4"/>
    <w:rsid w:val="009B67A3"/>
    <w:rsid w:val="009B7CEE"/>
    <w:rsid w:val="009C0932"/>
    <w:rsid w:val="009C154B"/>
    <w:rsid w:val="009C294B"/>
    <w:rsid w:val="009C332B"/>
    <w:rsid w:val="009C3662"/>
    <w:rsid w:val="009C398A"/>
    <w:rsid w:val="009C4B71"/>
    <w:rsid w:val="009C559D"/>
    <w:rsid w:val="009C5D40"/>
    <w:rsid w:val="009C643D"/>
    <w:rsid w:val="009C70C5"/>
    <w:rsid w:val="009C7285"/>
    <w:rsid w:val="009C7AA9"/>
    <w:rsid w:val="009C7F2A"/>
    <w:rsid w:val="009D05D9"/>
    <w:rsid w:val="009D08DB"/>
    <w:rsid w:val="009D14B4"/>
    <w:rsid w:val="009D303D"/>
    <w:rsid w:val="009D38E2"/>
    <w:rsid w:val="009D3E91"/>
    <w:rsid w:val="009D3FCD"/>
    <w:rsid w:val="009D59AA"/>
    <w:rsid w:val="009D5B68"/>
    <w:rsid w:val="009D64D3"/>
    <w:rsid w:val="009D6F49"/>
    <w:rsid w:val="009E0775"/>
    <w:rsid w:val="009E1431"/>
    <w:rsid w:val="009E2324"/>
    <w:rsid w:val="009E2BF7"/>
    <w:rsid w:val="009E4069"/>
    <w:rsid w:val="009E6098"/>
    <w:rsid w:val="009E65AB"/>
    <w:rsid w:val="009E6991"/>
    <w:rsid w:val="009E6FF6"/>
    <w:rsid w:val="009E7285"/>
    <w:rsid w:val="009F023F"/>
    <w:rsid w:val="009F1505"/>
    <w:rsid w:val="009F201C"/>
    <w:rsid w:val="009F238E"/>
    <w:rsid w:val="009F2AEE"/>
    <w:rsid w:val="009F2DCB"/>
    <w:rsid w:val="009F3F01"/>
    <w:rsid w:val="009F5747"/>
    <w:rsid w:val="009F5D06"/>
    <w:rsid w:val="009F66F4"/>
    <w:rsid w:val="009F7061"/>
    <w:rsid w:val="00A00F53"/>
    <w:rsid w:val="00A00FE7"/>
    <w:rsid w:val="00A035FD"/>
    <w:rsid w:val="00A0376A"/>
    <w:rsid w:val="00A03F68"/>
    <w:rsid w:val="00A04176"/>
    <w:rsid w:val="00A044E4"/>
    <w:rsid w:val="00A045A0"/>
    <w:rsid w:val="00A05A6D"/>
    <w:rsid w:val="00A06230"/>
    <w:rsid w:val="00A06DE8"/>
    <w:rsid w:val="00A072C4"/>
    <w:rsid w:val="00A0766D"/>
    <w:rsid w:val="00A07BBE"/>
    <w:rsid w:val="00A100A6"/>
    <w:rsid w:val="00A11713"/>
    <w:rsid w:val="00A11CB7"/>
    <w:rsid w:val="00A11F37"/>
    <w:rsid w:val="00A121BF"/>
    <w:rsid w:val="00A14224"/>
    <w:rsid w:val="00A155C7"/>
    <w:rsid w:val="00A1657B"/>
    <w:rsid w:val="00A16DBB"/>
    <w:rsid w:val="00A17D25"/>
    <w:rsid w:val="00A20606"/>
    <w:rsid w:val="00A21299"/>
    <w:rsid w:val="00A216A0"/>
    <w:rsid w:val="00A21E05"/>
    <w:rsid w:val="00A23424"/>
    <w:rsid w:val="00A234DE"/>
    <w:rsid w:val="00A2359A"/>
    <w:rsid w:val="00A23CA9"/>
    <w:rsid w:val="00A23D29"/>
    <w:rsid w:val="00A24482"/>
    <w:rsid w:val="00A2473B"/>
    <w:rsid w:val="00A24E66"/>
    <w:rsid w:val="00A25457"/>
    <w:rsid w:val="00A258AC"/>
    <w:rsid w:val="00A270B8"/>
    <w:rsid w:val="00A27EE0"/>
    <w:rsid w:val="00A30664"/>
    <w:rsid w:val="00A30692"/>
    <w:rsid w:val="00A31A11"/>
    <w:rsid w:val="00A33083"/>
    <w:rsid w:val="00A34574"/>
    <w:rsid w:val="00A356A6"/>
    <w:rsid w:val="00A35C48"/>
    <w:rsid w:val="00A35CD9"/>
    <w:rsid w:val="00A361A9"/>
    <w:rsid w:val="00A36EF4"/>
    <w:rsid w:val="00A370F8"/>
    <w:rsid w:val="00A373F9"/>
    <w:rsid w:val="00A375BE"/>
    <w:rsid w:val="00A37CB5"/>
    <w:rsid w:val="00A37F55"/>
    <w:rsid w:val="00A40C26"/>
    <w:rsid w:val="00A40EF1"/>
    <w:rsid w:val="00A41C22"/>
    <w:rsid w:val="00A4239F"/>
    <w:rsid w:val="00A43D96"/>
    <w:rsid w:val="00A442C5"/>
    <w:rsid w:val="00A44FB1"/>
    <w:rsid w:val="00A45789"/>
    <w:rsid w:val="00A55271"/>
    <w:rsid w:val="00A5571C"/>
    <w:rsid w:val="00A57A2C"/>
    <w:rsid w:val="00A604E9"/>
    <w:rsid w:val="00A6111B"/>
    <w:rsid w:val="00A612DC"/>
    <w:rsid w:val="00A61979"/>
    <w:rsid w:val="00A61E57"/>
    <w:rsid w:val="00A64198"/>
    <w:rsid w:val="00A65171"/>
    <w:rsid w:val="00A6589A"/>
    <w:rsid w:val="00A6597B"/>
    <w:rsid w:val="00A6621F"/>
    <w:rsid w:val="00A6666E"/>
    <w:rsid w:val="00A717AF"/>
    <w:rsid w:val="00A71CFA"/>
    <w:rsid w:val="00A72015"/>
    <w:rsid w:val="00A72032"/>
    <w:rsid w:val="00A7262E"/>
    <w:rsid w:val="00A72C90"/>
    <w:rsid w:val="00A742B2"/>
    <w:rsid w:val="00A748AB"/>
    <w:rsid w:val="00A7549A"/>
    <w:rsid w:val="00A75888"/>
    <w:rsid w:val="00A7589B"/>
    <w:rsid w:val="00A762D9"/>
    <w:rsid w:val="00A765C0"/>
    <w:rsid w:val="00A77829"/>
    <w:rsid w:val="00A77ED9"/>
    <w:rsid w:val="00A8037C"/>
    <w:rsid w:val="00A80514"/>
    <w:rsid w:val="00A81182"/>
    <w:rsid w:val="00A81198"/>
    <w:rsid w:val="00A8187A"/>
    <w:rsid w:val="00A81D01"/>
    <w:rsid w:val="00A81DDC"/>
    <w:rsid w:val="00A835B3"/>
    <w:rsid w:val="00A83DD8"/>
    <w:rsid w:val="00A84898"/>
    <w:rsid w:val="00A84A0B"/>
    <w:rsid w:val="00A84E7E"/>
    <w:rsid w:val="00A85CCD"/>
    <w:rsid w:val="00A8757B"/>
    <w:rsid w:val="00A87642"/>
    <w:rsid w:val="00A90484"/>
    <w:rsid w:val="00A9087C"/>
    <w:rsid w:val="00A90F13"/>
    <w:rsid w:val="00A90F8B"/>
    <w:rsid w:val="00A927C6"/>
    <w:rsid w:val="00A92CE0"/>
    <w:rsid w:val="00A93B45"/>
    <w:rsid w:val="00A93C77"/>
    <w:rsid w:val="00A93DA0"/>
    <w:rsid w:val="00A93E7F"/>
    <w:rsid w:val="00A9460E"/>
    <w:rsid w:val="00A95148"/>
    <w:rsid w:val="00A955EA"/>
    <w:rsid w:val="00A96264"/>
    <w:rsid w:val="00A963CC"/>
    <w:rsid w:val="00A9723B"/>
    <w:rsid w:val="00AA039D"/>
    <w:rsid w:val="00AA1D79"/>
    <w:rsid w:val="00AA2156"/>
    <w:rsid w:val="00AA2643"/>
    <w:rsid w:val="00AA334F"/>
    <w:rsid w:val="00AA39D5"/>
    <w:rsid w:val="00AA4719"/>
    <w:rsid w:val="00AA4D1A"/>
    <w:rsid w:val="00AA6B82"/>
    <w:rsid w:val="00AA6C96"/>
    <w:rsid w:val="00AA754D"/>
    <w:rsid w:val="00AB0E12"/>
    <w:rsid w:val="00AB1195"/>
    <w:rsid w:val="00AB16DE"/>
    <w:rsid w:val="00AB1870"/>
    <w:rsid w:val="00AB21AC"/>
    <w:rsid w:val="00AB285A"/>
    <w:rsid w:val="00AB2961"/>
    <w:rsid w:val="00AB37A8"/>
    <w:rsid w:val="00AB3F2D"/>
    <w:rsid w:val="00AB3F3F"/>
    <w:rsid w:val="00AB406C"/>
    <w:rsid w:val="00AB41C2"/>
    <w:rsid w:val="00AB425D"/>
    <w:rsid w:val="00AB506E"/>
    <w:rsid w:val="00AB5781"/>
    <w:rsid w:val="00AB6DFA"/>
    <w:rsid w:val="00AB725C"/>
    <w:rsid w:val="00AB74C8"/>
    <w:rsid w:val="00AB7CE1"/>
    <w:rsid w:val="00AC16EF"/>
    <w:rsid w:val="00AC1A4F"/>
    <w:rsid w:val="00AC1D85"/>
    <w:rsid w:val="00AC218F"/>
    <w:rsid w:val="00AC2F10"/>
    <w:rsid w:val="00AC3168"/>
    <w:rsid w:val="00AC337E"/>
    <w:rsid w:val="00AC3C4F"/>
    <w:rsid w:val="00AC3DA8"/>
    <w:rsid w:val="00AC3F62"/>
    <w:rsid w:val="00AC4519"/>
    <w:rsid w:val="00AC4D1D"/>
    <w:rsid w:val="00AC51C4"/>
    <w:rsid w:val="00AC5346"/>
    <w:rsid w:val="00AC6AED"/>
    <w:rsid w:val="00AC7DA3"/>
    <w:rsid w:val="00AD06CA"/>
    <w:rsid w:val="00AD11E5"/>
    <w:rsid w:val="00AD2DCB"/>
    <w:rsid w:val="00AD303E"/>
    <w:rsid w:val="00AD349B"/>
    <w:rsid w:val="00AD41DA"/>
    <w:rsid w:val="00AD4760"/>
    <w:rsid w:val="00AD4D63"/>
    <w:rsid w:val="00AD583D"/>
    <w:rsid w:val="00AD6F96"/>
    <w:rsid w:val="00AD7321"/>
    <w:rsid w:val="00AE094C"/>
    <w:rsid w:val="00AE0B06"/>
    <w:rsid w:val="00AE0C0C"/>
    <w:rsid w:val="00AE0D21"/>
    <w:rsid w:val="00AE0DD9"/>
    <w:rsid w:val="00AE17A0"/>
    <w:rsid w:val="00AE1898"/>
    <w:rsid w:val="00AE1BDC"/>
    <w:rsid w:val="00AE214D"/>
    <w:rsid w:val="00AE29C6"/>
    <w:rsid w:val="00AE2B84"/>
    <w:rsid w:val="00AE3578"/>
    <w:rsid w:val="00AE3AE6"/>
    <w:rsid w:val="00AE3FE6"/>
    <w:rsid w:val="00AE5028"/>
    <w:rsid w:val="00AE560E"/>
    <w:rsid w:val="00AE67CD"/>
    <w:rsid w:val="00AE6ED3"/>
    <w:rsid w:val="00AE7C82"/>
    <w:rsid w:val="00AE7CC8"/>
    <w:rsid w:val="00AE7ECF"/>
    <w:rsid w:val="00AF0771"/>
    <w:rsid w:val="00AF1A02"/>
    <w:rsid w:val="00AF1B02"/>
    <w:rsid w:val="00AF2020"/>
    <w:rsid w:val="00AF2387"/>
    <w:rsid w:val="00AF2A84"/>
    <w:rsid w:val="00AF2AFC"/>
    <w:rsid w:val="00AF2B35"/>
    <w:rsid w:val="00AF3D47"/>
    <w:rsid w:val="00AF54D3"/>
    <w:rsid w:val="00AF6854"/>
    <w:rsid w:val="00AF6960"/>
    <w:rsid w:val="00AF78AA"/>
    <w:rsid w:val="00B02520"/>
    <w:rsid w:val="00B03A2E"/>
    <w:rsid w:val="00B03E5A"/>
    <w:rsid w:val="00B03F32"/>
    <w:rsid w:val="00B042EB"/>
    <w:rsid w:val="00B0434F"/>
    <w:rsid w:val="00B05D2F"/>
    <w:rsid w:val="00B05D96"/>
    <w:rsid w:val="00B060E9"/>
    <w:rsid w:val="00B06EC0"/>
    <w:rsid w:val="00B07033"/>
    <w:rsid w:val="00B070CE"/>
    <w:rsid w:val="00B10485"/>
    <w:rsid w:val="00B10550"/>
    <w:rsid w:val="00B110C1"/>
    <w:rsid w:val="00B116D5"/>
    <w:rsid w:val="00B11EB1"/>
    <w:rsid w:val="00B12119"/>
    <w:rsid w:val="00B1264D"/>
    <w:rsid w:val="00B12C14"/>
    <w:rsid w:val="00B13134"/>
    <w:rsid w:val="00B1321F"/>
    <w:rsid w:val="00B13270"/>
    <w:rsid w:val="00B13D90"/>
    <w:rsid w:val="00B1543E"/>
    <w:rsid w:val="00B1550E"/>
    <w:rsid w:val="00B158B2"/>
    <w:rsid w:val="00B15DC4"/>
    <w:rsid w:val="00B17764"/>
    <w:rsid w:val="00B179B2"/>
    <w:rsid w:val="00B20C34"/>
    <w:rsid w:val="00B20C94"/>
    <w:rsid w:val="00B2347A"/>
    <w:rsid w:val="00B244D4"/>
    <w:rsid w:val="00B24579"/>
    <w:rsid w:val="00B24A98"/>
    <w:rsid w:val="00B24B55"/>
    <w:rsid w:val="00B24E31"/>
    <w:rsid w:val="00B25F0F"/>
    <w:rsid w:val="00B265FC"/>
    <w:rsid w:val="00B301F5"/>
    <w:rsid w:val="00B3050A"/>
    <w:rsid w:val="00B30E03"/>
    <w:rsid w:val="00B34222"/>
    <w:rsid w:val="00B3424D"/>
    <w:rsid w:val="00B349D9"/>
    <w:rsid w:val="00B35326"/>
    <w:rsid w:val="00B355E4"/>
    <w:rsid w:val="00B35753"/>
    <w:rsid w:val="00B363E4"/>
    <w:rsid w:val="00B36DD6"/>
    <w:rsid w:val="00B37511"/>
    <w:rsid w:val="00B37775"/>
    <w:rsid w:val="00B37B25"/>
    <w:rsid w:val="00B40357"/>
    <w:rsid w:val="00B4036A"/>
    <w:rsid w:val="00B40794"/>
    <w:rsid w:val="00B416A7"/>
    <w:rsid w:val="00B4211C"/>
    <w:rsid w:val="00B4274D"/>
    <w:rsid w:val="00B42C75"/>
    <w:rsid w:val="00B4339D"/>
    <w:rsid w:val="00B43E30"/>
    <w:rsid w:val="00B4569D"/>
    <w:rsid w:val="00B45E3B"/>
    <w:rsid w:val="00B47614"/>
    <w:rsid w:val="00B4792C"/>
    <w:rsid w:val="00B47E37"/>
    <w:rsid w:val="00B50037"/>
    <w:rsid w:val="00B50548"/>
    <w:rsid w:val="00B50B50"/>
    <w:rsid w:val="00B5180D"/>
    <w:rsid w:val="00B51C37"/>
    <w:rsid w:val="00B5389E"/>
    <w:rsid w:val="00B53EB8"/>
    <w:rsid w:val="00B550AD"/>
    <w:rsid w:val="00B552EE"/>
    <w:rsid w:val="00B561C5"/>
    <w:rsid w:val="00B56A41"/>
    <w:rsid w:val="00B56E81"/>
    <w:rsid w:val="00B57143"/>
    <w:rsid w:val="00B5718F"/>
    <w:rsid w:val="00B610FD"/>
    <w:rsid w:val="00B61B8A"/>
    <w:rsid w:val="00B6306C"/>
    <w:rsid w:val="00B632EB"/>
    <w:rsid w:val="00B634DE"/>
    <w:rsid w:val="00B63A02"/>
    <w:rsid w:val="00B63C88"/>
    <w:rsid w:val="00B640F5"/>
    <w:rsid w:val="00B645F8"/>
    <w:rsid w:val="00B657DC"/>
    <w:rsid w:val="00B66CB2"/>
    <w:rsid w:val="00B67020"/>
    <w:rsid w:val="00B707CB"/>
    <w:rsid w:val="00B70C77"/>
    <w:rsid w:val="00B70E86"/>
    <w:rsid w:val="00B71F1C"/>
    <w:rsid w:val="00B7294A"/>
    <w:rsid w:val="00B72ED0"/>
    <w:rsid w:val="00B73A94"/>
    <w:rsid w:val="00B73D23"/>
    <w:rsid w:val="00B75F5A"/>
    <w:rsid w:val="00B76DAA"/>
    <w:rsid w:val="00B81771"/>
    <w:rsid w:val="00B818A7"/>
    <w:rsid w:val="00B8211E"/>
    <w:rsid w:val="00B82B5D"/>
    <w:rsid w:val="00B82DB4"/>
    <w:rsid w:val="00B83232"/>
    <w:rsid w:val="00B8366F"/>
    <w:rsid w:val="00B83B20"/>
    <w:rsid w:val="00B84B14"/>
    <w:rsid w:val="00B84F16"/>
    <w:rsid w:val="00B86786"/>
    <w:rsid w:val="00B86DCC"/>
    <w:rsid w:val="00B90B79"/>
    <w:rsid w:val="00B912C5"/>
    <w:rsid w:val="00B912E4"/>
    <w:rsid w:val="00B91E55"/>
    <w:rsid w:val="00B92DEC"/>
    <w:rsid w:val="00B9439A"/>
    <w:rsid w:val="00B94718"/>
    <w:rsid w:val="00B95582"/>
    <w:rsid w:val="00B95671"/>
    <w:rsid w:val="00B95A33"/>
    <w:rsid w:val="00B96BC9"/>
    <w:rsid w:val="00B97005"/>
    <w:rsid w:val="00B976C8"/>
    <w:rsid w:val="00BA00A7"/>
    <w:rsid w:val="00BA1DA1"/>
    <w:rsid w:val="00BA23C1"/>
    <w:rsid w:val="00BA26BF"/>
    <w:rsid w:val="00BA2F25"/>
    <w:rsid w:val="00BA3561"/>
    <w:rsid w:val="00BA46DA"/>
    <w:rsid w:val="00BA47F9"/>
    <w:rsid w:val="00BA4F3C"/>
    <w:rsid w:val="00BA4FC4"/>
    <w:rsid w:val="00BA5DD5"/>
    <w:rsid w:val="00BA5F3E"/>
    <w:rsid w:val="00BA6377"/>
    <w:rsid w:val="00BA6E42"/>
    <w:rsid w:val="00BA7232"/>
    <w:rsid w:val="00BA72AE"/>
    <w:rsid w:val="00BA7700"/>
    <w:rsid w:val="00BB037B"/>
    <w:rsid w:val="00BB0839"/>
    <w:rsid w:val="00BB20B9"/>
    <w:rsid w:val="00BB24A3"/>
    <w:rsid w:val="00BB2C3F"/>
    <w:rsid w:val="00BB2E6A"/>
    <w:rsid w:val="00BB3AD8"/>
    <w:rsid w:val="00BB49AA"/>
    <w:rsid w:val="00BB534B"/>
    <w:rsid w:val="00BB5F23"/>
    <w:rsid w:val="00BB62F2"/>
    <w:rsid w:val="00BB6F75"/>
    <w:rsid w:val="00BB779B"/>
    <w:rsid w:val="00BC01B7"/>
    <w:rsid w:val="00BC03F3"/>
    <w:rsid w:val="00BC059C"/>
    <w:rsid w:val="00BC1A0C"/>
    <w:rsid w:val="00BC1DFF"/>
    <w:rsid w:val="00BC2682"/>
    <w:rsid w:val="00BC26BD"/>
    <w:rsid w:val="00BC4BB9"/>
    <w:rsid w:val="00BC59CB"/>
    <w:rsid w:val="00BC5CF8"/>
    <w:rsid w:val="00BC5E50"/>
    <w:rsid w:val="00BC6BB4"/>
    <w:rsid w:val="00BC7156"/>
    <w:rsid w:val="00BC797C"/>
    <w:rsid w:val="00BC7AA2"/>
    <w:rsid w:val="00BD05B6"/>
    <w:rsid w:val="00BD0E9E"/>
    <w:rsid w:val="00BD1D75"/>
    <w:rsid w:val="00BD1DBD"/>
    <w:rsid w:val="00BD33CF"/>
    <w:rsid w:val="00BD3F41"/>
    <w:rsid w:val="00BD483A"/>
    <w:rsid w:val="00BD498D"/>
    <w:rsid w:val="00BD5255"/>
    <w:rsid w:val="00BD54C5"/>
    <w:rsid w:val="00BD55C5"/>
    <w:rsid w:val="00BD609D"/>
    <w:rsid w:val="00BD6335"/>
    <w:rsid w:val="00BD6473"/>
    <w:rsid w:val="00BD6515"/>
    <w:rsid w:val="00BE173C"/>
    <w:rsid w:val="00BE1E25"/>
    <w:rsid w:val="00BE1FD5"/>
    <w:rsid w:val="00BE1FEB"/>
    <w:rsid w:val="00BE23CB"/>
    <w:rsid w:val="00BE2460"/>
    <w:rsid w:val="00BE25F9"/>
    <w:rsid w:val="00BE30DA"/>
    <w:rsid w:val="00BE35FA"/>
    <w:rsid w:val="00BE400E"/>
    <w:rsid w:val="00BE4123"/>
    <w:rsid w:val="00BE41F0"/>
    <w:rsid w:val="00BE5587"/>
    <w:rsid w:val="00BE59E2"/>
    <w:rsid w:val="00BE7124"/>
    <w:rsid w:val="00BF08CA"/>
    <w:rsid w:val="00BF0AA2"/>
    <w:rsid w:val="00BF10ED"/>
    <w:rsid w:val="00BF1487"/>
    <w:rsid w:val="00BF180E"/>
    <w:rsid w:val="00BF24BF"/>
    <w:rsid w:val="00BF2C44"/>
    <w:rsid w:val="00BF3123"/>
    <w:rsid w:val="00BF35A7"/>
    <w:rsid w:val="00BF5C2E"/>
    <w:rsid w:val="00BF67AF"/>
    <w:rsid w:val="00BF6B65"/>
    <w:rsid w:val="00BF6EF3"/>
    <w:rsid w:val="00BF75D8"/>
    <w:rsid w:val="00BF7622"/>
    <w:rsid w:val="00C0033B"/>
    <w:rsid w:val="00C01465"/>
    <w:rsid w:val="00C0265C"/>
    <w:rsid w:val="00C03E7D"/>
    <w:rsid w:val="00C0403D"/>
    <w:rsid w:val="00C0455C"/>
    <w:rsid w:val="00C0494D"/>
    <w:rsid w:val="00C04D43"/>
    <w:rsid w:val="00C06CE2"/>
    <w:rsid w:val="00C07A61"/>
    <w:rsid w:val="00C105C3"/>
    <w:rsid w:val="00C10E74"/>
    <w:rsid w:val="00C1178F"/>
    <w:rsid w:val="00C1196D"/>
    <w:rsid w:val="00C11DF0"/>
    <w:rsid w:val="00C1440E"/>
    <w:rsid w:val="00C14510"/>
    <w:rsid w:val="00C14823"/>
    <w:rsid w:val="00C14D4B"/>
    <w:rsid w:val="00C15126"/>
    <w:rsid w:val="00C15ED6"/>
    <w:rsid w:val="00C16242"/>
    <w:rsid w:val="00C16673"/>
    <w:rsid w:val="00C169E4"/>
    <w:rsid w:val="00C1735A"/>
    <w:rsid w:val="00C173D2"/>
    <w:rsid w:val="00C209D0"/>
    <w:rsid w:val="00C20C4F"/>
    <w:rsid w:val="00C20F16"/>
    <w:rsid w:val="00C214D9"/>
    <w:rsid w:val="00C2199A"/>
    <w:rsid w:val="00C219E0"/>
    <w:rsid w:val="00C21F4A"/>
    <w:rsid w:val="00C2205F"/>
    <w:rsid w:val="00C22EBD"/>
    <w:rsid w:val="00C23609"/>
    <w:rsid w:val="00C236F1"/>
    <w:rsid w:val="00C23ED4"/>
    <w:rsid w:val="00C24566"/>
    <w:rsid w:val="00C249F5"/>
    <w:rsid w:val="00C255A7"/>
    <w:rsid w:val="00C25EF0"/>
    <w:rsid w:val="00C25FAD"/>
    <w:rsid w:val="00C26239"/>
    <w:rsid w:val="00C272FB"/>
    <w:rsid w:val="00C300CE"/>
    <w:rsid w:val="00C3089C"/>
    <w:rsid w:val="00C31165"/>
    <w:rsid w:val="00C31317"/>
    <w:rsid w:val="00C321BA"/>
    <w:rsid w:val="00C3258C"/>
    <w:rsid w:val="00C325EB"/>
    <w:rsid w:val="00C32FBF"/>
    <w:rsid w:val="00C3314D"/>
    <w:rsid w:val="00C3422B"/>
    <w:rsid w:val="00C343EC"/>
    <w:rsid w:val="00C348B1"/>
    <w:rsid w:val="00C35771"/>
    <w:rsid w:val="00C406AD"/>
    <w:rsid w:val="00C4086A"/>
    <w:rsid w:val="00C42752"/>
    <w:rsid w:val="00C431D6"/>
    <w:rsid w:val="00C43D61"/>
    <w:rsid w:val="00C4406F"/>
    <w:rsid w:val="00C445AA"/>
    <w:rsid w:val="00C450CD"/>
    <w:rsid w:val="00C45DC3"/>
    <w:rsid w:val="00C45FED"/>
    <w:rsid w:val="00C47C91"/>
    <w:rsid w:val="00C47D72"/>
    <w:rsid w:val="00C47E81"/>
    <w:rsid w:val="00C5113D"/>
    <w:rsid w:val="00C51688"/>
    <w:rsid w:val="00C5211A"/>
    <w:rsid w:val="00C533E9"/>
    <w:rsid w:val="00C5474C"/>
    <w:rsid w:val="00C54DDE"/>
    <w:rsid w:val="00C5524B"/>
    <w:rsid w:val="00C55C07"/>
    <w:rsid w:val="00C55E21"/>
    <w:rsid w:val="00C55E8D"/>
    <w:rsid w:val="00C563FC"/>
    <w:rsid w:val="00C56F93"/>
    <w:rsid w:val="00C61207"/>
    <w:rsid w:val="00C612ED"/>
    <w:rsid w:val="00C623A4"/>
    <w:rsid w:val="00C62B97"/>
    <w:rsid w:val="00C62ED7"/>
    <w:rsid w:val="00C63300"/>
    <w:rsid w:val="00C6384A"/>
    <w:rsid w:val="00C6396E"/>
    <w:rsid w:val="00C64327"/>
    <w:rsid w:val="00C650AD"/>
    <w:rsid w:val="00C655B0"/>
    <w:rsid w:val="00C6579D"/>
    <w:rsid w:val="00C65BB2"/>
    <w:rsid w:val="00C65DC5"/>
    <w:rsid w:val="00C65EA1"/>
    <w:rsid w:val="00C66512"/>
    <w:rsid w:val="00C67DD9"/>
    <w:rsid w:val="00C705A7"/>
    <w:rsid w:val="00C70A32"/>
    <w:rsid w:val="00C71042"/>
    <w:rsid w:val="00C711BE"/>
    <w:rsid w:val="00C71887"/>
    <w:rsid w:val="00C71C92"/>
    <w:rsid w:val="00C71C9A"/>
    <w:rsid w:val="00C71F8A"/>
    <w:rsid w:val="00C725D7"/>
    <w:rsid w:val="00C74A26"/>
    <w:rsid w:val="00C7522E"/>
    <w:rsid w:val="00C75DCD"/>
    <w:rsid w:val="00C76962"/>
    <w:rsid w:val="00C80752"/>
    <w:rsid w:val="00C808C5"/>
    <w:rsid w:val="00C821E6"/>
    <w:rsid w:val="00C82488"/>
    <w:rsid w:val="00C83ADE"/>
    <w:rsid w:val="00C843BF"/>
    <w:rsid w:val="00C845A1"/>
    <w:rsid w:val="00C8527F"/>
    <w:rsid w:val="00C85C82"/>
    <w:rsid w:val="00C85D36"/>
    <w:rsid w:val="00C86D8D"/>
    <w:rsid w:val="00C90C15"/>
    <w:rsid w:val="00C9117C"/>
    <w:rsid w:val="00C9153A"/>
    <w:rsid w:val="00C91604"/>
    <w:rsid w:val="00C91FB3"/>
    <w:rsid w:val="00C92650"/>
    <w:rsid w:val="00C93814"/>
    <w:rsid w:val="00C9422B"/>
    <w:rsid w:val="00C946E1"/>
    <w:rsid w:val="00C94DF2"/>
    <w:rsid w:val="00C953C7"/>
    <w:rsid w:val="00C966B2"/>
    <w:rsid w:val="00C96A15"/>
    <w:rsid w:val="00C97301"/>
    <w:rsid w:val="00CA0267"/>
    <w:rsid w:val="00CA03DD"/>
    <w:rsid w:val="00CA0D2C"/>
    <w:rsid w:val="00CA10BA"/>
    <w:rsid w:val="00CA11E1"/>
    <w:rsid w:val="00CA14DF"/>
    <w:rsid w:val="00CA1959"/>
    <w:rsid w:val="00CA1F41"/>
    <w:rsid w:val="00CA1FB0"/>
    <w:rsid w:val="00CA219E"/>
    <w:rsid w:val="00CA2502"/>
    <w:rsid w:val="00CA4BAE"/>
    <w:rsid w:val="00CA538C"/>
    <w:rsid w:val="00CA5949"/>
    <w:rsid w:val="00CA67C6"/>
    <w:rsid w:val="00CA6AEF"/>
    <w:rsid w:val="00CA6C8C"/>
    <w:rsid w:val="00CB0641"/>
    <w:rsid w:val="00CB1129"/>
    <w:rsid w:val="00CB133F"/>
    <w:rsid w:val="00CB1811"/>
    <w:rsid w:val="00CB2622"/>
    <w:rsid w:val="00CB2A0E"/>
    <w:rsid w:val="00CB41EE"/>
    <w:rsid w:val="00CB432B"/>
    <w:rsid w:val="00CB4C1A"/>
    <w:rsid w:val="00CB647D"/>
    <w:rsid w:val="00CB6788"/>
    <w:rsid w:val="00CB70BA"/>
    <w:rsid w:val="00CB738D"/>
    <w:rsid w:val="00CC0688"/>
    <w:rsid w:val="00CC0CB9"/>
    <w:rsid w:val="00CC1C91"/>
    <w:rsid w:val="00CC3518"/>
    <w:rsid w:val="00CC37E7"/>
    <w:rsid w:val="00CC49AD"/>
    <w:rsid w:val="00CC59BB"/>
    <w:rsid w:val="00CC5C74"/>
    <w:rsid w:val="00CC654E"/>
    <w:rsid w:val="00CD1A8A"/>
    <w:rsid w:val="00CD38BB"/>
    <w:rsid w:val="00CD3F3A"/>
    <w:rsid w:val="00CD4EFE"/>
    <w:rsid w:val="00CD6336"/>
    <w:rsid w:val="00CD6E47"/>
    <w:rsid w:val="00CE0109"/>
    <w:rsid w:val="00CE1016"/>
    <w:rsid w:val="00CE1104"/>
    <w:rsid w:val="00CE1E07"/>
    <w:rsid w:val="00CE1FAF"/>
    <w:rsid w:val="00CE26B0"/>
    <w:rsid w:val="00CE38CC"/>
    <w:rsid w:val="00CE440A"/>
    <w:rsid w:val="00CE4F7D"/>
    <w:rsid w:val="00CE5094"/>
    <w:rsid w:val="00CE5852"/>
    <w:rsid w:val="00CE5887"/>
    <w:rsid w:val="00CE5DB0"/>
    <w:rsid w:val="00CE601D"/>
    <w:rsid w:val="00CE7E4D"/>
    <w:rsid w:val="00CE7E61"/>
    <w:rsid w:val="00CF322E"/>
    <w:rsid w:val="00CF3394"/>
    <w:rsid w:val="00CF5D90"/>
    <w:rsid w:val="00CF77AC"/>
    <w:rsid w:val="00D01612"/>
    <w:rsid w:val="00D0248C"/>
    <w:rsid w:val="00D02848"/>
    <w:rsid w:val="00D02BD6"/>
    <w:rsid w:val="00D032F1"/>
    <w:rsid w:val="00D04C7D"/>
    <w:rsid w:val="00D04F01"/>
    <w:rsid w:val="00D056FB"/>
    <w:rsid w:val="00D059E3"/>
    <w:rsid w:val="00D067CB"/>
    <w:rsid w:val="00D06D5D"/>
    <w:rsid w:val="00D07C45"/>
    <w:rsid w:val="00D07C8E"/>
    <w:rsid w:val="00D105AA"/>
    <w:rsid w:val="00D10685"/>
    <w:rsid w:val="00D10B86"/>
    <w:rsid w:val="00D11684"/>
    <w:rsid w:val="00D13113"/>
    <w:rsid w:val="00D13470"/>
    <w:rsid w:val="00D13EF4"/>
    <w:rsid w:val="00D145B3"/>
    <w:rsid w:val="00D165AB"/>
    <w:rsid w:val="00D17536"/>
    <w:rsid w:val="00D17E9B"/>
    <w:rsid w:val="00D17EAF"/>
    <w:rsid w:val="00D20413"/>
    <w:rsid w:val="00D228B3"/>
    <w:rsid w:val="00D22A6F"/>
    <w:rsid w:val="00D22C40"/>
    <w:rsid w:val="00D23D7B"/>
    <w:rsid w:val="00D24489"/>
    <w:rsid w:val="00D24FAC"/>
    <w:rsid w:val="00D254D3"/>
    <w:rsid w:val="00D25582"/>
    <w:rsid w:val="00D25C79"/>
    <w:rsid w:val="00D2681D"/>
    <w:rsid w:val="00D26A9A"/>
    <w:rsid w:val="00D272C3"/>
    <w:rsid w:val="00D317A0"/>
    <w:rsid w:val="00D32FB7"/>
    <w:rsid w:val="00D33D5F"/>
    <w:rsid w:val="00D34A4B"/>
    <w:rsid w:val="00D34E14"/>
    <w:rsid w:val="00D34F24"/>
    <w:rsid w:val="00D35B6A"/>
    <w:rsid w:val="00D35BBB"/>
    <w:rsid w:val="00D364B6"/>
    <w:rsid w:val="00D36A86"/>
    <w:rsid w:val="00D36C53"/>
    <w:rsid w:val="00D36D66"/>
    <w:rsid w:val="00D377B8"/>
    <w:rsid w:val="00D40052"/>
    <w:rsid w:val="00D41A8A"/>
    <w:rsid w:val="00D4241C"/>
    <w:rsid w:val="00D42449"/>
    <w:rsid w:val="00D42681"/>
    <w:rsid w:val="00D42ECB"/>
    <w:rsid w:val="00D436B1"/>
    <w:rsid w:val="00D43822"/>
    <w:rsid w:val="00D43ACD"/>
    <w:rsid w:val="00D43D13"/>
    <w:rsid w:val="00D440DF"/>
    <w:rsid w:val="00D4433C"/>
    <w:rsid w:val="00D4481C"/>
    <w:rsid w:val="00D4535F"/>
    <w:rsid w:val="00D45933"/>
    <w:rsid w:val="00D45D92"/>
    <w:rsid w:val="00D46161"/>
    <w:rsid w:val="00D464D7"/>
    <w:rsid w:val="00D471B8"/>
    <w:rsid w:val="00D51315"/>
    <w:rsid w:val="00D51C23"/>
    <w:rsid w:val="00D53024"/>
    <w:rsid w:val="00D53EF5"/>
    <w:rsid w:val="00D54033"/>
    <w:rsid w:val="00D54B7A"/>
    <w:rsid w:val="00D5520F"/>
    <w:rsid w:val="00D55B33"/>
    <w:rsid w:val="00D55CAB"/>
    <w:rsid w:val="00D56398"/>
    <w:rsid w:val="00D566F3"/>
    <w:rsid w:val="00D567FB"/>
    <w:rsid w:val="00D56AD5"/>
    <w:rsid w:val="00D57698"/>
    <w:rsid w:val="00D5799C"/>
    <w:rsid w:val="00D6243D"/>
    <w:rsid w:val="00D63000"/>
    <w:rsid w:val="00D632E0"/>
    <w:rsid w:val="00D643AD"/>
    <w:rsid w:val="00D646FD"/>
    <w:rsid w:val="00D64A58"/>
    <w:rsid w:val="00D64D26"/>
    <w:rsid w:val="00D64F93"/>
    <w:rsid w:val="00D671D1"/>
    <w:rsid w:val="00D67D53"/>
    <w:rsid w:val="00D703BF"/>
    <w:rsid w:val="00D7056B"/>
    <w:rsid w:val="00D7060B"/>
    <w:rsid w:val="00D70F75"/>
    <w:rsid w:val="00D71B38"/>
    <w:rsid w:val="00D72637"/>
    <w:rsid w:val="00D734BF"/>
    <w:rsid w:val="00D734D6"/>
    <w:rsid w:val="00D737ED"/>
    <w:rsid w:val="00D7479B"/>
    <w:rsid w:val="00D7508E"/>
    <w:rsid w:val="00D7626B"/>
    <w:rsid w:val="00D763A5"/>
    <w:rsid w:val="00D776D3"/>
    <w:rsid w:val="00D77B06"/>
    <w:rsid w:val="00D77BF8"/>
    <w:rsid w:val="00D8333B"/>
    <w:rsid w:val="00D83416"/>
    <w:rsid w:val="00D8434C"/>
    <w:rsid w:val="00D84EC1"/>
    <w:rsid w:val="00D8532F"/>
    <w:rsid w:val="00D86250"/>
    <w:rsid w:val="00D8754D"/>
    <w:rsid w:val="00D8762C"/>
    <w:rsid w:val="00D90987"/>
    <w:rsid w:val="00D9140E"/>
    <w:rsid w:val="00D914C1"/>
    <w:rsid w:val="00D918A7"/>
    <w:rsid w:val="00D91C26"/>
    <w:rsid w:val="00D929EE"/>
    <w:rsid w:val="00D932E0"/>
    <w:rsid w:val="00D933A4"/>
    <w:rsid w:val="00D9342C"/>
    <w:rsid w:val="00D9352A"/>
    <w:rsid w:val="00D943BC"/>
    <w:rsid w:val="00D94D77"/>
    <w:rsid w:val="00D962EA"/>
    <w:rsid w:val="00D964D2"/>
    <w:rsid w:val="00D96CEE"/>
    <w:rsid w:val="00D97C7C"/>
    <w:rsid w:val="00DA0BDA"/>
    <w:rsid w:val="00DA2CC1"/>
    <w:rsid w:val="00DA3278"/>
    <w:rsid w:val="00DA5FF4"/>
    <w:rsid w:val="00DA6509"/>
    <w:rsid w:val="00DA6DD8"/>
    <w:rsid w:val="00DA78D9"/>
    <w:rsid w:val="00DB01DB"/>
    <w:rsid w:val="00DB0245"/>
    <w:rsid w:val="00DB02D7"/>
    <w:rsid w:val="00DB06F4"/>
    <w:rsid w:val="00DB0B0F"/>
    <w:rsid w:val="00DB0D67"/>
    <w:rsid w:val="00DB0D7E"/>
    <w:rsid w:val="00DB1361"/>
    <w:rsid w:val="00DB1941"/>
    <w:rsid w:val="00DB1EA1"/>
    <w:rsid w:val="00DB2070"/>
    <w:rsid w:val="00DB2252"/>
    <w:rsid w:val="00DB2269"/>
    <w:rsid w:val="00DB3930"/>
    <w:rsid w:val="00DB3CB0"/>
    <w:rsid w:val="00DB4113"/>
    <w:rsid w:val="00DB4C96"/>
    <w:rsid w:val="00DB526C"/>
    <w:rsid w:val="00DB5784"/>
    <w:rsid w:val="00DB636D"/>
    <w:rsid w:val="00DB7E6C"/>
    <w:rsid w:val="00DC01B8"/>
    <w:rsid w:val="00DC0C9A"/>
    <w:rsid w:val="00DC28B1"/>
    <w:rsid w:val="00DC32EA"/>
    <w:rsid w:val="00DC4AAF"/>
    <w:rsid w:val="00DC4DBC"/>
    <w:rsid w:val="00DC519D"/>
    <w:rsid w:val="00DC5C22"/>
    <w:rsid w:val="00DC64EB"/>
    <w:rsid w:val="00DD0709"/>
    <w:rsid w:val="00DD1045"/>
    <w:rsid w:val="00DD15A6"/>
    <w:rsid w:val="00DD1849"/>
    <w:rsid w:val="00DD1D5B"/>
    <w:rsid w:val="00DD1D8C"/>
    <w:rsid w:val="00DD3D4A"/>
    <w:rsid w:val="00DD6767"/>
    <w:rsid w:val="00DD7991"/>
    <w:rsid w:val="00DD7DAC"/>
    <w:rsid w:val="00DE0E80"/>
    <w:rsid w:val="00DE210A"/>
    <w:rsid w:val="00DE3356"/>
    <w:rsid w:val="00DE4108"/>
    <w:rsid w:val="00DE5281"/>
    <w:rsid w:val="00DE60B9"/>
    <w:rsid w:val="00DE6B43"/>
    <w:rsid w:val="00DE7051"/>
    <w:rsid w:val="00DE722D"/>
    <w:rsid w:val="00DF2092"/>
    <w:rsid w:val="00DF24A0"/>
    <w:rsid w:val="00DF275D"/>
    <w:rsid w:val="00DF2788"/>
    <w:rsid w:val="00DF3ED0"/>
    <w:rsid w:val="00DF4621"/>
    <w:rsid w:val="00DF51FB"/>
    <w:rsid w:val="00DF5A15"/>
    <w:rsid w:val="00E00C9F"/>
    <w:rsid w:val="00E01840"/>
    <w:rsid w:val="00E0289A"/>
    <w:rsid w:val="00E02970"/>
    <w:rsid w:val="00E029E9"/>
    <w:rsid w:val="00E03948"/>
    <w:rsid w:val="00E0469B"/>
    <w:rsid w:val="00E047CF"/>
    <w:rsid w:val="00E051BE"/>
    <w:rsid w:val="00E05501"/>
    <w:rsid w:val="00E1060F"/>
    <w:rsid w:val="00E10900"/>
    <w:rsid w:val="00E10F8E"/>
    <w:rsid w:val="00E1126D"/>
    <w:rsid w:val="00E11F6C"/>
    <w:rsid w:val="00E123FC"/>
    <w:rsid w:val="00E12CD0"/>
    <w:rsid w:val="00E12E62"/>
    <w:rsid w:val="00E12E8F"/>
    <w:rsid w:val="00E1304B"/>
    <w:rsid w:val="00E13070"/>
    <w:rsid w:val="00E131B3"/>
    <w:rsid w:val="00E132E0"/>
    <w:rsid w:val="00E13610"/>
    <w:rsid w:val="00E15708"/>
    <w:rsid w:val="00E15A7D"/>
    <w:rsid w:val="00E15DF4"/>
    <w:rsid w:val="00E15DF8"/>
    <w:rsid w:val="00E161BB"/>
    <w:rsid w:val="00E166AB"/>
    <w:rsid w:val="00E2028D"/>
    <w:rsid w:val="00E205DD"/>
    <w:rsid w:val="00E20DC8"/>
    <w:rsid w:val="00E20F4D"/>
    <w:rsid w:val="00E222D9"/>
    <w:rsid w:val="00E22877"/>
    <w:rsid w:val="00E2294A"/>
    <w:rsid w:val="00E23EB3"/>
    <w:rsid w:val="00E23EC0"/>
    <w:rsid w:val="00E2615E"/>
    <w:rsid w:val="00E26291"/>
    <w:rsid w:val="00E262F2"/>
    <w:rsid w:val="00E2710A"/>
    <w:rsid w:val="00E27A19"/>
    <w:rsid w:val="00E30564"/>
    <w:rsid w:val="00E31C3E"/>
    <w:rsid w:val="00E31E6B"/>
    <w:rsid w:val="00E320B8"/>
    <w:rsid w:val="00E321F2"/>
    <w:rsid w:val="00E3375C"/>
    <w:rsid w:val="00E341DE"/>
    <w:rsid w:val="00E3520A"/>
    <w:rsid w:val="00E36166"/>
    <w:rsid w:val="00E3673F"/>
    <w:rsid w:val="00E37A15"/>
    <w:rsid w:val="00E4013A"/>
    <w:rsid w:val="00E40740"/>
    <w:rsid w:val="00E40AEC"/>
    <w:rsid w:val="00E41BEE"/>
    <w:rsid w:val="00E42024"/>
    <w:rsid w:val="00E421C0"/>
    <w:rsid w:val="00E42B23"/>
    <w:rsid w:val="00E4379E"/>
    <w:rsid w:val="00E43D3D"/>
    <w:rsid w:val="00E4436A"/>
    <w:rsid w:val="00E44B7F"/>
    <w:rsid w:val="00E453C1"/>
    <w:rsid w:val="00E4553D"/>
    <w:rsid w:val="00E4597E"/>
    <w:rsid w:val="00E45E7F"/>
    <w:rsid w:val="00E47605"/>
    <w:rsid w:val="00E47F41"/>
    <w:rsid w:val="00E50206"/>
    <w:rsid w:val="00E5206F"/>
    <w:rsid w:val="00E522C5"/>
    <w:rsid w:val="00E52769"/>
    <w:rsid w:val="00E5301B"/>
    <w:rsid w:val="00E533B5"/>
    <w:rsid w:val="00E533DF"/>
    <w:rsid w:val="00E5390C"/>
    <w:rsid w:val="00E539A2"/>
    <w:rsid w:val="00E53B0C"/>
    <w:rsid w:val="00E5430E"/>
    <w:rsid w:val="00E54947"/>
    <w:rsid w:val="00E54AF1"/>
    <w:rsid w:val="00E5613B"/>
    <w:rsid w:val="00E5656F"/>
    <w:rsid w:val="00E57620"/>
    <w:rsid w:val="00E6014A"/>
    <w:rsid w:val="00E61129"/>
    <w:rsid w:val="00E615AB"/>
    <w:rsid w:val="00E6164E"/>
    <w:rsid w:val="00E61B56"/>
    <w:rsid w:val="00E61F23"/>
    <w:rsid w:val="00E625A4"/>
    <w:rsid w:val="00E625D7"/>
    <w:rsid w:val="00E62F1D"/>
    <w:rsid w:val="00E63119"/>
    <w:rsid w:val="00E6323B"/>
    <w:rsid w:val="00E63700"/>
    <w:rsid w:val="00E6398A"/>
    <w:rsid w:val="00E63C99"/>
    <w:rsid w:val="00E659ED"/>
    <w:rsid w:val="00E6605C"/>
    <w:rsid w:val="00E66086"/>
    <w:rsid w:val="00E6732E"/>
    <w:rsid w:val="00E673AE"/>
    <w:rsid w:val="00E70257"/>
    <w:rsid w:val="00E7034F"/>
    <w:rsid w:val="00E70BA1"/>
    <w:rsid w:val="00E7159A"/>
    <w:rsid w:val="00E7172B"/>
    <w:rsid w:val="00E71EF7"/>
    <w:rsid w:val="00E72428"/>
    <w:rsid w:val="00E737E4"/>
    <w:rsid w:val="00E741C7"/>
    <w:rsid w:val="00E743BB"/>
    <w:rsid w:val="00E74B07"/>
    <w:rsid w:val="00E75564"/>
    <w:rsid w:val="00E75653"/>
    <w:rsid w:val="00E75728"/>
    <w:rsid w:val="00E75DA2"/>
    <w:rsid w:val="00E7622F"/>
    <w:rsid w:val="00E77135"/>
    <w:rsid w:val="00E77403"/>
    <w:rsid w:val="00E77C86"/>
    <w:rsid w:val="00E77FAF"/>
    <w:rsid w:val="00E806A1"/>
    <w:rsid w:val="00E81077"/>
    <w:rsid w:val="00E82D5D"/>
    <w:rsid w:val="00E83D8B"/>
    <w:rsid w:val="00E843BB"/>
    <w:rsid w:val="00E85162"/>
    <w:rsid w:val="00E853FD"/>
    <w:rsid w:val="00E85721"/>
    <w:rsid w:val="00E85A1E"/>
    <w:rsid w:val="00E86220"/>
    <w:rsid w:val="00E867EF"/>
    <w:rsid w:val="00E868AD"/>
    <w:rsid w:val="00E86A31"/>
    <w:rsid w:val="00E86F2C"/>
    <w:rsid w:val="00E871D4"/>
    <w:rsid w:val="00E876C9"/>
    <w:rsid w:val="00E87C03"/>
    <w:rsid w:val="00E9301F"/>
    <w:rsid w:val="00E94585"/>
    <w:rsid w:val="00E94D3E"/>
    <w:rsid w:val="00E957E4"/>
    <w:rsid w:val="00E9595C"/>
    <w:rsid w:val="00E95B3C"/>
    <w:rsid w:val="00E96CFF"/>
    <w:rsid w:val="00E9707F"/>
    <w:rsid w:val="00EA0812"/>
    <w:rsid w:val="00EA11BD"/>
    <w:rsid w:val="00EA22E3"/>
    <w:rsid w:val="00EA256C"/>
    <w:rsid w:val="00EA2D79"/>
    <w:rsid w:val="00EA493A"/>
    <w:rsid w:val="00EA619B"/>
    <w:rsid w:val="00EA6C94"/>
    <w:rsid w:val="00EA6EF9"/>
    <w:rsid w:val="00EB04DB"/>
    <w:rsid w:val="00EB07E5"/>
    <w:rsid w:val="00EB0AF8"/>
    <w:rsid w:val="00EB2F18"/>
    <w:rsid w:val="00EB32DA"/>
    <w:rsid w:val="00EB37E9"/>
    <w:rsid w:val="00EB41C9"/>
    <w:rsid w:val="00EB4991"/>
    <w:rsid w:val="00EB5571"/>
    <w:rsid w:val="00EB69E8"/>
    <w:rsid w:val="00EB743B"/>
    <w:rsid w:val="00EB775B"/>
    <w:rsid w:val="00EC0C44"/>
    <w:rsid w:val="00EC2630"/>
    <w:rsid w:val="00EC301F"/>
    <w:rsid w:val="00EC45BA"/>
    <w:rsid w:val="00EC49EE"/>
    <w:rsid w:val="00EC5459"/>
    <w:rsid w:val="00EC5508"/>
    <w:rsid w:val="00EC687C"/>
    <w:rsid w:val="00EC73F6"/>
    <w:rsid w:val="00ED0DB3"/>
    <w:rsid w:val="00ED0EAE"/>
    <w:rsid w:val="00ED1361"/>
    <w:rsid w:val="00ED3A17"/>
    <w:rsid w:val="00ED4351"/>
    <w:rsid w:val="00ED45E6"/>
    <w:rsid w:val="00ED4F7C"/>
    <w:rsid w:val="00ED67DD"/>
    <w:rsid w:val="00ED685E"/>
    <w:rsid w:val="00ED7026"/>
    <w:rsid w:val="00ED78E2"/>
    <w:rsid w:val="00EE0D9A"/>
    <w:rsid w:val="00EE0FFC"/>
    <w:rsid w:val="00EE16A0"/>
    <w:rsid w:val="00EE18D8"/>
    <w:rsid w:val="00EE197B"/>
    <w:rsid w:val="00EE1B7D"/>
    <w:rsid w:val="00EE27D4"/>
    <w:rsid w:val="00EE2DA0"/>
    <w:rsid w:val="00EE304F"/>
    <w:rsid w:val="00EE3059"/>
    <w:rsid w:val="00EE3788"/>
    <w:rsid w:val="00EE405F"/>
    <w:rsid w:val="00EE4817"/>
    <w:rsid w:val="00EE49A2"/>
    <w:rsid w:val="00EE4CF2"/>
    <w:rsid w:val="00EE4D39"/>
    <w:rsid w:val="00EE54C8"/>
    <w:rsid w:val="00EE5F73"/>
    <w:rsid w:val="00EE69C8"/>
    <w:rsid w:val="00EE7649"/>
    <w:rsid w:val="00EE767B"/>
    <w:rsid w:val="00EE7E0F"/>
    <w:rsid w:val="00EF0C1A"/>
    <w:rsid w:val="00EF0D83"/>
    <w:rsid w:val="00EF1167"/>
    <w:rsid w:val="00EF11DD"/>
    <w:rsid w:val="00EF13DE"/>
    <w:rsid w:val="00EF335E"/>
    <w:rsid w:val="00EF3942"/>
    <w:rsid w:val="00EF3EDC"/>
    <w:rsid w:val="00EF4779"/>
    <w:rsid w:val="00EF4E1B"/>
    <w:rsid w:val="00EF4F49"/>
    <w:rsid w:val="00EF55F2"/>
    <w:rsid w:val="00EF56CB"/>
    <w:rsid w:val="00EF5872"/>
    <w:rsid w:val="00EF5BBE"/>
    <w:rsid w:val="00EF5E0D"/>
    <w:rsid w:val="00EF60C6"/>
    <w:rsid w:val="00EF6E1A"/>
    <w:rsid w:val="00EF79C2"/>
    <w:rsid w:val="00EF7BFD"/>
    <w:rsid w:val="00F00CBF"/>
    <w:rsid w:val="00F00D2E"/>
    <w:rsid w:val="00F01096"/>
    <w:rsid w:val="00F018CD"/>
    <w:rsid w:val="00F01C9F"/>
    <w:rsid w:val="00F0250B"/>
    <w:rsid w:val="00F02CCA"/>
    <w:rsid w:val="00F0309C"/>
    <w:rsid w:val="00F044DD"/>
    <w:rsid w:val="00F04947"/>
    <w:rsid w:val="00F050D7"/>
    <w:rsid w:val="00F0511E"/>
    <w:rsid w:val="00F05409"/>
    <w:rsid w:val="00F055DB"/>
    <w:rsid w:val="00F05CE9"/>
    <w:rsid w:val="00F05F5B"/>
    <w:rsid w:val="00F075A8"/>
    <w:rsid w:val="00F07E6E"/>
    <w:rsid w:val="00F101C9"/>
    <w:rsid w:val="00F10A28"/>
    <w:rsid w:val="00F11AE3"/>
    <w:rsid w:val="00F11D56"/>
    <w:rsid w:val="00F12FD4"/>
    <w:rsid w:val="00F14E71"/>
    <w:rsid w:val="00F166CD"/>
    <w:rsid w:val="00F17CD8"/>
    <w:rsid w:val="00F17F4F"/>
    <w:rsid w:val="00F2135B"/>
    <w:rsid w:val="00F21AF1"/>
    <w:rsid w:val="00F221A5"/>
    <w:rsid w:val="00F228F7"/>
    <w:rsid w:val="00F22B43"/>
    <w:rsid w:val="00F23495"/>
    <w:rsid w:val="00F2370D"/>
    <w:rsid w:val="00F2377B"/>
    <w:rsid w:val="00F2413A"/>
    <w:rsid w:val="00F241D0"/>
    <w:rsid w:val="00F24493"/>
    <w:rsid w:val="00F2470B"/>
    <w:rsid w:val="00F250F1"/>
    <w:rsid w:val="00F2563D"/>
    <w:rsid w:val="00F25BE4"/>
    <w:rsid w:val="00F27368"/>
    <w:rsid w:val="00F27F11"/>
    <w:rsid w:val="00F300C3"/>
    <w:rsid w:val="00F3026E"/>
    <w:rsid w:val="00F307EC"/>
    <w:rsid w:val="00F307F9"/>
    <w:rsid w:val="00F30C37"/>
    <w:rsid w:val="00F311F8"/>
    <w:rsid w:val="00F3326B"/>
    <w:rsid w:val="00F33429"/>
    <w:rsid w:val="00F33444"/>
    <w:rsid w:val="00F33A1F"/>
    <w:rsid w:val="00F33A7C"/>
    <w:rsid w:val="00F33C8D"/>
    <w:rsid w:val="00F3490D"/>
    <w:rsid w:val="00F34E17"/>
    <w:rsid w:val="00F3534A"/>
    <w:rsid w:val="00F35959"/>
    <w:rsid w:val="00F361D1"/>
    <w:rsid w:val="00F36202"/>
    <w:rsid w:val="00F36B6C"/>
    <w:rsid w:val="00F37539"/>
    <w:rsid w:val="00F37C4A"/>
    <w:rsid w:val="00F37EA0"/>
    <w:rsid w:val="00F40002"/>
    <w:rsid w:val="00F4009D"/>
    <w:rsid w:val="00F404BF"/>
    <w:rsid w:val="00F4150B"/>
    <w:rsid w:val="00F43164"/>
    <w:rsid w:val="00F4375F"/>
    <w:rsid w:val="00F44181"/>
    <w:rsid w:val="00F46E7E"/>
    <w:rsid w:val="00F46FFD"/>
    <w:rsid w:val="00F472AD"/>
    <w:rsid w:val="00F47FAE"/>
    <w:rsid w:val="00F50F67"/>
    <w:rsid w:val="00F5188B"/>
    <w:rsid w:val="00F5227F"/>
    <w:rsid w:val="00F52803"/>
    <w:rsid w:val="00F536D5"/>
    <w:rsid w:val="00F537B3"/>
    <w:rsid w:val="00F53D75"/>
    <w:rsid w:val="00F545ED"/>
    <w:rsid w:val="00F54774"/>
    <w:rsid w:val="00F552F2"/>
    <w:rsid w:val="00F55B2A"/>
    <w:rsid w:val="00F56234"/>
    <w:rsid w:val="00F562D1"/>
    <w:rsid w:val="00F56820"/>
    <w:rsid w:val="00F601F9"/>
    <w:rsid w:val="00F6164A"/>
    <w:rsid w:val="00F62E28"/>
    <w:rsid w:val="00F63EF2"/>
    <w:rsid w:val="00F6585C"/>
    <w:rsid w:val="00F6719B"/>
    <w:rsid w:val="00F67D27"/>
    <w:rsid w:val="00F7010F"/>
    <w:rsid w:val="00F702E5"/>
    <w:rsid w:val="00F71BBF"/>
    <w:rsid w:val="00F71EF3"/>
    <w:rsid w:val="00F71F89"/>
    <w:rsid w:val="00F7232F"/>
    <w:rsid w:val="00F72B1B"/>
    <w:rsid w:val="00F72D9A"/>
    <w:rsid w:val="00F738D7"/>
    <w:rsid w:val="00F74761"/>
    <w:rsid w:val="00F74F94"/>
    <w:rsid w:val="00F7519A"/>
    <w:rsid w:val="00F756CB"/>
    <w:rsid w:val="00F75FA8"/>
    <w:rsid w:val="00F75FEC"/>
    <w:rsid w:val="00F761F2"/>
    <w:rsid w:val="00F76B04"/>
    <w:rsid w:val="00F76CDA"/>
    <w:rsid w:val="00F80206"/>
    <w:rsid w:val="00F805CD"/>
    <w:rsid w:val="00F808A4"/>
    <w:rsid w:val="00F81614"/>
    <w:rsid w:val="00F81BC1"/>
    <w:rsid w:val="00F82058"/>
    <w:rsid w:val="00F83921"/>
    <w:rsid w:val="00F83AD3"/>
    <w:rsid w:val="00F864A8"/>
    <w:rsid w:val="00F868BF"/>
    <w:rsid w:val="00F86C0A"/>
    <w:rsid w:val="00F87487"/>
    <w:rsid w:val="00F90958"/>
    <w:rsid w:val="00F90DD4"/>
    <w:rsid w:val="00F9112A"/>
    <w:rsid w:val="00F9113F"/>
    <w:rsid w:val="00F9194F"/>
    <w:rsid w:val="00F92C71"/>
    <w:rsid w:val="00F9329C"/>
    <w:rsid w:val="00F94AF3"/>
    <w:rsid w:val="00F94B56"/>
    <w:rsid w:val="00F94F6F"/>
    <w:rsid w:val="00F95037"/>
    <w:rsid w:val="00F95400"/>
    <w:rsid w:val="00F954A7"/>
    <w:rsid w:val="00F95831"/>
    <w:rsid w:val="00F958A8"/>
    <w:rsid w:val="00F96B77"/>
    <w:rsid w:val="00F96D98"/>
    <w:rsid w:val="00F97E93"/>
    <w:rsid w:val="00F97EBB"/>
    <w:rsid w:val="00FA0B32"/>
    <w:rsid w:val="00FA134B"/>
    <w:rsid w:val="00FA45FE"/>
    <w:rsid w:val="00FA508A"/>
    <w:rsid w:val="00FA53E7"/>
    <w:rsid w:val="00FA61A6"/>
    <w:rsid w:val="00FA638F"/>
    <w:rsid w:val="00FA6EFE"/>
    <w:rsid w:val="00FA73FC"/>
    <w:rsid w:val="00FA7D77"/>
    <w:rsid w:val="00FB04BE"/>
    <w:rsid w:val="00FB18D2"/>
    <w:rsid w:val="00FB1E1B"/>
    <w:rsid w:val="00FB2094"/>
    <w:rsid w:val="00FB2D50"/>
    <w:rsid w:val="00FB3444"/>
    <w:rsid w:val="00FB5CB0"/>
    <w:rsid w:val="00FB5CE4"/>
    <w:rsid w:val="00FB6017"/>
    <w:rsid w:val="00FB6A0F"/>
    <w:rsid w:val="00FB6C55"/>
    <w:rsid w:val="00FB6F3A"/>
    <w:rsid w:val="00FB745B"/>
    <w:rsid w:val="00FB779D"/>
    <w:rsid w:val="00FB7A52"/>
    <w:rsid w:val="00FB7F08"/>
    <w:rsid w:val="00FC021C"/>
    <w:rsid w:val="00FC09EF"/>
    <w:rsid w:val="00FC13D5"/>
    <w:rsid w:val="00FC1A1A"/>
    <w:rsid w:val="00FC1EEF"/>
    <w:rsid w:val="00FC26E4"/>
    <w:rsid w:val="00FC318A"/>
    <w:rsid w:val="00FC36F8"/>
    <w:rsid w:val="00FC3BFD"/>
    <w:rsid w:val="00FC3D50"/>
    <w:rsid w:val="00FC3FAC"/>
    <w:rsid w:val="00FC41AB"/>
    <w:rsid w:val="00FC6CA0"/>
    <w:rsid w:val="00FC706D"/>
    <w:rsid w:val="00FC79FD"/>
    <w:rsid w:val="00FD0421"/>
    <w:rsid w:val="00FD0B76"/>
    <w:rsid w:val="00FD134D"/>
    <w:rsid w:val="00FD1E7D"/>
    <w:rsid w:val="00FD37E0"/>
    <w:rsid w:val="00FD6294"/>
    <w:rsid w:val="00FD663E"/>
    <w:rsid w:val="00FD6CD0"/>
    <w:rsid w:val="00FD6F4F"/>
    <w:rsid w:val="00FD7726"/>
    <w:rsid w:val="00FD7B7E"/>
    <w:rsid w:val="00FE005B"/>
    <w:rsid w:val="00FE0462"/>
    <w:rsid w:val="00FE165A"/>
    <w:rsid w:val="00FE1EC1"/>
    <w:rsid w:val="00FE2277"/>
    <w:rsid w:val="00FE2E9E"/>
    <w:rsid w:val="00FE35BA"/>
    <w:rsid w:val="00FE43C5"/>
    <w:rsid w:val="00FE592C"/>
    <w:rsid w:val="00FE6021"/>
    <w:rsid w:val="00FE6510"/>
    <w:rsid w:val="00FE7DC7"/>
    <w:rsid w:val="00FF072A"/>
    <w:rsid w:val="00FF0963"/>
    <w:rsid w:val="00FF0DB7"/>
    <w:rsid w:val="00FF0F0B"/>
    <w:rsid w:val="00FF1617"/>
    <w:rsid w:val="00FF1E50"/>
    <w:rsid w:val="00FF4016"/>
    <w:rsid w:val="00FF419C"/>
    <w:rsid w:val="00FF438D"/>
    <w:rsid w:val="00FF5724"/>
    <w:rsid w:val="00FF5D53"/>
    <w:rsid w:val="00FF610F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86B"/>
    <w:pPr>
      <w:widowControl w:val="0"/>
      <w:spacing w:after="0" w:line="240" w:lineRule="auto"/>
    </w:pPr>
    <w:rPr>
      <w:rFonts w:ascii="Verdana" w:hAnsi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086B"/>
    <w:pPr>
      <w:spacing w:before="71"/>
      <w:ind w:left="126"/>
    </w:pPr>
    <w:rPr>
      <w:rFonts w:eastAsia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6086B"/>
    <w:rPr>
      <w:rFonts w:ascii="Verdana" w:eastAsia="Verdana" w:hAnsi="Verdan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6086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0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6B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4A6087"/>
    <w:rPr>
      <w:rFonts w:ascii="Verdana" w:hAnsi="Verdana"/>
      <w:color w:val="A6A6A6" w:themeColor="background1" w:themeShade="A6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86B"/>
    <w:pPr>
      <w:widowControl w:val="0"/>
      <w:spacing w:after="0" w:line="240" w:lineRule="auto"/>
    </w:pPr>
    <w:rPr>
      <w:rFonts w:ascii="Verdana" w:hAnsi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086B"/>
    <w:pPr>
      <w:spacing w:before="71"/>
      <w:ind w:left="126"/>
    </w:pPr>
    <w:rPr>
      <w:rFonts w:eastAsia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6086B"/>
    <w:rPr>
      <w:rFonts w:ascii="Verdana" w:eastAsia="Verdana" w:hAnsi="Verdan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6086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0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6B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4A6087"/>
    <w:rPr>
      <w:rFonts w:ascii="Verdana" w:hAnsi="Verdana"/>
      <w:color w:val="A6A6A6" w:themeColor="background1" w:themeShade="A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A87307D0734F1DB7934106C862F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07E49-4570-4421-B1B3-32D918D5BB38}"/>
      </w:docPartPr>
      <w:docPartBody>
        <w:p w:rsidR="00710EE8" w:rsidRDefault="00117B28" w:rsidP="00117B28">
          <w:pPr>
            <w:pStyle w:val="ECA87307D0734F1DB7934106C862F64819"/>
          </w:pPr>
          <w:r>
            <w:rPr>
              <w:rStyle w:val="PlaceholderText"/>
              <w:sz w:val="18"/>
              <w:szCs w:val="18"/>
            </w:rPr>
            <w:t>Add name here</w:t>
          </w:r>
          <w:r w:rsidRPr="005612C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AA8104C4E0B4D348EC74A7712A5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7803-C309-45E8-83F3-55C3E95E14A2}"/>
      </w:docPartPr>
      <w:docPartBody>
        <w:p w:rsidR="00710EE8" w:rsidRDefault="00117B28" w:rsidP="00117B28">
          <w:pPr>
            <w:pStyle w:val="6AA8104C4E0B4D348EC74A7712A5DCE819"/>
          </w:pPr>
          <w:r w:rsidRPr="005612CA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5AFD1B12C4FF44FEBB4FCAC29BCB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9EA6-F63D-4271-A9F6-974C2280BB62}"/>
      </w:docPartPr>
      <w:docPartBody>
        <w:p w:rsidR="00710EE8" w:rsidRDefault="00117B28" w:rsidP="00117B28">
          <w:pPr>
            <w:pStyle w:val="5AFD1B12C4FF44FEBB4FCAC29BCB7B4119"/>
          </w:pPr>
          <w:r>
            <w:rPr>
              <w:rStyle w:val="PlaceholderText"/>
              <w:sz w:val="18"/>
            </w:rPr>
            <w:t>Add location(s) here</w:t>
          </w:r>
          <w:r w:rsidRPr="00C91B06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6824062A522A4F929B91AD9F3B01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84F1-0D44-4F9F-8D97-714C22A1B47B}"/>
      </w:docPartPr>
      <w:docPartBody>
        <w:p w:rsidR="00710EE8" w:rsidRDefault="00117B28" w:rsidP="00117B28">
          <w:pPr>
            <w:pStyle w:val="6824062A522A4F929B91AD9F3B014FEC19"/>
          </w:pPr>
          <w:r>
            <w:rPr>
              <w:rStyle w:val="PlaceholderText"/>
              <w:sz w:val="18"/>
            </w:rPr>
            <w:t>Add name(s) here</w:t>
          </w:r>
          <w:r w:rsidRPr="00C91B06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3C3B08A435AD436B95D535C31AAB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E035-C864-4547-A10F-82BB67A0543F}"/>
      </w:docPartPr>
      <w:docPartBody>
        <w:p w:rsidR="00710EE8" w:rsidRDefault="00117B28" w:rsidP="00117B28">
          <w:pPr>
            <w:pStyle w:val="3C3B08A435AD436B95D535C31AAB199F19"/>
          </w:pPr>
          <w:r>
            <w:rPr>
              <w:rStyle w:val="PlaceholderText"/>
              <w:sz w:val="18"/>
            </w:rPr>
            <w:t>Enter details here</w:t>
          </w:r>
          <w:r w:rsidRPr="008D39E9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7CDBD9E4B0F2417CBA678EF7EC26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98EAB-381B-48AF-B460-84F9EDE850F0}"/>
      </w:docPartPr>
      <w:docPartBody>
        <w:p w:rsidR="00710EE8" w:rsidRDefault="00117B28" w:rsidP="00117B28">
          <w:pPr>
            <w:pStyle w:val="7CDBD9E4B0F2417CBA678EF7EC261B8A19"/>
          </w:pPr>
          <w:r>
            <w:rPr>
              <w:rStyle w:val="PlaceholderText"/>
              <w:sz w:val="18"/>
            </w:rPr>
            <w:t>Explain why it’s unreasonable behavior here</w:t>
          </w:r>
          <w:r w:rsidRPr="00C91B06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DD25F01B9FD54230AF6482FAA8C9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D76C-0B7C-4A84-9587-A83A81F44A46}"/>
      </w:docPartPr>
      <w:docPartBody>
        <w:p w:rsidR="00710EE8" w:rsidRDefault="00117B28" w:rsidP="00117B28">
          <w:pPr>
            <w:pStyle w:val="DD25F01B9FD54230AF6482FAA8C90B1519"/>
          </w:pPr>
          <w:r>
            <w:rPr>
              <w:rStyle w:val="PlaceholderText"/>
              <w:sz w:val="18"/>
            </w:rPr>
            <w:t>Explain why it’s repeated behavior here.</w:t>
          </w:r>
        </w:p>
      </w:docPartBody>
    </w:docPart>
    <w:docPart>
      <w:docPartPr>
        <w:name w:val="AD3BE4DD31434A0CAB0F8AAC4DF30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EBE43-F3F6-4C35-A0A9-5808165ABC91}"/>
      </w:docPartPr>
      <w:docPartBody>
        <w:p w:rsidR="00710EE8" w:rsidRDefault="00117B28" w:rsidP="00117B28">
          <w:pPr>
            <w:pStyle w:val="AD3BE4DD31434A0CAB0F8AAC4DF30B0319"/>
          </w:pPr>
          <w:r>
            <w:rPr>
              <w:rStyle w:val="PlaceholderText"/>
              <w:sz w:val="18"/>
            </w:rPr>
            <w:t>Explain how the behaviour has endangered your health here</w:t>
          </w:r>
          <w:r w:rsidRPr="008D39E9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71D8F922D4874A79A36F55DD81B76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EF2D6-7908-4307-AD71-D1347753E48A}"/>
      </w:docPartPr>
      <w:docPartBody>
        <w:p w:rsidR="00710EE8" w:rsidRDefault="00117B28" w:rsidP="00117B28">
          <w:pPr>
            <w:pStyle w:val="71D8F922D4874A79A36F55DD81B76D2B19"/>
          </w:pPr>
          <w:r>
            <w:rPr>
              <w:rStyle w:val="PlaceholderText"/>
              <w:sz w:val="18"/>
            </w:rPr>
            <w:t>Add name(s) here</w:t>
          </w:r>
          <w:r w:rsidRPr="008D39E9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50CE50F961564E5297150C12DB26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5A1B-3A43-459B-BDFB-73BF5E69993D}"/>
      </w:docPartPr>
      <w:docPartBody>
        <w:p w:rsidR="00710EE8" w:rsidRDefault="00117B28" w:rsidP="00117B28">
          <w:pPr>
            <w:pStyle w:val="50CE50F961564E5297150C12DB264C7C19"/>
          </w:pPr>
          <w:r>
            <w:rPr>
              <w:rStyle w:val="PlaceholderText"/>
              <w:sz w:val="18"/>
            </w:rPr>
            <w:t>Explain how the behaviour made you feel here</w:t>
          </w:r>
          <w:r w:rsidRPr="008D39E9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946E64C23E954379A16974DC06D75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660A-ECF3-4F62-9F98-CC1CB5433EC6}"/>
      </w:docPartPr>
      <w:docPartBody>
        <w:p w:rsidR="00710EE8" w:rsidRDefault="00117B28" w:rsidP="00117B28">
          <w:pPr>
            <w:pStyle w:val="946E64C23E954379A16974DC06D7551419"/>
          </w:pPr>
          <w:r>
            <w:rPr>
              <w:rStyle w:val="PlaceholderText"/>
              <w:sz w:val="18"/>
            </w:rPr>
            <w:t>Explain how the behaviour has affected how you work here</w:t>
          </w:r>
          <w:r w:rsidRPr="008D39E9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34DAF26CE57D47AABBAFBC823540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97E1-542D-4142-9C1C-B7992D2B7658}"/>
      </w:docPartPr>
      <w:docPartBody>
        <w:p w:rsidR="00710EE8" w:rsidRDefault="00117B28" w:rsidP="00117B28">
          <w:pPr>
            <w:pStyle w:val="34DAF26CE57D47AABBAFBC823540802519"/>
          </w:pPr>
          <w:bookmarkStart w:id="0" w:name="_GoBack"/>
          <w:r>
            <w:rPr>
              <w:rStyle w:val="PlaceholderText"/>
              <w:sz w:val="18"/>
            </w:rPr>
            <w:t>Add what you want to happen here</w:t>
          </w:r>
          <w:r w:rsidRPr="008D39E9">
            <w:rPr>
              <w:rStyle w:val="PlaceholderText"/>
              <w:sz w:val="18"/>
            </w:rPr>
            <w:t>.</w:t>
          </w:r>
          <w:bookmarkEnd w:id="0"/>
        </w:p>
      </w:docPartBody>
    </w:docPart>
    <w:docPart>
      <w:docPartPr>
        <w:name w:val="3DE314BBE4614349A881A3ABB7A6B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8C737-5114-4C62-80ED-FD6E425AD200}"/>
      </w:docPartPr>
      <w:docPartBody>
        <w:p w:rsidR="00117B28" w:rsidRDefault="00117B28" w:rsidP="00117B28">
          <w:pPr>
            <w:pStyle w:val="3DE314BBE4614349A881A3ABB7A6B9936"/>
          </w:pPr>
          <w:r w:rsidRPr="004A6087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yes or no with the arrow</w:t>
          </w:r>
          <w:r w:rsidRPr="004A6087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3DB4E5F191D14A59B4CFB957AFAB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4053-55F1-4497-A63F-961272C2A8BB}"/>
      </w:docPartPr>
      <w:docPartBody>
        <w:p w:rsidR="00117B28" w:rsidRDefault="00117B28" w:rsidP="00117B28">
          <w:pPr>
            <w:pStyle w:val="3DB4E5F191D14A59B4CFB957AFABC3725"/>
          </w:pPr>
          <w:r w:rsidRPr="004A6087">
            <w:rPr>
              <w:rStyle w:val="PlaceholderText"/>
              <w:sz w:val="18"/>
            </w:rPr>
            <w:t>If yes, detail the actions you’ve taken</w:t>
          </w:r>
          <w:r>
            <w:rPr>
              <w:rStyle w:val="PlaceholderText"/>
              <w:sz w:val="18"/>
            </w:rPr>
            <w:t xml:space="preserve">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FE"/>
    <w:rsid w:val="00117B28"/>
    <w:rsid w:val="0061636D"/>
    <w:rsid w:val="00710EE8"/>
    <w:rsid w:val="009378BF"/>
    <w:rsid w:val="00A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B28"/>
    <w:rPr>
      <w:color w:val="808080"/>
    </w:rPr>
  </w:style>
  <w:style w:type="paragraph" w:customStyle="1" w:styleId="ECA87307D0734F1DB7934106C862F648">
    <w:name w:val="ECA87307D0734F1DB7934106C862F648"/>
    <w:rsid w:val="00AA49FE"/>
  </w:style>
  <w:style w:type="paragraph" w:customStyle="1" w:styleId="6AA8104C4E0B4D348EC74A7712A5DCE8">
    <w:name w:val="6AA8104C4E0B4D348EC74A7712A5DCE8"/>
    <w:rsid w:val="00AA49FE"/>
  </w:style>
  <w:style w:type="paragraph" w:customStyle="1" w:styleId="5AFD1B12C4FF44FEBB4FCAC29BCB7B41">
    <w:name w:val="5AFD1B12C4FF44FEBB4FCAC29BCB7B41"/>
    <w:rsid w:val="00AA49FE"/>
  </w:style>
  <w:style w:type="paragraph" w:customStyle="1" w:styleId="6824062A522A4F929B91AD9F3B014FEC">
    <w:name w:val="6824062A522A4F929B91AD9F3B014FEC"/>
    <w:rsid w:val="00AA49FE"/>
  </w:style>
  <w:style w:type="paragraph" w:customStyle="1" w:styleId="3C3B08A435AD436B95D535C31AAB199F">
    <w:name w:val="3C3B08A435AD436B95D535C31AAB199F"/>
    <w:rsid w:val="00AA49FE"/>
  </w:style>
  <w:style w:type="paragraph" w:customStyle="1" w:styleId="7CDBD9E4B0F2417CBA678EF7EC261B8A">
    <w:name w:val="7CDBD9E4B0F2417CBA678EF7EC261B8A"/>
    <w:rsid w:val="00AA49FE"/>
  </w:style>
  <w:style w:type="paragraph" w:customStyle="1" w:styleId="DD25F01B9FD54230AF6482FAA8C90B15">
    <w:name w:val="DD25F01B9FD54230AF6482FAA8C90B15"/>
    <w:rsid w:val="00AA49FE"/>
  </w:style>
  <w:style w:type="paragraph" w:customStyle="1" w:styleId="AD3BE4DD31434A0CAB0F8AAC4DF30B03">
    <w:name w:val="AD3BE4DD31434A0CAB0F8AAC4DF30B03"/>
    <w:rsid w:val="00AA49FE"/>
  </w:style>
  <w:style w:type="paragraph" w:customStyle="1" w:styleId="71D8F922D4874A79A36F55DD81B76D2B">
    <w:name w:val="71D8F922D4874A79A36F55DD81B76D2B"/>
    <w:rsid w:val="00AA49FE"/>
  </w:style>
  <w:style w:type="paragraph" w:customStyle="1" w:styleId="50CE50F961564E5297150C12DB264C7C">
    <w:name w:val="50CE50F961564E5297150C12DB264C7C"/>
    <w:rsid w:val="00AA49FE"/>
  </w:style>
  <w:style w:type="paragraph" w:customStyle="1" w:styleId="946E64C23E954379A16974DC06D75514">
    <w:name w:val="946E64C23E954379A16974DC06D75514"/>
    <w:rsid w:val="00AA49FE"/>
  </w:style>
  <w:style w:type="paragraph" w:customStyle="1" w:styleId="90B024D567EE4C1C9303BA4AF88C5E65">
    <w:name w:val="90B024D567EE4C1C9303BA4AF88C5E65"/>
    <w:rsid w:val="00AA49FE"/>
  </w:style>
  <w:style w:type="paragraph" w:customStyle="1" w:styleId="34DAF26CE57D47AABBAFBC8235408025">
    <w:name w:val="34DAF26CE57D47AABBAFBC8235408025"/>
    <w:rsid w:val="00AA49FE"/>
  </w:style>
  <w:style w:type="paragraph" w:customStyle="1" w:styleId="ECA87307D0734F1DB7934106C862F6481">
    <w:name w:val="ECA87307D0734F1DB7934106C862F64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">
    <w:name w:val="6AA8104C4E0B4D348EC74A7712A5DCE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">
    <w:name w:val="5AFD1B12C4FF44FEBB4FCAC29BCB7B41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">
    <w:name w:val="6824062A522A4F929B91AD9F3B014FE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">
    <w:name w:val="3C3B08A435AD436B95D535C31AAB199F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">
    <w:name w:val="7CDBD9E4B0F2417CBA678EF7EC261B8A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">
    <w:name w:val="DD25F01B9FD54230AF6482FAA8C90B1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">
    <w:name w:val="AD3BE4DD31434A0CAB0F8AAC4DF30B03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">
    <w:name w:val="71D8F922D4874A79A36F55DD81B76D2B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">
    <w:name w:val="50CE50F961564E5297150C12DB264C7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">
    <w:name w:val="946E64C23E954379A16974DC06D75514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">
    <w:name w:val="90B024D567EE4C1C9303BA4AF88C5E6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">
    <w:name w:val="34DAF26CE57D47AABBAFBC823540802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2">
    <w:name w:val="ECA87307D0734F1DB7934106C862F64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2">
    <w:name w:val="6AA8104C4E0B4D348EC74A7712A5DCE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2">
    <w:name w:val="5AFD1B12C4FF44FEBB4FCAC29BCB7B41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2">
    <w:name w:val="6824062A522A4F929B91AD9F3B014FE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2">
    <w:name w:val="3C3B08A435AD436B95D535C31AAB199F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2">
    <w:name w:val="7CDBD9E4B0F2417CBA678EF7EC261B8A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2">
    <w:name w:val="DD25F01B9FD54230AF6482FAA8C90B1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2">
    <w:name w:val="AD3BE4DD31434A0CAB0F8AAC4DF30B03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2">
    <w:name w:val="71D8F922D4874A79A36F55DD81B76D2B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2">
    <w:name w:val="50CE50F961564E5297150C12DB264C7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2">
    <w:name w:val="946E64C23E954379A16974DC06D75514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2">
    <w:name w:val="90B024D567EE4C1C9303BA4AF88C5E6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2">
    <w:name w:val="34DAF26CE57D47AABBAFBC823540802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3">
    <w:name w:val="ECA87307D0734F1DB7934106C862F64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3">
    <w:name w:val="6AA8104C4E0B4D348EC74A7712A5DCE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3">
    <w:name w:val="5AFD1B12C4FF44FEBB4FCAC29BCB7B41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3">
    <w:name w:val="6824062A522A4F929B91AD9F3B014FE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3">
    <w:name w:val="3C3B08A435AD436B95D535C31AAB199F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3">
    <w:name w:val="7CDBD9E4B0F2417CBA678EF7EC261B8A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3">
    <w:name w:val="DD25F01B9FD54230AF6482FAA8C90B1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3">
    <w:name w:val="AD3BE4DD31434A0CAB0F8AAC4DF30B03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3">
    <w:name w:val="71D8F922D4874A79A36F55DD81B76D2B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3">
    <w:name w:val="50CE50F961564E5297150C12DB264C7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3">
    <w:name w:val="946E64C23E954379A16974DC06D75514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3">
    <w:name w:val="90B024D567EE4C1C9303BA4AF88C5E6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3">
    <w:name w:val="34DAF26CE57D47AABBAFBC823540802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4">
    <w:name w:val="ECA87307D0734F1DB7934106C862F64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4">
    <w:name w:val="6AA8104C4E0B4D348EC74A7712A5DCE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4">
    <w:name w:val="5AFD1B12C4FF44FEBB4FCAC29BCB7B41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4">
    <w:name w:val="6824062A522A4F929B91AD9F3B014FE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4">
    <w:name w:val="3C3B08A435AD436B95D535C31AAB199F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4">
    <w:name w:val="7CDBD9E4B0F2417CBA678EF7EC261B8A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4">
    <w:name w:val="DD25F01B9FD54230AF6482FAA8C90B1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4">
    <w:name w:val="AD3BE4DD31434A0CAB0F8AAC4DF30B03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4">
    <w:name w:val="71D8F922D4874A79A36F55DD81B76D2B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4">
    <w:name w:val="50CE50F961564E5297150C12DB264C7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4">
    <w:name w:val="946E64C23E954379A16974DC06D75514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4">
    <w:name w:val="90B024D567EE4C1C9303BA4AF88C5E6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4">
    <w:name w:val="34DAF26CE57D47AABBAFBC823540802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5">
    <w:name w:val="ECA87307D0734F1DB7934106C862F64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5">
    <w:name w:val="6AA8104C4E0B4D348EC74A7712A5DCE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5">
    <w:name w:val="5AFD1B12C4FF44FEBB4FCAC29BCB7B41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5">
    <w:name w:val="6824062A522A4F929B91AD9F3B014FE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5">
    <w:name w:val="3C3B08A435AD436B95D535C31AAB199F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5">
    <w:name w:val="7CDBD9E4B0F2417CBA678EF7EC261B8A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5">
    <w:name w:val="DD25F01B9FD54230AF6482FAA8C90B1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5">
    <w:name w:val="AD3BE4DD31434A0CAB0F8AAC4DF30B03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5">
    <w:name w:val="71D8F922D4874A79A36F55DD81B76D2B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5">
    <w:name w:val="50CE50F961564E5297150C12DB264C7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5">
    <w:name w:val="946E64C23E954379A16974DC06D75514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5">
    <w:name w:val="90B024D567EE4C1C9303BA4AF88C5E6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5">
    <w:name w:val="34DAF26CE57D47AABBAFBC823540802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6">
    <w:name w:val="ECA87307D0734F1DB7934106C862F64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6">
    <w:name w:val="6AA8104C4E0B4D348EC74A7712A5DCE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6">
    <w:name w:val="5AFD1B12C4FF44FEBB4FCAC29BCB7B41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6">
    <w:name w:val="6824062A522A4F929B91AD9F3B014FE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6">
    <w:name w:val="3C3B08A435AD436B95D535C31AAB199F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6">
    <w:name w:val="7CDBD9E4B0F2417CBA678EF7EC261B8A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6">
    <w:name w:val="DD25F01B9FD54230AF6482FAA8C90B1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6">
    <w:name w:val="AD3BE4DD31434A0CAB0F8AAC4DF30B03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6">
    <w:name w:val="71D8F922D4874A79A36F55DD81B76D2B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6">
    <w:name w:val="50CE50F961564E5297150C12DB264C7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6">
    <w:name w:val="946E64C23E954379A16974DC06D75514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6">
    <w:name w:val="90B024D567EE4C1C9303BA4AF88C5E6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6">
    <w:name w:val="34DAF26CE57D47AABBAFBC823540802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7">
    <w:name w:val="ECA87307D0734F1DB7934106C862F64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7">
    <w:name w:val="6AA8104C4E0B4D348EC74A7712A5DCE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7">
    <w:name w:val="5AFD1B12C4FF44FEBB4FCAC29BCB7B41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7">
    <w:name w:val="6824062A522A4F929B91AD9F3B014FE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7">
    <w:name w:val="3C3B08A435AD436B95D535C31AAB199F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7">
    <w:name w:val="7CDBD9E4B0F2417CBA678EF7EC261B8A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7">
    <w:name w:val="DD25F01B9FD54230AF6482FAA8C90B1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7">
    <w:name w:val="AD3BE4DD31434A0CAB0F8AAC4DF30B03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7">
    <w:name w:val="71D8F922D4874A79A36F55DD81B76D2B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7">
    <w:name w:val="50CE50F961564E5297150C12DB264C7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7">
    <w:name w:val="946E64C23E954379A16974DC06D75514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7">
    <w:name w:val="90B024D567EE4C1C9303BA4AF88C5E6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7">
    <w:name w:val="34DAF26CE57D47AABBAFBC823540802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8">
    <w:name w:val="ECA87307D0734F1DB7934106C862F64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8">
    <w:name w:val="6AA8104C4E0B4D348EC74A7712A5DCE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8">
    <w:name w:val="5AFD1B12C4FF44FEBB4FCAC29BCB7B41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8">
    <w:name w:val="6824062A522A4F929B91AD9F3B014FE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8">
    <w:name w:val="3C3B08A435AD436B95D535C31AAB199F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8">
    <w:name w:val="7CDBD9E4B0F2417CBA678EF7EC261B8A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8">
    <w:name w:val="DD25F01B9FD54230AF6482FAA8C90B1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8">
    <w:name w:val="AD3BE4DD31434A0CAB0F8AAC4DF30B03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8">
    <w:name w:val="71D8F922D4874A79A36F55DD81B76D2B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8">
    <w:name w:val="50CE50F961564E5297150C12DB264C7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8">
    <w:name w:val="946E64C23E954379A16974DC06D75514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8">
    <w:name w:val="90B024D567EE4C1C9303BA4AF88C5E6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8">
    <w:name w:val="34DAF26CE57D47AABBAFBC823540802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9">
    <w:name w:val="ECA87307D0734F1DB7934106C862F64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9">
    <w:name w:val="6AA8104C4E0B4D348EC74A7712A5DCE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9">
    <w:name w:val="5AFD1B12C4FF44FEBB4FCAC29BCB7B41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9">
    <w:name w:val="6824062A522A4F929B91AD9F3B014FE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9">
    <w:name w:val="3C3B08A435AD436B95D535C31AAB199F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9">
    <w:name w:val="7CDBD9E4B0F2417CBA678EF7EC261B8A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9">
    <w:name w:val="DD25F01B9FD54230AF6482FAA8C90B1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9">
    <w:name w:val="AD3BE4DD31434A0CAB0F8AAC4DF30B03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9">
    <w:name w:val="71D8F922D4874A79A36F55DD81B76D2B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9">
    <w:name w:val="50CE50F961564E5297150C12DB264C7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9">
    <w:name w:val="946E64C23E954379A16974DC06D75514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9">
    <w:name w:val="90B024D567EE4C1C9303BA4AF88C5E6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9">
    <w:name w:val="34DAF26CE57D47AABBAFBC823540802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0">
    <w:name w:val="ECA87307D0734F1DB7934106C862F64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0">
    <w:name w:val="6AA8104C4E0B4D348EC74A7712A5DCE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0">
    <w:name w:val="5AFD1B12C4FF44FEBB4FCAC29BCB7B41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0">
    <w:name w:val="6824062A522A4F929B91AD9F3B014FE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0">
    <w:name w:val="3C3B08A435AD436B95D535C31AAB199F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0">
    <w:name w:val="7CDBD9E4B0F2417CBA678EF7EC261B8A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0">
    <w:name w:val="DD25F01B9FD54230AF6482FAA8C90B1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0">
    <w:name w:val="AD3BE4DD31434A0CAB0F8AAC4DF30B03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0">
    <w:name w:val="71D8F922D4874A79A36F55DD81B76D2B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0">
    <w:name w:val="50CE50F961564E5297150C12DB264C7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0">
    <w:name w:val="946E64C23E954379A16974DC06D75514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0">
    <w:name w:val="90B024D567EE4C1C9303BA4AF88C5E6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0">
    <w:name w:val="34DAF26CE57D47AABBAFBC823540802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1">
    <w:name w:val="ECA87307D0734F1DB7934106C862F64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1">
    <w:name w:val="6AA8104C4E0B4D348EC74A7712A5DCE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1">
    <w:name w:val="5AFD1B12C4FF44FEBB4FCAC29BCB7B41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1">
    <w:name w:val="6824062A522A4F929B91AD9F3B014FE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1">
    <w:name w:val="3C3B08A435AD436B95D535C31AAB199F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1">
    <w:name w:val="7CDBD9E4B0F2417CBA678EF7EC261B8A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1">
    <w:name w:val="DD25F01B9FD54230AF6482FAA8C90B1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1">
    <w:name w:val="AD3BE4DD31434A0CAB0F8AAC4DF30B03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1">
    <w:name w:val="71D8F922D4874A79A36F55DD81B76D2B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1">
    <w:name w:val="50CE50F961564E5297150C12DB264C7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1">
    <w:name w:val="946E64C23E954379A16974DC06D75514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1">
    <w:name w:val="90B024D567EE4C1C9303BA4AF88C5E6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1">
    <w:name w:val="34DAF26CE57D47AABBAFBC823540802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2">
    <w:name w:val="ECA87307D0734F1DB7934106C862F64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2">
    <w:name w:val="6AA8104C4E0B4D348EC74A7712A5DCE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2">
    <w:name w:val="5AFD1B12C4FF44FEBB4FCAC29BCB7B41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2">
    <w:name w:val="6824062A522A4F929B91AD9F3B014FE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2">
    <w:name w:val="3C3B08A435AD436B95D535C31AAB199F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2">
    <w:name w:val="7CDBD9E4B0F2417CBA678EF7EC261B8A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2">
    <w:name w:val="DD25F01B9FD54230AF6482FAA8C90B1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2">
    <w:name w:val="AD3BE4DD31434A0CAB0F8AAC4DF30B03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2">
    <w:name w:val="71D8F922D4874A79A36F55DD81B76D2B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2">
    <w:name w:val="50CE50F961564E5297150C12DB264C7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2">
    <w:name w:val="946E64C23E954379A16974DC06D75514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2">
    <w:name w:val="90B024D567EE4C1C9303BA4AF88C5E6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2">
    <w:name w:val="34DAF26CE57D47AABBAFBC823540802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3">
    <w:name w:val="ECA87307D0734F1DB7934106C862F64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3">
    <w:name w:val="6AA8104C4E0B4D348EC74A7712A5DCE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3">
    <w:name w:val="5AFD1B12C4FF44FEBB4FCAC29BCB7B41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3">
    <w:name w:val="6824062A522A4F929B91AD9F3B014FE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3">
    <w:name w:val="3C3B08A435AD436B95D535C31AAB199F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3">
    <w:name w:val="7CDBD9E4B0F2417CBA678EF7EC261B8A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3">
    <w:name w:val="DD25F01B9FD54230AF6482FAA8C90B1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3">
    <w:name w:val="AD3BE4DD31434A0CAB0F8AAC4DF30B03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3">
    <w:name w:val="71D8F922D4874A79A36F55DD81B76D2B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3">
    <w:name w:val="50CE50F961564E5297150C12DB264C7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3">
    <w:name w:val="946E64C23E954379A16974DC06D75514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">
    <w:name w:val="3DE314BBE4614349A881A3ABB7A6B99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3">
    <w:name w:val="34DAF26CE57D47AABBAFBC823540802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4">
    <w:name w:val="ECA87307D0734F1DB7934106C862F64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4">
    <w:name w:val="6AA8104C4E0B4D348EC74A7712A5DCE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4">
    <w:name w:val="5AFD1B12C4FF44FEBB4FCAC29BCB7B41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4">
    <w:name w:val="6824062A522A4F929B91AD9F3B014FE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4">
    <w:name w:val="3C3B08A435AD436B95D535C31AAB199F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4">
    <w:name w:val="7CDBD9E4B0F2417CBA678EF7EC261B8A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4">
    <w:name w:val="DD25F01B9FD54230AF6482FAA8C90B1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4">
    <w:name w:val="AD3BE4DD31434A0CAB0F8AAC4DF30B03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4">
    <w:name w:val="71D8F922D4874A79A36F55DD81B76D2B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4">
    <w:name w:val="50CE50F961564E5297150C12DB264C7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4">
    <w:name w:val="946E64C23E954379A16974DC06D75514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1">
    <w:name w:val="3DE314BBE4614349A881A3ABB7A6B993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">
    <w:name w:val="3DB4E5F191D14A59B4CFB957AFABC37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4">
    <w:name w:val="34DAF26CE57D47AABBAFBC823540802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5">
    <w:name w:val="ECA87307D0734F1DB7934106C862F64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5">
    <w:name w:val="6AA8104C4E0B4D348EC74A7712A5DCE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5">
    <w:name w:val="5AFD1B12C4FF44FEBB4FCAC29BCB7B41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5">
    <w:name w:val="6824062A522A4F929B91AD9F3B014FE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5">
    <w:name w:val="3C3B08A435AD436B95D535C31AAB199F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5">
    <w:name w:val="7CDBD9E4B0F2417CBA678EF7EC261B8A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5">
    <w:name w:val="DD25F01B9FD54230AF6482FAA8C90B1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5">
    <w:name w:val="AD3BE4DD31434A0CAB0F8AAC4DF30B03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5">
    <w:name w:val="71D8F922D4874A79A36F55DD81B76D2B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5">
    <w:name w:val="50CE50F961564E5297150C12DB264C7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5">
    <w:name w:val="946E64C23E954379A16974DC06D75514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2">
    <w:name w:val="3DE314BBE4614349A881A3ABB7A6B993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1">
    <w:name w:val="3DB4E5F191D14A59B4CFB957AFABC372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5">
    <w:name w:val="34DAF26CE57D47AABBAFBC823540802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6">
    <w:name w:val="ECA87307D0734F1DB7934106C862F64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6">
    <w:name w:val="6AA8104C4E0B4D348EC74A7712A5DCE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6">
    <w:name w:val="5AFD1B12C4FF44FEBB4FCAC29BCB7B41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6">
    <w:name w:val="6824062A522A4F929B91AD9F3B014FE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6">
    <w:name w:val="3C3B08A435AD436B95D535C31AAB199F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6">
    <w:name w:val="7CDBD9E4B0F2417CBA678EF7EC261B8A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6">
    <w:name w:val="DD25F01B9FD54230AF6482FAA8C90B1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6">
    <w:name w:val="AD3BE4DD31434A0CAB0F8AAC4DF30B03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6">
    <w:name w:val="71D8F922D4874A79A36F55DD81B76D2B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6">
    <w:name w:val="50CE50F961564E5297150C12DB264C7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6">
    <w:name w:val="946E64C23E954379A16974DC06D75514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3">
    <w:name w:val="3DE314BBE4614349A881A3ABB7A6B993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2">
    <w:name w:val="3DB4E5F191D14A59B4CFB957AFABC372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6">
    <w:name w:val="34DAF26CE57D47AABBAFBC823540802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7">
    <w:name w:val="ECA87307D0734F1DB7934106C862F64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7">
    <w:name w:val="6AA8104C4E0B4D348EC74A7712A5DCE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7">
    <w:name w:val="5AFD1B12C4FF44FEBB4FCAC29BCB7B41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7">
    <w:name w:val="6824062A522A4F929B91AD9F3B014FE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7">
    <w:name w:val="3C3B08A435AD436B95D535C31AAB199F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7">
    <w:name w:val="7CDBD9E4B0F2417CBA678EF7EC261B8A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7">
    <w:name w:val="DD25F01B9FD54230AF6482FAA8C90B1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7">
    <w:name w:val="AD3BE4DD31434A0CAB0F8AAC4DF30B03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7">
    <w:name w:val="71D8F922D4874A79A36F55DD81B76D2B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7">
    <w:name w:val="50CE50F961564E5297150C12DB264C7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7">
    <w:name w:val="946E64C23E954379A16974DC06D75514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4">
    <w:name w:val="3DE314BBE4614349A881A3ABB7A6B993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3">
    <w:name w:val="3DB4E5F191D14A59B4CFB957AFABC3723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7">
    <w:name w:val="34DAF26CE57D47AABBAFBC823540802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8">
    <w:name w:val="ECA87307D0734F1DB7934106C862F64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8">
    <w:name w:val="6AA8104C4E0B4D348EC74A7712A5DCE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8">
    <w:name w:val="5AFD1B12C4FF44FEBB4FCAC29BCB7B41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8">
    <w:name w:val="6824062A522A4F929B91AD9F3B014FE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8">
    <w:name w:val="3C3B08A435AD436B95D535C31AAB199F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8">
    <w:name w:val="7CDBD9E4B0F2417CBA678EF7EC261B8A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8">
    <w:name w:val="DD25F01B9FD54230AF6482FAA8C90B1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8">
    <w:name w:val="AD3BE4DD31434A0CAB0F8AAC4DF30B03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8">
    <w:name w:val="71D8F922D4874A79A36F55DD81B76D2B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8">
    <w:name w:val="50CE50F961564E5297150C12DB264C7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8">
    <w:name w:val="946E64C23E954379A16974DC06D75514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5">
    <w:name w:val="3DE314BBE4614349A881A3ABB7A6B993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4">
    <w:name w:val="3DB4E5F191D14A59B4CFB957AFABC372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8">
    <w:name w:val="34DAF26CE57D47AABBAFBC823540802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9">
    <w:name w:val="ECA87307D0734F1DB7934106C862F64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9">
    <w:name w:val="6AA8104C4E0B4D348EC74A7712A5DCE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9">
    <w:name w:val="5AFD1B12C4FF44FEBB4FCAC29BCB7B41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9">
    <w:name w:val="6824062A522A4F929B91AD9F3B014FE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9">
    <w:name w:val="3C3B08A435AD436B95D535C31AAB199F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9">
    <w:name w:val="7CDBD9E4B0F2417CBA678EF7EC261B8A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9">
    <w:name w:val="DD25F01B9FD54230AF6482FAA8C90B1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9">
    <w:name w:val="AD3BE4DD31434A0CAB0F8AAC4DF30B03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9">
    <w:name w:val="71D8F922D4874A79A36F55DD81B76D2B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9">
    <w:name w:val="50CE50F961564E5297150C12DB264C7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9">
    <w:name w:val="946E64C23E954379A16974DC06D75514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6">
    <w:name w:val="3DE314BBE4614349A881A3ABB7A6B9936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5">
    <w:name w:val="3DB4E5F191D14A59B4CFB957AFABC372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9">
    <w:name w:val="34DAF26CE57D47AABBAFBC823540802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B28"/>
    <w:rPr>
      <w:color w:val="808080"/>
    </w:rPr>
  </w:style>
  <w:style w:type="paragraph" w:customStyle="1" w:styleId="ECA87307D0734F1DB7934106C862F648">
    <w:name w:val="ECA87307D0734F1DB7934106C862F648"/>
    <w:rsid w:val="00AA49FE"/>
  </w:style>
  <w:style w:type="paragraph" w:customStyle="1" w:styleId="6AA8104C4E0B4D348EC74A7712A5DCE8">
    <w:name w:val="6AA8104C4E0B4D348EC74A7712A5DCE8"/>
    <w:rsid w:val="00AA49FE"/>
  </w:style>
  <w:style w:type="paragraph" w:customStyle="1" w:styleId="5AFD1B12C4FF44FEBB4FCAC29BCB7B41">
    <w:name w:val="5AFD1B12C4FF44FEBB4FCAC29BCB7B41"/>
    <w:rsid w:val="00AA49FE"/>
  </w:style>
  <w:style w:type="paragraph" w:customStyle="1" w:styleId="6824062A522A4F929B91AD9F3B014FEC">
    <w:name w:val="6824062A522A4F929B91AD9F3B014FEC"/>
    <w:rsid w:val="00AA49FE"/>
  </w:style>
  <w:style w:type="paragraph" w:customStyle="1" w:styleId="3C3B08A435AD436B95D535C31AAB199F">
    <w:name w:val="3C3B08A435AD436B95D535C31AAB199F"/>
    <w:rsid w:val="00AA49FE"/>
  </w:style>
  <w:style w:type="paragraph" w:customStyle="1" w:styleId="7CDBD9E4B0F2417CBA678EF7EC261B8A">
    <w:name w:val="7CDBD9E4B0F2417CBA678EF7EC261B8A"/>
    <w:rsid w:val="00AA49FE"/>
  </w:style>
  <w:style w:type="paragraph" w:customStyle="1" w:styleId="DD25F01B9FD54230AF6482FAA8C90B15">
    <w:name w:val="DD25F01B9FD54230AF6482FAA8C90B15"/>
    <w:rsid w:val="00AA49FE"/>
  </w:style>
  <w:style w:type="paragraph" w:customStyle="1" w:styleId="AD3BE4DD31434A0CAB0F8AAC4DF30B03">
    <w:name w:val="AD3BE4DD31434A0CAB0F8AAC4DF30B03"/>
    <w:rsid w:val="00AA49FE"/>
  </w:style>
  <w:style w:type="paragraph" w:customStyle="1" w:styleId="71D8F922D4874A79A36F55DD81B76D2B">
    <w:name w:val="71D8F922D4874A79A36F55DD81B76D2B"/>
    <w:rsid w:val="00AA49FE"/>
  </w:style>
  <w:style w:type="paragraph" w:customStyle="1" w:styleId="50CE50F961564E5297150C12DB264C7C">
    <w:name w:val="50CE50F961564E5297150C12DB264C7C"/>
    <w:rsid w:val="00AA49FE"/>
  </w:style>
  <w:style w:type="paragraph" w:customStyle="1" w:styleId="946E64C23E954379A16974DC06D75514">
    <w:name w:val="946E64C23E954379A16974DC06D75514"/>
    <w:rsid w:val="00AA49FE"/>
  </w:style>
  <w:style w:type="paragraph" w:customStyle="1" w:styleId="90B024D567EE4C1C9303BA4AF88C5E65">
    <w:name w:val="90B024D567EE4C1C9303BA4AF88C5E65"/>
    <w:rsid w:val="00AA49FE"/>
  </w:style>
  <w:style w:type="paragraph" w:customStyle="1" w:styleId="34DAF26CE57D47AABBAFBC8235408025">
    <w:name w:val="34DAF26CE57D47AABBAFBC8235408025"/>
    <w:rsid w:val="00AA49FE"/>
  </w:style>
  <w:style w:type="paragraph" w:customStyle="1" w:styleId="ECA87307D0734F1DB7934106C862F6481">
    <w:name w:val="ECA87307D0734F1DB7934106C862F64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">
    <w:name w:val="6AA8104C4E0B4D348EC74A7712A5DCE8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">
    <w:name w:val="5AFD1B12C4FF44FEBB4FCAC29BCB7B41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">
    <w:name w:val="6824062A522A4F929B91AD9F3B014FE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">
    <w:name w:val="3C3B08A435AD436B95D535C31AAB199F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">
    <w:name w:val="7CDBD9E4B0F2417CBA678EF7EC261B8A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">
    <w:name w:val="DD25F01B9FD54230AF6482FAA8C90B1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">
    <w:name w:val="AD3BE4DD31434A0CAB0F8AAC4DF30B03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">
    <w:name w:val="71D8F922D4874A79A36F55DD81B76D2B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">
    <w:name w:val="50CE50F961564E5297150C12DB264C7C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">
    <w:name w:val="946E64C23E954379A16974DC06D75514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">
    <w:name w:val="90B024D567EE4C1C9303BA4AF88C5E6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">
    <w:name w:val="34DAF26CE57D47AABBAFBC82354080251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2">
    <w:name w:val="ECA87307D0734F1DB7934106C862F64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2">
    <w:name w:val="6AA8104C4E0B4D348EC74A7712A5DCE8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2">
    <w:name w:val="5AFD1B12C4FF44FEBB4FCAC29BCB7B41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2">
    <w:name w:val="6824062A522A4F929B91AD9F3B014FE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2">
    <w:name w:val="3C3B08A435AD436B95D535C31AAB199F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2">
    <w:name w:val="7CDBD9E4B0F2417CBA678EF7EC261B8A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2">
    <w:name w:val="DD25F01B9FD54230AF6482FAA8C90B1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2">
    <w:name w:val="AD3BE4DD31434A0CAB0F8AAC4DF30B03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2">
    <w:name w:val="71D8F922D4874A79A36F55DD81B76D2B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2">
    <w:name w:val="50CE50F961564E5297150C12DB264C7C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2">
    <w:name w:val="946E64C23E954379A16974DC06D75514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2">
    <w:name w:val="90B024D567EE4C1C9303BA4AF88C5E6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2">
    <w:name w:val="34DAF26CE57D47AABBAFBC82354080252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3">
    <w:name w:val="ECA87307D0734F1DB7934106C862F64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3">
    <w:name w:val="6AA8104C4E0B4D348EC74A7712A5DCE8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3">
    <w:name w:val="5AFD1B12C4FF44FEBB4FCAC29BCB7B41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3">
    <w:name w:val="6824062A522A4F929B91AD9F3B014FE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3">
    <w:name w:val="3C3B08A435AD436B95D535C31AAB199F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3">
    <w:name w:val="7CDBD9E4B0F2417CBA678EF7EC261B8A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3">
    <w:name w:val="DD25F01B9FD54230AF6482FAA8C90B1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3">
    <w:name w:val="AD3BE4DD31434A0CAB0F8AAC4DF30B03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3">
    <w:name w:val="71D8F922D4874A79A36F55DD81B76D2B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3">
    <w:name w:val="50CE50F961564E5297150C12DB264C7C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3">
    <w:name w:val="946E64C23E954379A16974DC06D75514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3">
    <w:name w:val="90B024D567EE4C1C9303BA4AF88C5E6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3">
    <w:name w:val="34DAF26CE57D47AABBAFBC82354080253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4">
    <w:name w:val="ECA87307D0734F1DB7934106C862F64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4">
    <w:name w:val="6AA8104C4E0B4D348EC74A7712A5DCE8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4">
    <w:name w:val="5AFD1B12C4FF44FEBB4FCAC29BCB7B41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4">
    <w:name w:val="6824062A522A4F929B91AD9F3B014FE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4">
    <w:name w:val="3C3B08A435AD436B95D535C31AAB199F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4">
    <w:name w:val="7CDBD9E4B0F2417CBA678EF7EC261B8A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4">
    <w:name w:val="DD25F01B9FD54230AF6482FAA8C90B1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4">
    <w:name w:val="AD3BE4DD31434A0CAB0F8AAC4DF30B03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4">
    <w:name w:val="71D8F922D4874A79A36F55DD81B76D2B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4">
    <w:name w:val="50CE50F961564E5297150C12DB264C7C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4">
    <w:name w:val="946E64C23E954379A16974DC06D75514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4">
    <w:name w:val="90B024D567EE4C1C9303BA4AF88C5E6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4">
    <w:name w:val="34DAF26CE57D47AABBAFBC82354080254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5">
    <w:name w:val="ECA87307D0734F1DB7934106C862F64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5">
    <w:name w:val="6AA8104C4E0B4D348EC74A7712A5DCE8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5">
    <w:name w:val="5AFD1B12C4FF44FEBB4FCAC29BCB7B41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5">
    <w:name w:val="6824062A522A4F929B91AD9F3B014FE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5">
    <w:name w:val="3C3B08A435AD436B95D535C31AAB199F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5">
    <w:name w:val="7CDBD9E4B0F2417CBA678EF7EC261B8A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5">
    <w:name w:val="DD25F01B9FD54230AF6482FAA8C90B1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5">
    <w:name w:val="AD3BE4DD31434A0CAB0F8AAC4DF30B03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5">
    <w:name w:val="71D8F922D4874A79A36F55DD81B76D2B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5">
    <w:name w:val="50CE50F961564E5297150C12DB264C7C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5">
    <w:name w:val="946E64C23E954379A16974DC06D75514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5">
    <w:name w:val="90B024D567EE4C1C9303BA4AF88C5E6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5">
    <w:name w:val="34DAF26CE57D47AABBAFBC82354080255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6">
    <w:name w:val="ECA87307D0734F1DB7934106C862F64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6">
    <w:name w:val="6AA8104C4E0B4D348EC74A7712A5DCE8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6">
    <w:name w:val="5AFD1B12C4FF44FEBB4FCAC29BCB7B41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6">
    <w:name w:val="6824062A522A4F929B91AD9F3B014FE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6">
    <w:name w:val="3C3B08A435AD436B95D535C31AAB199F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6">
    <w:name w:val="7CDBD9E4B0F2417CBA678EF7EC261B8A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6">
    <w:name w:val="DD25F01B9FD54230AF6482FAA8C90B1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6">
    <w:name w:val="AD3BE4DD31434A0CAB0F8AAC4DF30B03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6">
    <w:name w:val="71D8F922D4874A79A36F55DD81B76D2B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6">
    <w:name w:val="50CE50F961564E5297150C12DB264C7C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6">
    <w:name w:val="946E64C23E954379A16974DC06D75514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6">
    <w:name w:val="90B024D567EE4C1C9303BA4AF88C5E6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6">
    <w:name w:val="34DAF26CE57D47AABBAFBC82354080256"/>
    <w:rsid w:val="0061636D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7">
    <w:name w:val="ECA87307D0734F1DB7934106C862F64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7">
    <w:name w:val="6AA8104C4E0B4D348EC74A7712A5DCE8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7">
    <w:name w:val="5AFD1B12C4FF44FEBB4FCAC29BCB7B41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7">
    <w:name w:val="6824062A522A4F929B91AD9F3B014FE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7">
    <w:name w:val="3C3B08A435AD436B95D535C31AAB199F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7">
    <w:name w:val="7CDBD9E4B0F2417CBA678EF7EC261B8A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7">
    <w:name w:val="DD25F01B9FD54230AF6482FAA8C90B1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7">
    <w:name w:val="AD3BE4DD31434A0CAB0F8AAC4DF30B03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7">
    <w:name w:val="71D8F922D4874A79A36F55DD81B76D2B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7">
    <w:name w:val="50CE50F961564E5297150C12DB264C7C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7">
    <w:name w:val="946E64C23E954379A16974DC06D75514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7">
    <w:name w:val="90B024D567EE4C1C9303BA4AF88C5E6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7">
    <w:name w:val="34DAF26CE57D47AABBAFBC82354080257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8">
    <w:name w:val="ECA87307D0734F1DB7934106C862F64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8">
    <w:name w:val="6AA8104C4E0B4D348EC74A7712A5DCE8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8">
    <w:name w:val="5AFD1B12C4FF44FEBB4FCAC29BCB7B41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8">
    <w:name w:val="6824062A522A4F929B91AD9F3B014FE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8">
    <w:name w:val="3C3B08A435AD436B95D535C31AAB199F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8">
    <w:name w:val="7CDBD9E4B0F2417CBA678EF7EC261B8A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8">
    <w:name w:val="DD25F01B9FD54230AF6482FAA8C90B1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8">
    <w:name w:val="AD3BE4DD31434A0CAB0F8AAC4DF30B03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8">
    <w:name w:val="71D8F922D4874A79A36F55DD81B76D2B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8">
    <w:name w:val="50CE50F961564E5297150C12DB264C7C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8">
    <w:name w:val="946E64C23E954379A16974DC06D75514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8">
    <w:name w:val="90B024D567EE4C1C9303BA4AF88C5E6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8">
    <w:name w:val="34DAF26CE57D47AABBAFBC82354080258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9">
    <w:name w:val="ECA87307D0734F1DB7934106C862F64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9">
    <w:name w:val="6AA8104C4E0B4D348EC74A7712A5DCE8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9">
    <w:name w:val="5AFD1B12C4FF44FEBB4FCAC29BCB7B41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9">
    <w:name w:val="6824062A522A4F929B91AD9F3B014FE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9">
    <w:name w:val="3C3B08A435AD436B95D535C31AAB199F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9">
    <w:name w:val="7CDBD9E4B0F2417CBA678EF7EC261B8A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9">
    <w:name w:val="DD25F01B9FD54230AF6482FAA8C90B1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9">
    <w:name w:val="AD3BE4DD31434A0CAB0F8AAC4DF30B03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9">
    <w:name w:val="71D8F922D4874A79A36F55DD81B76D2B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9">
    <w:name w:val="50CE50F961564E5297150C12DB264C7C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9">
    <w:name w:val="946E64C23E954379A16974DC06D75514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9">
    <w:name w:val="90B024D567EE4C1C9303BA4AF88C5E6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9">
    <w:name w:val="34DAF26CE57D47AABBAFBC82354080259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0">
    <w:name w:val="ECA87307D0734F1DB7934106C862F64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0">
    <w:name w:val="6AA8104C4E0B4D348EC74A7712A5DCE8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0">
    <w:name w:val="5AFD1B12C4FF44FEBB4FCAC29BCB7B41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0">
    <w:name w:val="6824062A522A4F929B91AD9F3B014FE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0">
    <w:name w:val="3C3B08A435AD436B95D535C31AAB199F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0">
    <w:name w:val="7CDBD9E4B0F2417CBA678EF7EC261B8A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0">
    <w:name w:val="DD25F01B9FD54230AF6482FAA8C90B1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0">
    <w:name w:val="AD3BE4DD31434A0CAB0F8AAC4DF30B03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0">
    <w:name w:val="71D8F922D4874A79A36F55DD81B76D2B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0">
    <w:name w:val="50CE50F961564E5297150C12DB264C7C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0">
    <w:name w:val="946E64C23E954379A16974DC06D75514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0">
    <w:name w:val="90B024D567EE4C1C9303BA4AF88C5E6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0">
    <w:name w:val="34DAF26CE57D47AABBAFBC823540802510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1">
    <w:name w:val="ECA87307D0734F1DB7934106C862F64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1">
    <w:name w:val="6AA8104C4E0B4D348EC74A7712A5DCE8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1">
    <w:name w:val="5AFD1B12C4FF44FEBB4FCAC29BCB7B41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1">
    <w:name w:val="6824062A522A4F929B91AD9F3B014FE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1">
    <w:name w:val="3C3B08A435AD436B95D535C31AAB199F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1">
    <w:name w:val="7CDBD9E4B0F2417CBA678EF7EC261B8A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1">
    <w:name w:val="DD25F01B9FD54230AF6482FAA8C90B1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1">
    <w:name w:val="AD3BE4DD31434A0CAB0F8AAC4DF30B03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1">
    <w:name w:val="71D8F922D4874A79A36F55DD81B76D2B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1">
    <w:name w:val="50CE50F961564E5297150C12DB264C7C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1">
    <w:name w:val="946E64C23E954379A16974DC06D75514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1">
    <w:name w:val="90B024D567EE4C1C9303BA4AF88C5E6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1">
    <w:name w:val="34DAF26CE57D47AABBAFBC82354080251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2">
    <w:name w:val="ECA87307D0734F1DB7934106C862F64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2">
    <w:name w:val="6AA8104C4E0B4D348EC74A7712A5DCE8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2">
    <w:name w:val="5AFD1B12C4FF44FEBB4FCAC29BCB7B41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2">
    <w:name w:val="6824062A522A4F929B91AD9F3B014FE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2">
    <w:name w:val="3C3B08A435AD436B95D535C31AAB199F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2">
    <w:name w:val="7CDBD9E4B0F2417CBA678EF7EC261B8A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2">
    <w:name w:val="DD25F01B9FD54230AF6482FAA8C90B1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2">
    <w:name w:val="AD3BE4DD31434A0CAB0F8AAC4DF30B03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2">
    <w:name w:val="71D8F922D4874A79A36F55DD81B76D2B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2">
    <w:name w:val="50CE50F961564E5297150C12DB264C7C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2">
    <w:name w:val="946E64C23E954379A16974DC06D75514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0B024D567EE4C1C9303BA4AF88C5E6512">
    <w:name w:val="90B024D567EE4C1C9303BA4AF88C5E6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2">
    <w:name w:val="34DAF26CE57D47AABBAFBC82354080251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3">
    <w:name w:val="ECA87307D0734F1DB7934106C862F64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3">
    <w:name w:val="6AA8104C4E0B4D348EC74A7712A5DCE8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3">
    <w:name w:val="5AFD1B12C4FF44FEBB4FCAC29BCB7B41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3">
    <w:name w:val="6824062A522A4F929B91AD9F3B014FE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3">
    <w:name w:val="3C3B08A435AD436B95D535C31AAB199F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3">
    <w:name w:val="7CDBD9E4B0F2417CBA678EF7EC261B8A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3">
    <w:name w:val="DD25F01B9FD54230AF6482FAA8C90B1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3">
    <w:name w:val="AD3BE4DD31434A0CAB0F8AAC4DF30B03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3">
    <w:name w:val="71D8F922D4874A79A36F55DD81B76D2B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3">
    <w:name w:val="50CE50F961564E5297150C12DB264C7C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3">
    <w:name w:val="946E64C23E954379A16974DC06D75514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">
    <w:name w:val="3DE314BBE4614349A881A3ABB7A6B99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3">
    <w:name w:val="34DAF26CE57D47AABBAFBC82354080251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4">
    <w:name w:val="ECA87307D0734F1DB7934106C862F64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4">
    <w:name w:val="6AA8104C4E0B4D348EC74A7712A5DCE8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4">
    <w:name w:val="5AFD1B12C4FF44FEBB4FCAC29BCB7B41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4">
    <w:name w:val="6824062A522A4F929B91AD9F3B014FE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4">
    <w:name w:val="3C3B08A435AD436B95D535C31AAB199F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4">
    <w:name w:val="7CDBD9E4B0F2417CBA678EF7EC261B8A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4">
    <w:name w:val="DD25F01B9FD54230AF6482FAA8C90B1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4">
    <w:name w:val="AD3BE4DD31434A0CAB0F8AAC4DF30B03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4">
    <w:name w:val="71D8F922D4874A79A36F55DD81B76D2B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4">
    <w:name w:val="50CE50F961564E5297150C12DB264C7C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4">
    <w:name w:val="946E64C23E954379A16974DC06D75514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1">
    <w:name w:val="3DE314BBE4614349A881A3ABB7A6B993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">
    <w:name w:val="3DB4E5F191D14A59B4CFB957AFABC37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4">
    <w:name w:val="34DAF26CE57D47AABBAFBC823540802514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5">
    <w:name w:val="ECA87307D0734F1DB7934106C862F64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5">
    <w:name w:val="6AA8104C4E0B4D348EC74A7712A5DCE8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5">
    <w:name w:val="5AFD1B12C4FF44FEBB4FCAC29BCB7B41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5">
    <w:name w:val="6824062A522A4F929B91AD9F3B014FE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5">
    <w:name w:val="3C3B08A435AD436B95D535C31AAB199F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5">
    <w:name w:val="7CDBD9E4B0F2417CBA678EF7EC261B8A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5">
    <w:name w:val="DD25F01B9FD54230AF6482FAA8C90B1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5">
    <w:name w:val="AD3BE4DD31434A0CAB0F8AAC4DF30B03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5">
    <w:name w:val="71D8F922D4874A79A36F55DD81B76D2B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5">
    <w:name w:val="50CE50F961564E5297150C12DB264C7C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5">
    <w:name w:val="946E64C23E954379A16974DC06D75514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2">
    <w:name w:val="3DE314BBE4614349A881A3ABB7A6B993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1">
    <w:name w:val="3DB4E5F191D14A59B4CFB957AFABC3721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5">
    <w:name w:val="34DAF26CE57D47AABBAFBC823540802515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6">
    <w:name w:val="ECA87307D0734F1DB7934106C862F64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6">
    <w:name w:val="6AA8104C4E0B4D348EC74A7712A5DCE8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6">
    <w:name w:val="5AFD1B12C4FF44FEBB4FCAC29BCB7B41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6">
    <w:name w:val="6824062A522A4F929B91AD9F3B014FE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6">
    <w:name w:val="3C3B08A435AD436B95D535C31AAB199F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6">
    <w:name w:val="7CDBD9E4B0F2417CBA678EF7EC261B8A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6">
    <w:name w:val="DD25F01B9FD54230AF6482FAA8C90B1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6">
    <w:name w:val="AD3BE4DD31434A0CAB0F8AAC4DF30B03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6">
    <w:name w:val="71D8F922D4874A79A36F55DD81B76D2B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6">
    <w:name w:val="50CE50F961564E5297150C12DB264C7C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6">
    <w:name w:val="946E64C23E954379A16974DC06D75514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3">
    <w:name w:val="3DE314BBE4614349A881A3ABB7A6B9933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2">
    <w:name w:val="3DB4E5F191D14A59B4CFB957AFABC3722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6">
    <w:name w:val="34DAF26CE57D47AABBAFBC823540802516"/>
    <w:rsid w:val="009378BF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7">
    <w:name w:val="ECA87307D0734F1DB7934106C862F64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7">
    <w:name w:val="6AA8104C4E0B4D348EC74A7712A5DCE8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7">
    <w:name w:val="5AFD1B12C4FF44FEBB4FCAC29BCB7B41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7">
    <w:name w:val="6824062A522A4F929B91AD9F3B014FE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7">
    <w:name w:val="3C3B08A435AD436B95D535C31AAB199F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7">
    <w:name w:val="7CDBD9E4B0F2417CBA678EF7EC261B8A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7">
    <w:name w:val="DD25F01B9FD54230AF6482FAA8C90B1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7">
    <w:name w:val="AD3BE4DD31434A0CAB0F8AAC4DF30B03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7">
    <w:name w:val="71D8F922D4874A79A36F55DD81B76D2B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7">
    <w:name w:val="50CE50F961564E5297150C12DB264C7C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7">
    <w:name w:val="946E64C23E954379A16974DC06D75514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4">
    <w:name w:val="3DE314BBE4614349A881A3ABB7A6B993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3">
    <w:name w:val="3DB4E5F191D14A59B4CFB957AFABC3723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7">
    <w:name w:val="34DAF26CE57D47AABBAFBC823540802517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8">
    <w:name w:val="ECA87307D0734F1DB7934106C862F64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8">
    <w:name w:val="6AA8104C4E0B4D348EC74A7712A5DCE8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8">
    <w:name w:val="5AFD1B12C4FF44FEBB4FCAC29BCB7B41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8">
    <w:name w:val="6824062A522A4F929B91AD9F3B014FE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8">
    <w:name w:val="3C3B08A435AD436B95D535C31AAB199F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8">
    <w:name w:val="7CDBD9E4B0F2417CBA678EF7EC261B8A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8">
    <w:name w:val="DD25F01B9FD54230AF6482FAA8C90B1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8">
    <w:name w:val="AD3BE4DD31434A0CAB0F8AAC4DF30B03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8">
    <w:name w:val="71D8F922D4874A79A36F55DD81B76D2B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8">
    <w:name w:val="50CE50F961564E5297150C12DB264C7C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8">
    <w:name w:val="946E64C23E954379A16974DC06D75514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5">
    <w:name w:val="3DE314BBE4614349A881A3ABB7A6B993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4">
    <w:name w:val="3DB4E5F191D14A59B4CFB957AFABC3724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8">
    <w:name w:val="34DAF26CE57D47AABBAFBC823540802518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ECA87307D0734F1DB7934106C862F64819">
    <w:name w:val="ECA87307D0734F1DB7934106C862F64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AA8104C4E0B4D348EC74A7712A5DCE819">
    <w:name w:val="6AA8104C4E0B4D348EC74A7712A5DCE8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AFD1B12C4FF44FEBB4FCAC29BCB7B4119">
    <w:name w:val="5AFD1B12C4FF44FEBB4FCAC29BCB7B41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6824062A522A4F929B91AD9F3B014FEC19">
    <w:name w:val="6824062A522A4F929B91AD9F3B014FE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C3B08A435AD436B95D535C31AAB199F19">
    <w:name w:val="3C3B08A435AD436B95D535C31AAB199F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CDBD9E4B0F2417CBA678EF7EC261B8A19">
    <w:name w:val="7CDBD9E4B0F2417CBA678EF7EC261B8A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DD25F01B9FD54230AF6482FAA8C90B1519">
    <w:name w:val="DD25F01B9FD54230AF6482FAA8C90B1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AD3BE4DD31434A0CAB0F8AAC4DF30B0319">
    <w:name w:val="AD3BE4DD31434A0CAB0F8AAC4DF30B03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71D8F922D4874A79A36F55DD81B76D2B19">
    <w:name w:val="71D8F922D4874A79A36F55DD81B76D2B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50CE50F961564E5297150C12DB264C7C19">
    <w:name w:val="50CE50F961564E5297150C12DB264C7C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946E64C23E954379A16974DC06D7551419">
    <w:name w:val="946E64C23E954379A16974DC06D75514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E314BBE4614349A881A3ABB7A6B9936">
    <w:name w:val="3DE314BBE4614349A881A3ABB7A6B9936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DB4E5F191D14A59B4CFB957AFABC3725">
    <w:name w:val="3DB4E5F191D14A59B4CFB957AFABC3725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  <w:style w:type="paragraph" w:customStyle="1" w:styleId="34DAF26CE57D47AABBAFBC823540802519">
    <w:name w:val="34DAF26CE57D47AABBAFBC823540802519"/>
    <w:rsid w:val="00117B28"/>
    <w:pPr>
      <w:widowControl w:val="0"/>
      <w:spacing w:after="0" w:line="240" w:lineRule="auto"/>
    </w:pPr>
    <w:rPr>
      <w:rFonts w:ascii="Verdana" w:eastAsiaTheme="minorHAnsi" w:hAnsi="Verdana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5193B5C5</Template>
  <TotalTime>58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Allen</dc:creator>
  <cp:keywords/>
  <dc:description/>
  <cp:lastModifiedBy>Kirsty Allen</cp:lastModifiedBy>
  <cp:revision>23</cp:revision>
  <dcterms:created xsi:type="dcterms:W3CDTF">2020-01-29T23:51:00Z</dcterms:created>
  <dcterms:modified xsi:type="dcterms:W3CDTF">2020-02-10T19:49:00Z</dcterms:modified>
</cp:coreProperties>
</file>