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40" w:rsidRPr="00911340" w:rsidRDefault="009D6915" w:rsidP="009D6915">
      <w:pPr>
        <w:tabs>
          <w:tab w:val="left" w:pos="0"/>
        </w:tabs>
        <w:spacing w:before="27"/>
        <w:rPr>
          <w:b/>
          <w:color w:val="231F20"/>
          <w:spacing w:val="-3"/>
          <w:sz w:val="30"/>
        </w:rPr>
      </w:pPr>
      <w:r>
        <w:rPr>
          <w:b/>
          <w:color w:val="231F20"/>
          <w:spacing w:val="-3"/>
          <w:sz w:val="30"/>
        </w:rPr>
        <w:t>S</w:t>
      </w:r>
      <w:r w:rsidR="00911340">
        <w:rPr>
          <w:b/>
          <w:color w:val="231F20"/>
          <w:spacing w:val="-3"/>
          <w:sz w:val="30"/>
        </w:rPr>
        <w:t>exual harassment report</w:t>
      </w:r>
      <w:bookmarkStart w:id="0" w:name="_GoBack"/>
      <w:bookmarkEnd w:id="0"/>
      <w:r w:rsidR="00911340">
        <w:rPr>
          <w:b/>
          <w:color w:val="231F20"/>
          <w:spacing w:val="-3"/>
          <w:sz w:val="30"/>
        </w:rPr>
        <w:t xml:space="preserve"> </w:t>
      </w:r>
    </w:p>
    <w:p w:rsidR="009D6915" w:rsidRPr="006D6DD0" w:rsidRDefault="009D6915" w:rsidP="009D6915">
      <w:pPr>
        <w:tabs>
          <w:tab w:val="left" w:pos="0"/>
        </w:tabs>
        <w:spacing w:before="27"/>
        <w:rPr>
          <w:rFonts w:eastAsia="Verdana" w:cs="Verdana"/>
          <w:sz w:val="18"/>
          <w:szCs w:val="18"/>
        </w:rPr>
      </w:pPr>
      <w:r w:rsidRPr="006D6DD0">
        <w:rPr>
          <w:color w:val="231F20"/>
          <w:sz w:val="18"/>
          <w:szCs w:val="18"/>
        </w:rPr>
        <w:t>Use this form to report sexual harassment. It can be used by someone experiencing or seeing sexual harassment.</w:t>
      </w:r>
    </w:p>
    <w:p w:rsidR="009D6915" w:rsidRPr="006D6DD0" w:rsidRDefault="009D6915" w:rsidP="009D6915">
      <w:pPr>
        <w:numPr>
          <w:ilvl w:val="0"/>
          <w:numId w:val="5"/>
        </w:numPr>
        <w:tabs>
          <w:tab w:val="left" w:pos="199"/>
        </w:tabs>
        <w:autoSpaceDE w:val="0"/>
        <w:autoSpaceDN w:val="0"/>
        <w:spacing w:before="159"/>
        <w:ind w:hanging="198"/>
        <w:rPr>
          <w:sz w:val="18"/>
          <w:szCs w:val="18"/>
        </w:rPr>
      </w:pPr>
      <w:r w:rsidRPr="006D6DD0">
        <w:rPr>
          <w:color w:val="231F20"/>
          <w:sz w:val="18"/>
          <w:szCs w:val="18"/>
        </w:rPr>
        <w:t>If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you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need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to,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get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someone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you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trust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to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help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you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fill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it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in.</w:t>
      </w:r>
    </w:p>
    <w:p w:rsidR="0076086B" w:rsidRPr="006D6DD0" w:rsidRDefault="009D6915" w:rsidP="0076086B">
      <w:pPr>
        <w:numPr>
          <w:ilvl w:val="0"/>
          <w:numId w:val="5"/>
        </w:numPr>
        <w:tabs>
          <w:tab w:val="left" w:pos="199"/>
        </w:tabs>
        <w:autoSpaceDE w:val="0"/>
        <w:autoSpaceDN w:val="0"/>
        <w:spacing w:before="74"/>
        <w:ind w:hanging="198"/>
        <w:rPr>
          <w:rFonts w:eastAsia="Verdana" w:cs="Verdana"/>
          <w:sz w:val="18"/>
          <w:szCs w:val="18"/>
        </w:rPr>
      </w:pPr>
      <w:r w:rsidRPr="006D6DD0">
        <w:rPr>
          <w:color w:val="231F20"/>
          <w:sz w:val="18"/>
          <w:szCs w:val="18"/>
        </w:rPr>
        <w:t xml:space="preserve">Give the completed form </w:t>
      </w:r>
      <w:r w:rsidR="00B116A5">
        <w:rPr>
          <w:color w:val="231F20"/>
          <w:sz w:val="18"/>
          <w:szCs w:val="18"/>
        </w:rPr>
        <w:t xml:space="preserve">to the appropriate person in the </w:t>
      </w:r>
      <w:proofErr w:type="spellStart"/>
      <w:r w:rsidR="00B116A5">
        <w:rPr>
          <w:color w:val="231F20"/>
          <w:sz w:val="18"/>
          <w:szCs w:val="18"/>
        </w:rPr>
        <w:t>organisation</w:t>
      </w:r>
      <w:proofErr w:type="spellEnd"/>
      <w:r w:rsidR="00B116A5">
        <w:rPr>
          <w:color w:val="231F20"/>
          <w:sz w:val="18"/>
          <w:szCs w:val="18"/>
        </w:rPr>
        <w:t>.</w:t>
      </w:r>
    </w:p>
    <w:p w:rsidR="006D6DD0" w:rsidRDefault="006D6DD0" w:rsidP="0076086B">
      <w:pPr>
        <w:tabs>
          <w:tab w:val="left" w:pos="0"/>
        </w:tabs>
        <w:rPr>
          <w:i/>
          <w:color w:val="231F20"/>
          <w:sz w:val="18"/>
          <w:szCs w:val="18"/>
        </w:rPr>
      </w:pPr>
    </w:p>
    <w:p w:rsidR="009D6915" w:rsidRPr="006D6DD0" w:rsidRDefault="009D6915" w:rsidP="0076086B">
      <w:pPr>
        <w:tabs>
          <w:tab w:val="left" w:pos="0"/>
        </w:tabs>
        <w:rPr>
          <w:rFonts w:eastAsia="Verdana" w:cs="Verdana"/>
          <w:sz w:val="18"/>
          <w:szCs w:val="18"/>
        </w:rPr>
      </w:pPr>
      <w:r w:rsidRPr="006D6DD0">
        <w:rPr>
          <w:i/>
          <w:color w:val="231F20"/>
          <w:sz w:val="18"/>
          <w:szCs w:val="18"/>
        </w:rPr>
        <w:t>This report will be treated confidentially. It will only be provided to the</w:t>
      </w:r>
      <w:r w:rsidRPr="006D6DD0">
        <w:rPr>
          <w:i/>
          <w:color w:val="231F20"/>
          <w:spacing w:val="-3"/>
          <w:sz w:val="18"/>
          <w:szCs w:val="18"/>
        </w:rPr>
        <w:t xml:space="preserve"> subject(s) </w:t>
      </w:r>
      <w:r w:rsidRPr="006D6DD0">
        <w:rPr>
          <w:i/>
          <w:color w:val="231F20"/>
          <w:sz w:val="18"/>
          <w:szCs w:val="18"/>
        </w:rPr>
        <w:t>of the complaint, support persons (including representatives) and those involved in investigating and considering it</w:t>
      </w:r>
      <w:r w:rsidR="006D6DD0">
        <w:rPr>
          <w:i/>
          <w:color w:val="231F20"/>
          <w:sz w:val="18"/>
          <w:szCs w:val="18"/>
        </w:rPr>
        <w:t>.</w:t>
      </w:r>
    </w:p>
    <w:p w:rsidR="0076086B" w:rsidRDefault="0076086B" w:rsidP="0076086B">
      <w:pPr>
        <w:pStyle w:val="BodyText"/>
        <w:tabs>
          <w:tab w:val="left" w:pos="0"/>
        </w:tabs>
        <w:ind w:left="0"/>
        <w:rPr>
          <w:rFonts w:cs="Verdana"/>
        </w:rPr>
      </w:pPr>
    </w:p>
    <w:tbl>
      <w:tblPr>
        <w:tblStyle w:val="TableGrid"/>
        <w:tblW w:w="878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962"/>
      </w:tblGrid>
      <w:tr w:rsidR="0076086B" w:rsidTr="00911340">
        <w:tc>
          <w:tcPr>
            <w:tcW w:w="3827" w:type="dxa"/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Name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559832214"/>
            <w:placeholder>
              <w:docPart w:val="ECA87307D0734F1DB7934106C862F648"/>
            </w:placeholder>
            <w:showingPlcHdr/>
          </w:sdtPr>
          <w:sdtEndPr/>
          <w:sdtContent>
            <w:tc>
              <w:tcPr>
                <w:tcW w:w="4962" w:type="dxa"/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Add </w:t>
                </w:r>
                <w:r w:rsidR="005E0E19">
                  <w:rPr>
                    <w:rStyle w:val="PlaceholderText"/>
                    <w:sz w:val="18"/>
                    <w:szCs w:val="18"/>
                  </w:rPr>
                  <w:t xml:space="preserve">your </w:t>
                </w:r>
                <w:r>
                  <w:rPr>
                    <w:rStyle w:val="PlaceholderText"/>
                    <w:sz w:val="18"/>
                    <w:szCs w:val="18"/>
                  </w:rPr>
                  <w:t>name here</w:t>
                </w:r>
                <w:r w:rsidRPr="005612C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D6915" w:rsidTr="00911340">
        <w:tc>
          <w:tcPr>
            <w:tcW w:w="3827" w:type="dxa"/>
            <w:shd w:val="clear" w:color="auto" w:fill="D9D9D9" w:themeFill="background1" w:themeFillShade="D9"/>
          </w:tcPr>
          <w:p w:rsidR="009D6915" w:rsidRPr="00464B4C" w:rsidRDefault="009D6915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 xml:space="preserve">Position within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</w:p>
        </w:tc>
        <w:sdt>
          <w:sdtPr>
            <w:rPr>
              <w:rFonts w:eastAsia="Verdana" w:cs="Verdana"/>
              <w:sz w:val="18"/>
              <w:szCs w:val="18"/>
            </w:rPr>
            <w:id w:val="649563788"/>
            <w:placeholder>
              <w:docPart w:val="AE76AE5A90DA49D5A5D2C9C3D3A216CA"/>
            </w:placeholder>
            <w:showingPlcHdr/>
          </w:sdtPr>
          <w:sdtEndPr/>
          <w:sdtContent>
            <w:tc>
              <w:tcPr>
                <w:tcW w:w="4962" w:type="dxa"/>
              </w:tcPr>
              <w:p w:rsidR="009D6915" w:rsidRPr="009A21F3" w:rsidRDefault="009A21F3" w:rsidP="009A21F3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 w:rsidRPr="009A21F3">
                  <w:rPr>
                    <w:rStyle w:val="PlaceholderText"/>
                    <w:sz w:val="18"/>
                    <w:szCs w:val="18"/>
                  </w:rPr>
                  <w:t>Add your position.</w:t>
                </w:r>
              </w:p>
            </w:tc>
          </w:sdtContent>
        </w:sdt>
      </w:tr>
      <w:tr w:rsidR="0076086B" w:rsidTr="00911340">
        <w:tc>
          <w:tcPr>
            <w:tcW w:w="3827" w:type="dxa"/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When did it happen?</w:t>
            </w:r>
          </w:p>
        </w:tc>
        <w:sdt>
          <w:sdtPr>
            <w:rPr>
              <w:sz w:val="18"/>
              <w:szCs w:val="18"/>
            </w:rPr>
            <w:id w:val="-2070177559"/>
            <w:placeholder>
              <w:docPart w:val="6AA8104C4E0B4D348EC74A7712A5DCE8"/>
            </w:placeholder>
            <w:showingPlcHdr/>
            <w:date w:fullDate="2020-02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</w:tcPr>
              <w:p w:rsidR="0076086B" w:rsidRPr="005612CA" w:rsidRDefault="00E85162" w:rsidP="00E85162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5612C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6086B" w:rsidTr="00911340">
        <w:tc>
          <w:tcPr>
            <w:tcW w:w="3827" w:type="dxa"/>
            <w:shd w:val="clear" w:color="auto" w:fill="D9D9D9" w:themeFill="background1" w:themeFillShade="D9"/>
          </w:tcPr>
          <w:p w:rsidR="009D6915" w:rsidRDefault="00911340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>Provide</w:t>
            </w:r>
            <w:r w:rsidR="009D6915">
              <w:rPr>
                <w:sz w:val="18"/>
              </w:rPr>
              <w:t xml:space="preserve"> details of the incident, for example:</w:t>
            </w:r>
          </w:p>
          <w:p w:rsidR="0076086B" w:rsidRDefault="0076086B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>Where did it occur?</w:t>
            </w:r>
          </w:p>
          <w:p w:rsidR="009D6915" w:rsidRDefault="009D6915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>Who was present?</w:t>
            </w:r>
          </w:p>
          <w:p w:rsidR="009D6915" w:rsidRDefault="009D6915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 xml:space="preserve">What was said </w:t>
            </w:r>
            <w:r>
              <w:rPr>
                <w:sz w:val="18"/>
              </w:rPr>
              <w:t>or done</w:t>
            </w:r>
            <w:r w:rsidRPr="00464B4C">
              <w:rPr>
                <w:sz w:val="18"/>
              </w:rPr>
              <w:t>?</w:t>
            </w:r>
            <w:r>
              <w:rPr>
                <w:sz w:val="18"/>
              </w:rPr>
              <w:t xml:space="preserve"> Who by? What’s their position?</w:t>
            </w:r>
          </w:p>
          <w:p w:rsidR="009D6915" w:rsidRDefault="009D6915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>Who witnessed this incident?</w:t>
            </w:r>
          </w:p>
          <w:p w:rsidR="009D6915" w:rsidRDefault="009D6915" w:rsidP="009D6915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 w:rsidRPr="00464B4C">
              <w:rPr>
                <w:sz w:val="18"/>
              </w:rPr>
              <w:t>How did this incident make you feel?</w:t>
            </w:r>
          </w:p>
          <w:p w:rsidR="009D6915" w:rsidRDefault="009D6915" w:rsidP="009D6915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 w:rsidRPr="00464B4C">
              <w:rPr>
                <w:sz w:val="18"/>
              </w:rPr>
              <w:t xml:space="preserve">How has this incident affected </w:t>
            </w:r>
            <w:r>
              <w:rPr>
                <w:sz w:val="18"/>
              </w:rPr>
              <w:t>you?</w:t>
            </w:r>
          </w:p>
          <w:p w:rsidR="009D6915" w:rsidRDefault="009D6915" w:rsidP="009D6915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 w:rsidRPr="00464B4C">
              <w:rPr>
                <w:sz w:val="18"/>
              </w:rPr>
              <w:t>Have you taken any actions? If so, what?</w:t>
            </w:r>
          </w:p>
          <w:p w:rsidR="009D6915" w:rsidRPr="00464B4C" w:rsidRDefault="009D6915" w:rsidP="006D6DD0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>
              <w:rPr>
                <w:sz w:val="18"/>
              </w:rPr>
              <w:t>W</w:t>
            </w:r>
            <w:r w:rsidRPr="00464B4C">
              <w:rPr>
                <w:sz w:val="18"/>
              </w:rPr>
              <w:t xml:space="preserve">hat </w:t>
            </w:r>
            <w:r w:rsidR="006D6DD0">
              <w:rPr>
                <w:sz w:val="18"/>
              </w:rPr>
              <w:t>would you like</w:t>
            </w:r>
            <w:r w:rsidRPr="00464B4C">
              <w:rPr>
                <w:sz w:val="18"/>
              </w:rPr>
              <w:t xml:space="preserve"> to happen</w:t>
            </w:r>
            <w:r>
              <w:rPr>
                <w:sz w:val="18"/>
              </w:rPr>
              <w:t xml:space="preserve"> next</w:t>
            </w:r>
            <w:r w:rsidRPr="00464B4C">
              <w:rPr>
                <w:sz w:val="18"/>
              </w:rPr>
              <w:t>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237059403"/>
            <w:placeholder>
              <w:docPart w:val="36EF2A25976D4FE599D2E84026147563"/>
            </w:placeholder>
            <w:showingPlcHdr/>
          </w:sdtPr>
          <w:sdtEndPr/>
          <w:sdtContent>
            <w:tc>
              <w:tcPr>
                <w:tcW w:w="4962" w:type="dxa"/>
              </w:tcPr>
              <w:p w:rsidR="0076086B" w:rsidRPr="005612CA" w:rsidRDefault="003D3179" w:rsidP="000A460A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Enter details here</w:t>
                </w:r>
                <w:r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76086B" w:rsidRDefault="0076086B" w:rsidP="006D6DD0">
      <w:pPr>
        <w:spacing w:before="136"/>
        <w:rPr>
          <w:rFonts w:eastAsia="Verdana" w:cs="Verdana"/>
          <w:sz w:val="16"/>
          <w:szCs w:val="16"/>
        </w:rPr>
      </w:pPr>
    </w:p>
    <w:p w:rsidR="006D6DD0" w:rsidRDefault="006D6DD0" w:rsidP="006D6DD0">
      <w:pPr>
        <w:spacing w:before="136"/>
        <w:rPr>
          <w:rFonts w:eastAsia="Verdana" w:cs="Verdana"/>
          <w:sz w:val="16"/>
          <w:szCs w:val="16"/>
        </w:rPr>
      </w:pPr>
    </w:p>
    <w:p w:rsidR="006D6DD0" w:rsidRPr="006D6DD0" w:rsidRDefault="006D6DD0" w:rsidP="006D6DD0">
      <w:pPr>
        <w:pStyle w:val="ListParagraph"/>
        <w:numPr>
          <w:ilvl w:val="1"/>
          <w:numId w:val="6"/>
        </w:numPr>
        <w:tabs>
          <w:tab w:val="left" w:pos="284"/>
        </w:tabs>
        <w:spacing w:before="0"/>
        <w:ind w:left="284" w:hanging="284"/>
        <w:rPr>
          <w:sz w:val="18"/>
        </w:rPr>
      </w:pPr>
      <w:r w:rsidRPr="006D6DD0">
        <w:rPr>
          <w:color w:val="231F20"/>
          <w:sz w:val="18"/>
        </w:rPr>
        <w:t>I understand that I can seek help to complete this</w:t>
      </w:r>
      <w:r w:rsidRPr="006D6DD0">
        <w:rPr>
          <w:color w:val="231F20"/>
          <w:spacing w:val="-12"/>
          <w:sz w:val="18"/>
        </w:rPr>
        <w:t xml:space="preserve"> </w:t>
      </w:r>
      <w:r w:rsidRPr="006D6DD0">
        <w:rPr>
          <w:color w:val="231F20"/>
          <w:sz w:val="18"/>
        </w:rPr>
        <w:t>form.</w:t>
      </w:r>
    </w:p>
    <w:p w:rsidR="006D6DD0" w:rsidRPr="006D6DD0" w:rsidRDefault="006D6DD0" w:rsidP="006D6DD0">
      <w:pPr>
        <w:pStyle w:val="ListParagraph"/>
        <w:numPr>
          <w:ilvl w:val="1"/>
          <w:numId w:val="6"/>
        </w:numPr>
        <w:tabs>
          <w:tab w:val="left" w:pos="284"/>
        </w:tabs>
        <w:spacing w:before="0" w:line="264" w:lineRule="auto"/>
        <w:ind w:left="284" w:right="1019" w:hanging="284"/>
        <w:rPr>
          <w:sz w:val="18"/>
        </w:rPr>
      </w:pPr>
      <w:r w:rsidRPr="006D6DD0">
        <w:rPr>
          <w:color w:val="231F20"/>
          <w:sz w:val="18"/>
        </w:rPr>
        <w:t>I understand that the information provided in this report will be disclosed to the parties</w:t>
      </w:r>
      <w:r w:rsidRPr="006D6DD0">
        <w:rPr>
          <w:color w:val="231F20"/>
          <w:spacing w:val="-3"/>
          <w:sz w:val="18"/>
        </w:rPr>
        <w:t xml:space="preserve"> </w:t>
      </w:r>
      <w:r w:rsidRPr="006D6DD0">
        <w:rPr>
          <w:color w:val="231F20"/>
          <w:sz w:val="18"/>
        </w:rPr>
        <w:t>involved.</w:t>
      </w:r>
    </w:p>
    <w:p w:rsidR="006D6DD0" w:rsidRPr="006D6DD0" w:rsidRDefault="006D6DD0" w:rsidP="006D6DD0">
      <w:pPr>
        <w:pStyle w:val="ListParagraph"/>
        <w:numPr>
          <w:ilvl w:val="1"/>
          <w:numId w:val="6"/>
        </w:numPr>
        <w:tabs>
          <w:tab w:val="left" w:pos="284"/>
        </w:tabs>
        <w:spacing w:before="0" w:line="264" w:lineRule="auto"/>
        <w:ind w:left="284" w:right="806" w:hanging="284"/>
        <w:rPr>
          <w:sz w:val="18"/>
        </w:rPr>
      </w:pPr>
      <w:r w:rsidRPr="006D6DD0">
        <w:rPr>
          <w:color w:val="231F20"/>
          <w:sz w:val="18"/>
        </w:rPr>
        <w:t>I declare to the best of my knowledge the information provided in this form is true and</w:t>
      </w:r>
      <w:r w:rsidRPr="006D6DD0">
        <w:rPr>
          <w:color w:val="231F20"/>
          <w:spacing w:val="1"/>
          <w:sz w:val="18"/>
        </w:rPr>
        <w:t xml:space="preserve"> </w:t>
      </w:r>
      <w:r w:rsidRPr="006D6DD0">
        <w:rPr>
          <w:color w:val="231F20"/>
          <w:sz w:val="18"/>
        </w:rPr>
        <w:t>correct.</w:t>
      </w:r>
    </w:p>
    <w:p w:rsidR="00104B1E" w:rsidRDefault="00104B1E" w:rsidP="006D6DD0">
      <w:pPr>
        <w:tabs>
          <w:tab w:val="left" w:pos="284"/>
        </w:tabs>
        <w:ind w:left="284" w:hanging="284"/>
      </w:pPr>
    </w:p>
    <w:p w:rsidR="006D6DD0" w:rsidRDefault="006D6DD0" w:rsidP="006D6DD0">
      <w:pPr>
        <w:tabs>
          <w:tab w:val="left" w:pos="284"/>
        </w:tabs>
        <w:ind w:left="284" w:hanging="284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2"/>
        <w:gridCol w:w="5245"/>
      </w:tblGrid>
      <w:tr w:rsidR="00C17F60" w:rsidTr="00911340">
        <w:tc>
          <w:tcPr>
            <w:tcW w:w="2092" w:type="dxa"/>
            <w:shd w:val="clear" w:color="auto" w:fill="D9D9D9" w:themeFill="background1" w:themeFillShade="D9"/>
          </w:tcPr>
          <w:p w:rsidR="00C17F60" w:rsidRPr="006B784F" w:rsidRDefault="00C17F60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r w:rsidRPr="006B784F">
              <w:rPr>
                <w:sz w:val="18"/>
                <w:szCs w:val="18"/>
              </w:rPr>
              <w:t>Name or 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7F60" w:rsidRPr="006B784F" w:rsidRDefault="00027863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rFonts w:eastAsia="Verdana" w:cs="Verdana"/>
                  <w:sz w:val="18"/>
                  <w:szCs w:val="18"/>
                </w:rPr>
                <w:id w:val="-772557209"/>
                <w:placeholder>
                  <w:docPart w:val="6345DE60111A4A67B43526E45360039A"/>
                </w:placeholder>
                <w:showingPlcHdr/>
              </w:sdtPr>
              <w:sdtEndPr/>
              <w:sdtContent>
                <w:r w:rsidR="00C17F60" w:rsidRPr="006B784F">
                  <w:rPr>
                    <w:rStyle w:val="PlaceholderText"/>
                    <w:sz w:val="18"/>
                    <w:szCs w:val="18"/>
                  </w:rPr>
                  <w:t>Add your name here.</w:t>
                </w:r>
              </w:sdtContent>
            </w:sdt>
          </w:p>
        </w:tc>
      </w:tr>
      <w:tr w:rsidR="00C17F60" w:rsidTr="00911340">
        <w:tc>
          <w:tcPr>
            <w:tcW w:w="2092" w:type="dxa"/>
            <w:shd w:val="clear" w:color="auto" w:fill="D9D9D9" w:themeFill="background1" w:themeFillShade="D9"/>
          </w:tcPr>
          <w:p w:rsidR="00C17F60" w:rsidRPr="006B784F" w:rsidRDefault="00C17F60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r w:rsidRPr="006B784F">
              <w:rPr>
                <w:sz w:val="18"/>
                <w:szCs w:val="18"/>
              </w:rPr>
              <w:t>Date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7F60" w:rsidRPr="006B784F" w:rsidRDefault="00027863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2890431"/>
                <w:placeholder>
                  <w:docPart w:val="F345C7C80E03452BA1386C7CDAF3437E"/>
                </w:placeholder>
                <w:showingPlcHdr/>
                <w:date w:fullDate="2020-02-05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C17F60" w:rsidRPr="006B784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C17F60" w:rsidRDefault="00C17F60" w:rsidP="006B784F">
      <w:pPr>
        <w:tabs>
          <w:tab w:val="left" w:pos="284"/>
        </w:tabs>
        <w:spacing w:line="360" w:lineRule="auto"/>
        <w:ind w:left="284" w:hanging="284"/>
      </w:pPr>
    </w:p>
    <w:sectPr w:rsidR="00C17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EDB"/>
    <w:multiLevelType w:val="hybridMultilevel"/>
    <w:tmpl w:val="817610C6"/>
    <w:lvl w:ilvl="0" w:tplc="BD8EA5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CBB"/>
    <w:multiLevelType w:val="hybridMultilevel"/>
    <w:tmpl w:val="73144A34"/>
    <w:lvl w:ilvl="0" w:tplc="FCC6BFD8">
      <w:numFmt w:val="bullet"/>
      <w:lvlText w:val="–"/>
      <w:lvlJc w:val="left"/>
      <w:pPr>
        <w:ind w:left="198" w:hanging="199"/>
      </w:pPr>
      <w:rPr>
        <w:rFonts w:ascii="Verdana" w:eastAsia="Verdana" w:hAnsi="Verdana" w:cs="Verdana" w:hint="default"/>
        <w:color w:val="231F20"/>
        <w:spacing w:val="-5"/>
        <w:w w:val="99"/>
        <w:sz w:val="15"/>
        <w:szCs w:val="15"/>
      </w:rPr>
    </w:lvl>
    <w:lvl w:ilvl="1" w:tplc="56880D68">
      <w:numFmt w:val="bullet"/>
      <w:lvlText w:val="•"/>
      <w:lvlJc w:val="left"/>
      <w:pPr>
        <w:ind w:left="1049" w:hanging="199"/>
      </w:pPr>
    </w:lvl>
    <w:lvl w:ilvl="2" w:tplc="C890CFEA">
      <w:numFmt w:val="bullet"/>
      <w:lvlText w:val="•"/>
      <w:lvlJc w:val="left"/>
      <w:pPr>
        <w:ind w:left="1899" w:hanging="199"/>
      </w:pPr>
    </w:lvl>
    <w:lvl w:ilvl="3" w:tplc="C3E84D56">
      <w:numFmt w:val="bullet"/>
      <w:lvlText w:val="•"/>
      <w:lvlJc w:val="left"/>
      <w:pPr>
        <w:ind w:left="2748" w:hanging="199"/>
      </w:pPr>
    </w:lvl>
    <w:lvl w:ilvl="4" w:tplc="3E468E86">
      <w:numFmt w:val="bullet"/>
      <w:lvlText w:val="•"/>
      <w:lvlJc w:val="left"/>
      <w:pPr>
        <w:ind w:left="3598" w:hanging="199"/>
      </w:pPr>
    </w:lvl>
    <w:lvl w:ilvl="5" w:tplc="14E4B53C">
      <w:numFmt w:val="bullet"/>
      <w:lvlText w:val="•"/>
      <w:lvlJc w:val="left"/>
      <w:pPr>
        <w:ind w:left="4448" w:hanging="199"/>
      </w:pPr>
    </w:lvl>
    <w:lvl w:ilvl="6" w:tplc="36AA7C5C">
      <w:numFmt w:val="bullet"/>
      <w:lvlText w:val="•"/>
      <w:lvlJc w:val="left"/>
      <w:pPr>
        <w:ind w:left="5297" w:hanging="199"/>
      </w:pPr>
    </w:lvl>
    <w:lvl w:ilvl="7" w:tplc="4FAA7C3C">
      <w:numFmt w:val="bullet"/>
      <w:lvlText w:val="•"/>
      <w:lvlJc w:val="left"/>
      <w:pPr>
        <w:ind w:left="6147" w:hanging="199"/>
      </w:pPr>
    </w:lvl>
    <w:lvl w:ilvl="8" w:tplc="AC20DF2E">
      <w:numFmt w:val="bullet"/>
      <w:lvlText w:val="•"/>
      <w:lvlJc w:val="left"/>
      <w:pPr>
        <w:ind w:left="6997" w:hanging="199"/>
      </w:pPr>
    </w:lvl>
  </w:abstractNum>
  <w:abstractNum w:abstractNumId="2">
    <w:nsid w:val="360767B8"/>
    <w:multiLevelType w:val="hybridMultilevel"/>
    <w:tmpl w:val="B0927794"/>
    <w:lvl w:ilvl="0" w:tplc="BD8EA516">
      <w:numFmt w:val="bullet"/>
      <w:lvlText w:val="-"/>
      <w:lvlJc w:val="left"/>
      <w:pPr>
        <w:ind w:left="845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46CF310B"/>
    <w:multiLevelType w:val="hybridMultilevel"/>
    <w:tmpl w:val="8206C01C"/>
    <w:lvl w:ilvl="0" w:tplc="8BB65E70">
      <w:numFmt w:val="bullet"/>
      <w:lvlText w:val="–"/>
      <w:lvlJc w:val="left"/>
      <w:pPr>
        <w:ind w:left="765" w:hanging="199"/>
      </w:pPr>
      <w:rPr>
        <w:rFonts w:ascii="Verdana" w:eastAsia="Verdana" w:hAnsi="Verdana" w:cs="Verdana" w:hint="default"/>
        <w:color w:val="231F20"/>
        <w:spacing w:val="-13"/>
        <w:w w:val="100"/>
        <w:sz w:val="15"/>
        <w:szCs w:val="15"/>
      </w:rPr>
    </w:lvl>
    <w:lvl w:ilvl="1" w:tplc="613246AE">
      <w:numFmt w:val="bullet"/>
      <w:lvlText w:val="–"/>
      <w:lvlJc w:val="left"/>
      <w:pPr>
        <w:ind w:left="6292" w:hanging="199"/>
      </w:pPr>
      <w:rPr>
        <w:rFonts w:ascii="Verdana" w:eastAsia="Verdana" w:hAnsi="Verdana" w:cs="Verdana" w:hint="default"/>
        <w:color w:val="231F20"/>
        <w:spacing w:val="-3"/>
        <w:w w:val="100"/>
        <w:sz w:val="15"/>
        <w:szCs w:val="15"/>
      </w:rPr>
    </w:lvl>
    <w:lvl w:ilvl="2" w:tplc="FDEE3A22">
      <w:numFmt w:val="bullet"/>
      <w:lvlText w:val="•"/>
      <w:lvlJc w:val="left"/>
      <w:pPr>
        <w:ind w:left="6922" w:hanging="199"/>
      </w:pPr>
    </w:lvl>
    <w:lvl w:ilvl="3" w:tplc="BB44B224">
      <w:numFmt w:val="bullet"/>
      <w:lvlText w:val="•"/>
      <w:lvlJc w:val="left"/>
      <w:pPr>
        <w:ind w:left="7545" w:hanging="199"/>
      </w:pPr>
    </w:lvl>
    <w:lvl w:ilvl="4" w:tplc="BD527556">
      <w:numFmt w:val="bullet"/>
      <w:lvlText w:val="•"/>
      <w:lvlJc w:val="left"/>
      <w:pPr>
        <w:ind w:left="8168" w:hanging="199"/>
      </w:pPr>
    </w:lvl>
    <w:lvl w:ilvl="5" w:tplc="FD14B052">
      <w:numFmt w:val="bullet"/>
      <w:lvlText w:val="•"/>
      <w:lvlJc w:val="left"/>
      <w:pPr>
        <w:ind w:left="8791" w:hanging="199"/>
      </w:pPr>
    </w:lvl>
    <w:lvl w:ilvl="6" w:tplc="A5A42C8A">
      <w:numFmt w:val="bullet"/>
      <w:lvlText w:val="•"/>
      <w:lvlJc w:val="left"/>
      <w:pPr>
        <w:ind w:left="9414" w:hanging="199"/>
      </w:pPr>
    </w:lvl>
    <w:lvl w:ilvl="7" w:tplc="030C1D38">
      <w:numFmt w:val="bullet"/>
      <w:lvlText w:val="•"/>
      <w:lvlJc w:val="left"/>
      <w:pPr>
        <w:ind w:left="10037" w:hanging="199"/>
      </w:pPr>
    </w:lvl>
    <w:lvl w:ilvl="8" w:tplc="4946934A">
      <w:numFmt w:val="bullet"/>
      <w:lvlText w:val="•"/>
      <w:lvlJc w:val="left"/>
      <w:pPr>
        <w:ind w:left="10659" w:hanging="199"/>
      </w:pPr>
    </w:lvl>
  </w:abstractNum>
  <w:abstractNum w:abstractNumId="4">
    <w:nsid w:val="4F275B5D"/>
    <w:multiLevelType w:val="hybridMultilevel"/>
    <w:tmpl w:val="9F3C2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803C0"/>
    <w:multiLevelType w:val="hybridMultilevel"/>
    <w:tmpl w:val="13DC4446"/>
    <w:lvl w:ilvl="0" w:tplc="BD8EA5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B"/>
    <w:rsid w:val="00000A59"/>
    <w:rsid w:val="0000170A"/>
    <w:rsid w:val="000025A6"/>
    <w:rsid w:val="00002634"/>
    <w:rsid w:val="0000274D"/>
    <w:rsid w:val="0000318C"/>
    <w:rsid w:val="00004268"/>
    <w:rsid w:val="00004FFE"/>
    <w:rsid w:val="00005A83"/>
    <w:rsid w:val="00005EA2"/>
    <w:rsid w:val="00006511"/>
    <w:rsid w:val="00006D7B"/>
    <w:rsid w:val="00007C10"/>
    <w:rsid w:val="000103A4"/>
    <w:rsid w:val="0001137B"/>
    <w:rsid w:val="000118B0"/>
    <w:rsid w:val="000126B2"/>
    <w:rsid w:val="00012A8B"/>
    <w:rsid w:val="000156DB"/>
    <w:rsid w:val="00015CFF"/>
    <w:rsid w:val="0001664D"/>
    <w:rsid w:val="00016AD3"/>
    <w:rsid w:val="000202BE"/>
    <w:rsid w:val="00021244"/>
    <w:rsid w:val="00021C35"/>
    <w:rsid w:val="00021EFD"/>
    <w:rsid w:val="0002213A"/>
    <w:rsid w:val="000228BF"/>
    <w:rsid w:val="00022956"/>
    <w:rsid w:val="00023288"/>
    <w:rsid w:val="00024F04"/>
    <w:rsid w:val="000251CB"/>
    <w:rsid w:val="000253B3"/>
    <w:rsid w:val="00025FD2"/>
    <w:rsid w:val="00026C8A"/>
    <w:rsid w:val="00027863"/>
    <w:rsid w:val="00031025"/>
    <w:rsid w:val="00031941"/>
    <w:rsid w:val="00032663"/>
    <w:rsid w:val="000328CC"/>
    <w:rsid w:val="00032E8E"/>
    <w:rsid w:val="00033245"/>
    <w:rsid w:val="00033C95"/>
    <w:rsid w:val="0003423B"/>
    <w:rsid w:val="000349A5"/>
    <w:rsid w:val="00034AB4"/>
    <w:rsid w:val="00034B64"/>
    <w:rsid w:val="00034C77"/>
    <w:rsid w:val="00034E34"/>
    <w:rsid w:val="00035AE8"/>
    <w:rsid w:val="000365D0"/>
    <w:rsid w:val="000378C7"/>
    <w:rsid w:val="00040609"/>
    <w:rsid w:val="00040A54"/>
    <w:rsid w:val="00040FFD"/>
    <w:rsid w:val="000412C0"/>
    <w:rsid w:val="00041653"/>
    <w:rsid w:val="00042861"/>
    <w:rsid w:val="00043007"/>
    <w:rsid w:val="00043035"/>
    <w:rsid w:val="000437EF"/>
    <w:rsid w:val="0004492D"/>
    <w:rsid w:val="00045DAA"/>
    <w:rsid w:val="000514CD"/>
    <w:rsid w:val="000519C8"/>
    <w:rsid w:val="00051D7E"/>
    <w:rsid w:val="0005216D"/>
    <w:rsid w:val="00052226"/>
    <w:rsid w:val="00053EC3"/>
    <w:rsid w:val="00055D2F"/>
    <w:rsid w:val="00056261"/>
    <w:rsid w:val="00056326"/>
    <w:rsid w:val="000571EC"/>
    <w:rsid w:val="00057A99"/>
    <w:rsid w:val="000608E0"/>
    <w:rsid w:val="00061858"/>
    <w:rsid w:val="000618F9"/>
    <w:rsid w:val="00061941"/>
    <w:rsid w:val="00063BA2"/>
    <w:rsid w:val="000648A0"/>
    <w:rsid w:val="000655DD"/>
    <w:rsid w:val="00066004"/>
    <w:rsid w:val="00066371"/>
    <w:rsid w:val="00066572"/>
    <w:rsid w:val="00066B0F"/>
    <w:rsid w:val="00066E8A"/>
    <w:rsid w:val="00070131"/>
    <w:rsid w:val="000701DD"/>
    <w:rsid w:val="00070896"/>
    <w:rsid w:val="00070F5B"/>
    <w:rsid w:val="00071C68"/>
    <w:rsid w:val="00071E30"/>
    <w:rsid w:val="000720F5"/>
    <w:rsid w:val="00072298"/>
    <w:rsid w:val="000728EA"/>
    <w:rsid w:val="00072C9E"/>
    <w:rsid w:val="00072F97"/>
    <w:rsid w:val="000733F0"/>
    <w:rsid w:val="000741E0"/>
    <w:rsid w:val="00074A28"/>
    <w:rsid w:val="00074A55"/>
    <w:rsid w:val="00076955"/>
    <w:rsid w:val="00076DAB"/>
    <w:rsid w:val="000777CC"/>
    <w:rsid w:val="000806E1"/>
    <w:rsid w:val="00081D75"/>
    <w:rsid w:val="00083524"/>
    <w:rsid w:val="00083541"/>
    <w:rsid w:val="00084A72"/>
    <w:rsid w:val="00084BFC"/>
    <w:rsid w:val="0008629D"/>
    <w:rsid w:val="00086988"/>
    <w:rsid w:val="00086E7E"/>
    <w:rsid w:val="00087F79"/>
    <w:rsid w:val="0009029B"/>
    <w:rsid w:val="00090575"/>
    <w:rsid w:val="000907A3"/>
    <w:rsid w:val="00091489"/>
    <w:rsid w:val="00091C0D"/>
    <w:rsid w:val="00094523"/>
    <w:rsid w:val="00094890"/>
    <w:rsid w:val="000A0079"/>
    <w:rsid w:val="000A09AA"/>
    <w:rsid w:val="000A0C8D"/>
    <w:rsid w:val="000A3562"/>
    <w:rsid w:val="000A460A"/>
    <w:rsid w:val="000A48F6"/>
    <w:rsid w:val="000A4E50"/>
    <w:rsid w:val="000A5B02"/>
    <w:rsid w:val="000A7187"/>
    <w:rsid w:val="000B2BB7"/>
    <w:rsid w:val="000B2E61"/>
    <w:rsid w:val="000B3335"/>
    <w:rsid w:val="000B402C"/>
    <w:rsid w:val="000B46AD"/>
    <w:rsid w:val="000B5063"/>
    <w:rsid w:val="000B5F37"/>
    <w:rsid w:val="000B6C86"/>
    <w:rsid w:val="000B7812"/>
    <w:rsid w:val="000B7CD1"/>
    <w:rsid w:val="000B7D39"/>
    <w:rsid w:val="000C0A2F"/>
    <w:rsid w:val="000C255F"/>
    <w:rsid w:val="000C326F"/>
    <w:rsid w:val="000C5073"/>
    <w:rsid w:val="000C5534"/>
    <w:rsid w:val="000C5CDF"/>
    <w:rsid w:val="000C5F49"/>
    <w:rsid w:val="000C69E4"/>
    <w:rsid w:val="000C7292"/>
    <w:rsid w:val="000C79D9"/>
    <w:rsid w:val="000C7F5B"/>
    <w:rsid w:val="000C7F92"/>
    <w:rsid w:val="000D03A8"/>
    <w:rsid w:val="000D0436"/>
    <w:rsid w:val="000D05A0"/>
    <w:rsid w:val="000D090B"/>
    <w:rsid w:val="000D1676"/>
    <w:rsid w:val="000D2965"/>
    <w:rsid w:val="000D2A18"/>
    <w:rsid w:val="000D30E2"/>
    <w:rsid w:val="000D362B"/>
    <w:rsid w:val="000D4786"/>
    <w:rsid w:val="000D56D1"/>
    <w:rsid w:val="000D6B26"/>
    <w:rsid w:val="000D6B78"/>
    <w:rsid w:val="000D7907"/>
    <w:rsid w:val="000D7922"/>
    <w:rsid w:val="000D79FE"/>
    <w:rsid w:val="000D7C5C"/>
    <w:rsid w:val="000E019A"/>
    <w:rsid w:val="000E05A4"/>
    <w:rsid w:val="000E1562"/>
    <w:rsid w:val="000E34F6"/>
    <w:rsid w:val="000E37BC"/>
    <w:rsid w:val="000E3EE5"/>
    <w:rsid w:val="000E4A10"/>
    <w:rsid w:val="000E4EB6"/>
    <w:rsid w:val="000E5164"/>
    <w:rsid w:val="000E556F"/>
    <w:rsid w:val="000E5A59"/>
    <w:rsid w:val="000E5DC0"/>
    <w:rsid w:val="000E66E9"/>
    <w:rsid w:val="000E6BBD"/>
    <w:rsid w:val="000E7E13"/>
    <w:rsid w:val="000F112D"/>
    <w:rsid w:val="000F158C"/>
    <w:rsid w:val="000F19B6"/>
    <w:rsid w:val="000F19C3"/>
    <w:rsid w:val="000F2009"/>
    <w:rsid w:val="000F275B"/>
    <w:rsid w:val="000F27A4"/>
    <w:rsid w:val="000F3520"/>
    <w:rsid w:val="000F3C40"/>
    <w:rsid w:val="000F3F9C"/>
    <w:rsid w:val="000F42CD"/>
    <w:rsid w:val="000F4CF3"/>
    <w:rsid w:val="000F4EB2"/>
    <w:rsid w:val="000F5214"/>
    <w:rsid w:val="000F5780"/>
    <w:rsid w:val="000F5C20"/>
    <w:rsid w:val="000F61FC"/>
    <w:rsid w:val="000F676B"/>
    <w:rsid w:val="000F6A74"/>
    <w:rsid w:val="000F71D5"/>
    <w:rsid w:val="000F73C6"/>
    <w:rsid w:val="0010192E"/>
    <w:rsid w:val="00101B15"/>
    <w:rsid w:val="00102C06"/>
    <w:rsid w:val="00104B1E"/>
    <w:rsid w:val="00105463"/>
    <w:rsid w:val="0010599A"/>
    <w:rsid w:val="0010725B"/>
    <w:rsid w:val="00107404"/>
    <w:rsid w:val="00107B10"/>
    <w:rsid w:val="00111220"/>
    <w:rsid w:val="00111C49"/>
    <w:rsid w:val="00112093"/>
    <w:rsid w:val="001129CE"/>
    <w:rsid w:val="00112CD5"/>
    <w:rsid w:val="001131FD"/>
    <w:rsid w:val="00114D3A"/>
    <w:rsid w:val="00114EDE"/>
    <w:rsid w:val="0011521F"/>
    <w:rsid w:val="0011549D"/>
    <w:rsid w:val="00115DBB"/>
    <w:rsid w:val="00116B77"/>
    <w:rsid w:val="00116C15"/>
    <w:rsid w:val="001171E5"/>
    <w:rsid w:val="00117A69"/>
    <w:rsid w:val="001208ED"/>
    <w:rsid w:val="00121AEB"/>
    <w:rsid w:val="00121AFD"/>
    <w:rsid w:val="00121BFD"/>
    <w:rsid w:val="00122B2B"/>
    <w:rsid w:val="00122E18"/>
    <w:rsid w:val="00123915"/>
    <w:rsid w:val="00123A14"/>
    <w:rsid w:val="0012400C"/>
    <w:rsid w:val="00126D51"/>
    <w:rsid w:val="00127ED0"/>
    <w:rsid w:val="00131521"/>
    <w:rsid w:val="0013174A"/>
    <w:rsid w:val="00133A0F"/>
    <w:rsid w:val="00134BB3"/>
    <w:rsid w:val="00135A61"/>
    <w:rsid w:val="00136569"/>
    <w:rsid w:val="001365AF"/>
    <w:rsid w:val="001367B9"/>
    <w:rsid w:val="00137E9D"/>
    <w:rsid w:val="00141821"/>
    <w:rsid w:val="00141A84"/>
    <w:rsid w:val="001427C3"/>
    <w:rsid w:val="00142C8F"/>
    <w:rsid w:val="00142CB2"/>
    <w:rsid w:val="00143A4E"/>
    <w:rsid w:val="00144D49"/>
    <w:rsid w:val="00144E14"/>
    <w:rsid w:val="00145184"/>
    <w:rsid w:val="00145978"/>
    <w:rsid w:val="00145996"/>
    <w:rsid w:val="00146F59"/>
    <w:rsid w:val="0014762A"/>
    <w:rsid w:val="001477AB"/>
    <w:rsid w:val="0015086B"/>
    <w:rsid w:val="001509DC"/>
    <w:rsid w:val="00152EEC"/>
    <w:rsid w:val="00153598"/>
    <w:rsid w:val="001538B4"/>
    <w:rsid w:val="00154351"/>
    <w:rsid w:val="00154E73"/>
    <w:rsid w:val="001557C2"/>
    <w:rsid w:val="00156386"/>
    <w:rsid w:val="0015671A"/>
    <w:rsid w:val="00157FA7"/>
    <w:rsid w:val="00160967"/>
    <w:rsid w:val="0016142A"/>
    <w:rsid w:val="00161742"/>
    <w:rsid w:val="00161EF0"/>
    <w:rsid w:val="001620B1"/>
    <w:rsid w:val="00162151"/>
    <w:rsid w:val="0016242D"/>
    <w:rsid w:val="0016616D"/>
    <w:rsid w:val="001664E2"/>
    <w:rsid w:val="00166D63"/>
    <w:rsid w:val="00167B2A"/>
    <w:rsid w:val="00167CFD"/>
    <w:rsid w:val="001705A8"/>
    <w:rsid w:val="00171C39"/>
    <w:rsid w:val="001724AA"/>
    <w:rsid w:val="001743B1"/>
    <w:rsid w:val="00174AE9"/>
    <w:rsid w:val="00175451"/>
    <w:rsid w:val="0017550D"/>
    <w:rsid w:val="00176190"/>
    <w:rsid w:val="00176CD9"/>
    <w:rsid w:val="00176F1C"/>
    <w:rsid w:val="001776B7"/>
    <w:rsid w:val="001776BA"/>
    <w:rsid w:val="00177A64"/>
    <w:rsid w:val="00183C21"/>
    <w:rsid w:val="00185D63"/>
    <w:rsid w:val="00185F41"/>
    <w:rsid w:val="001861EE"/>
    <w:rsid w:val="001866B4"/>
    <w:rsid w:val="00190403"/>
    <w:rsid w:val="001919A0"/>
    <w:rsid w:val="001919AA"/>
    <w:rsid w:val="00192846"/>
    <w:rsid w:val="00192E97"/>
    <w:rsid w:val="00193783"/>
    <w:rsid w:val="00193941"/>
    <w:rsid w:val="00194CE6"/>
    <w:rsid w:val="00195537"/>
    <w:rsid w:val="0019592B"/>
    <w:rsid w:val="00195F81"/>
    <w:rsid w:val="001A02E5"/>
    <w:rsid w:val="001A03D7"/>
    <w:rsid w:val="001A0A6A"/>
    <w:rsid w:val="001A1460"/>
    <w:rsid w:val="001A195D"/>
    <w:rsid w:val="001A23F7"/>
    <w:rsid w:val="001A2462"/>
    <w:rsid w:val="001A4568"/>
    <w:rsid w:val="001A47B0"/>
    <w:rsid w:val="001A4886"/>
    <w:rsid w:val="001A4DB6"/>
    <w:rsid w:val="001A5332"/>
    <w:rsid w:val="001A5758"/>
    <w:rsid w:val="001A781D"/>
    <w:rsid w:val="001A7830"/>
    <w:rsid w:val="001B00AA"/>
    <w:rsid w:val="001B24E4"/>
    <w:rsid w:val="001B3042"/>
    <w:rsid w:val="001B33C8"/>
    <w:rsid w:val="001B3523"/>
    <w:rsid w:val="001B50D1"/>
    <w:rsid w:val="001B56C4"/>
    <w:rsid w:val="001B5C47"/>
    <w:rsid w:val="001B6F32"/>
    <w:rsid w:val="001B70C9"/>
    <w:rsid w:val="001C0028"/>
    <w:rsid w:val="001C0237"/>
    <w:rsid w:val="001C0E50"/>
    <w:rsid w:val="001C1B3C"/>
    <w:rsid w:val="001C35F4"/>
    <w:rsid w:val="001C379F"/>
    <w:rsid w:val="001C37E9"/>
    <w:rsid w:val="001C4CE1"/>
    <w:rsid w:val="001C67E1"/>
    <w:rsid w:val="001C7A3F"/>
    <w:rsid w:val="001C7AFD"/>
    <w:rsid w:val="001D00F3"/>
    <w:rsid w:val="001D0D0B"/>
    <w:rsid w:val="001D12A4"/>
    <w:rsid w:val="001D12EB"/>
    <w:rsid w:val="001D4608"/>
    <w:rsid w:val="001D4671"/>
    <w:rsid w:val="001D48F8"/>
    <w:rsid w:val="001D50E0"/>
    <w:rsid w:val="001D5425"/>
    <w:rsid w:val="001D5BF5"/>
    <w:rsid w:val="001D5F37"/>
    <w:rsid w:val="001D6B52"/>
    <w:rsid w:val="001D6DA0"/>
    <w:rsid w:val="001D7CF7"/>
    <w:rsid w:val="001D7D7F"/>
    <w:rsid w:val="001E22BF"/>
    <w:rsid w:val="001E2BCE"/>
    <w:rsid w:val="001E3A30"/>
    <w:rsid w:val="001E3D44"/>
    <w:rsid w:val="001E5165"/>
    <w:rsid w:val="001E600C"/>
    <w:rsid w:val="001E692C"/>
    <w:rsid w:val="001E6BB3"/>
    <w:rsid w:val="001E711C"/>
    <w:rsid w:val="001E73C7"/>
    <w:rsid w:val="001F1DD5"/>
    <w:rsid w:val="001F20F3"/>
    <w:rsid w:val="001F21B9"/>
    <w:rsid w:val="001F2C28"/>
    <w:rsid w:val="001F2EE7"/>
    <w:rsid w:val="001F3052"/>
    <w:rsid w:val="001F3688"/>
    <w:rsid w:val="001F4077"/>
    <w:rsid w:val="001F43EC"/>
    <w:rsid w:val="001F5C86"/>
    <w:rsid w:val="00200F78"/>
    <w:rsid w:val="00201B24"/>
    <w:rsid w:val="00202AC1"/>
    <w:rsid w:val="00202F96"/>
    <w:rsid w:val="00203342"/>
    <w:rsid w:val="002035E2"/>
    <w:rsid w:val="002042C4"/>
    <w:rsid w:val="00204A26"/>
    <w:rsid w:val="00204AD2"/>
    <w:rsid w:val="002050D7"/>
    <w:rsid w:val="00205370"/>
    <w:rsid w:val="002053AA"/>
    <w:rsid w:val="0020553B"/>
    <w:rsid w:val="00206914"/>
    <w:rsid w:val="002109F3"/>
    <w:rsid w:val="002124AE"/>
    <w:rsid w:val="002127B0"/>
    <w:rsid w:val="00212B34"/>
    <w:rsid w:val="00213FB2"/>
    <w:rsid w:val="00214241"/>
    <w:rsid w:val="002142A1"/>
    <w:rsid w:val="00214613"/>
    <w:rsid w:val="00214A68"/>
    <w:rsid w:val="00215164"/>
    <w:rsid w:val="00215CD2"/>
    <w:rsid w:val="00217025"/>
    <w:rsid w:val="00220401"/>
    <w:rsid w:val="00220BA8"/>
    <w:rsid w:val="00220C3A"/>
    <w:rsid w:val="00220F2E"/>
    <w:rsid w:val="002213C4"/>
    <w:rsid w:val="00222142"/>
    <w:rsid w:val="00222EDE"/>
    <w:rsid w:val="0022506E"/>
    <w:rsid w:val="00225593"/>
    <w:rsid w:val="002255B4"/>
    <w:rsid w:val="00226465"/>
    <w:rsid w:val="002267EC"/>
    <w:rsid w:val="00226AD2"/>
    <w:rsid w:val="0022742E"/>
    <w:rsid w:val="00230517"/>
    <w:rsid w:val="00230F25"/>
    <w:rsid w:val="00231220"/>
    <w:rsid w:val="002314B8"/>
    <w:rsid w:val="00232204"/>
    <w:rsid w:val="00232885"/>
    <w:rsid w:val="00232E25"/>
    <w:rsid w:val="00233814"/>
    <w:rsid w:val="00233F0A"/>
    <w:rsid w:val="002340C9"/>
    <w:rsid w:val="0023458F"/>
    <w:rsid w:val="002356F2"/>
    <w:rsid w:val="00235810"/>
    <w:rsid w:val="00236AB3"/>
    <w:rsid w:val="00236CA0"/>
    <w:rsid w:val="0023763F"/>
    <w:rsid w:val="00237F21"/>
    <w:rsid w:val="002401A7"/>
    <w:rsid w:val="002407B5"/>
    <w:rsid w:val="0024096D"/>
    <w:rsid w:val="00240BB4"/>
    <w:rsid w:val="00241146"/>
    <w:rsid w:val="00242569"/>
    <w:rsid w:val="00242ACF"/>
    <w:rsid w:val="002442CD"/>
    <w:rsid w:val="00244366"/>
    <w:rsid w:val="0024471F"/>
    <w:rsid w:val="002450D6"/>
    <w:rsid w:val="00245172"/>
    <w:rsid w:val="00245206"/>
    <w:rsid w:val="00245D8C"/>
    <w:rsid w:val="00246892"/>
    <w:rsid w:val="00246DD0"/>
    <w:rsid w:val="00247843"/>
    <w:rsid w:val="00247AC4"/>
    <w:rsid w:val="00247C04"/>
    <w:rsid w:val="002500CF"/>
    <w:rsid w:val="002514D8"/>
    <w:rsid w:val="00251609"/>
    <w:rsid w:val="00251B23"/>
    <w:rsid w:val="0025246A"/>
    <w:rsid w:val="002537CD"/>
    <w:rsid w:val="002546DF"/>
    <w:rsid w:val="00255F2B"/>
    <w:rsid w:val="002563D9"/>
    <w:rsid w:val="0026000A"/>
    <w:rsid w:val="0026018C"/>
    <w:rsid w:val="00260CB3"/>
    <w:rsid w:val="002613F3"/>
    <w:rsid w:val="002619A4"/>
    <w:rsid w:val="00261E50"/>
    <w:rsid w:val="00262E0D"/>
    <w:rsid w:val="00262F6F"/>
    <w:rsid w:val="00262FE9"/>
    <w:rsid w:val="00263666"/>
    <w:rsid w:val="00263705"/>
    <w:rsid w:val="00264D12"/>
    <w:rsid w:val="00265C93"/>
    <w:rsid w:val="00265F05"/>
    <w:rsid w:val="00266668"/>
    <w:rsid w:val="0026731F"/>
    <w:rsid w:val="00270613"/>
    <w:rsid w:val="002707C6"/>
    <w:rsid w:val="00271451"/>
    <w:rsid w:val="00271824"/>
    <w:rsid w:val="00271D0F"/>
    <w:rsid w:val="00271FC3"/>
    <w:rsid w:val="00272682"/>
    <w:rsid w:val="00272CE6"/>
    <w:rsid w:val="0027469A"/>
    <w:rsid w:val="00276A2C"/>
    <w:rsid w:val="00276BFD"/>
    <w:rsid w:val="00277E3C"/>
    <w:rsid w:val="00280725"/>
    <w:rsid w:val="002811BC"/>
    <w:rsid w:val="0028185A"/>
    <w:rsid w:val="0028187A"/>
    <w:rsid w:val="00281E4F"/>
    <w:rsid w:val="00281F3D"/>
    <w:rsid w:val="00282309"/>
    <w:rsid w:val="00282610"/>
    <w:rsid w:val="0028323C"/>
    <w:rsid w:val="00283468"/>
    <w:rsid w:val="00283B66"/>
    <w:rsid w:val="002872A5"/>
    <w:rsid w:val="002872DC"/>
    <w:rsid w:val="00290FCA"/>
    <w:rsid w:val="00291A32"/>
    <w:rsid w:val="00291B48"/>
    <w:rsid w:val="00292028"/>
    <w:rsid w:val="00292DFA"/>
    <w:rsid w:val="0029393F"/>
    <w:rsid w:val="00293F07"/>
    <w:rsid w:val="00294189"/>
    <w:rsid w:val="0029445A"/>
    <w:rsid w:val="0029462D"/>
    <w:rsid w:val="00295A0F"/>
    <w:rsid w:val="00295C24"/>
    <w:rsid w:val="00295F54"/>
    <w:rsid w:val="00296646"/>
    <w:rsid w:val="00296EE2"/>
    <w:rsid w:val="00297642"/>
    <w:rsid w:val="0029794D"/>
    <w:rsid w:val="00297961"/>
    <w:rsid w:val="002A0A5E"/>
    <w:rsid w:val="002A0A6C"/>
    <w:rsid w:val="002A0DA6"/>
    <w:rsid w:val="002A1AAC"/>
    <w:rsid w:val="002A1D2E"/>
    <w:rsid w:val="002A1DB2"/>
    <w:rsid w:val="002A2990"/>
    <w:rsid w:val="002A2FD7"/>
    <w:rsid w:val="002A305B"/>
    <w:rsid w:val="002A4871"/>
    <w:rsid w:val="002A5889"/>
    <w:rsid w:val="002A58CA"/>
    <w:rsid w:val="002A6327"/>
    <w:rsid w:val="002A7382"/>
    <w:rsid w:val="002A77B7"/>
    <w:rsid w:val="002A798E"/>
    <w:rsid w:val="002A7990"/>
    <w:rsid w:val="002A7B94"/>
    <w:rsid w:val="002B0D8C"/>
    <w:rsid w:val="002B10AE"/>
    <w:rsid w:val="002B1F15"/>
    <w:rsid w:val="002B454F"/>
    <w:rsid w:val="002B57C0"/>
    <w:rsid w:val="002B6F71"/>
    <w:rsid w:val="002B76A0"/>
    <w:rsid w:val="002C1C63"/>
    <w:rsid w:val="002C2229"/>
    <w:rsid w:val="002C22D5"/>
    <w:rsid w:val="002C26D7"/>
    <w:rsid w:val="002C3067"/>
    <w:rsid w:val="002C3337"/>
    <w:rsid w:val="002C3F89"/>
    <w:rsid w:val="002C6B7C"/>
    <w:rsid w:val="002D23E7"/>
    <w:rsid w:val="002D24BC"/>
    <w:rsid w:val="002D2586"/>
    <w:rsid w:val="002D2CD0"/>
    <w:rsid w:val="002D2DB3"/>
    <w:rsid w:val="002D3044"/>
    <w:rsid w:val="002D319F"/>
    <w:rsid w:val="002D369E"/>
    <w:rsid w:val="002D3715"/>
    <w:rsid w:val="002D431A"/>
    <w:rsid w:val="002D4896"/>
    <w:rsid w:val="002D5E01"/>
    <w:rsid w:val="002D6405"/>
    <w:rsid w:val="002D735F"/>
    <w:rsid w:val="002D7529"/>
    <w:rsid w:val="002E146B"/>
    <w:rsid w:val="002E167D"/>
    <w:rsid w:val="002E1B02"/>
    <w:rsid w:val="002E2F64"/>
    <w:rsid w:val="002E4541"/>
    <w:rsid w:val="002E4819"/>
    <w:rsid w:val="002E494F"/>
    <w:rsid w:val="002E4FA0"/>
    <w:rsid w:val="002E5928"/>
    <w:rsid w:val="002E61B1"/>
    <w:rsid w:val="002E6474"/>
    <w:rsid w:val="002E6A87"/>
    <w:rsid w:val="002E7EB6"/>
    <w:rsid w:val="002F09FC"/>
    <w:rsid w:val="002F38A8"/>
    <w:rsid w:val="002F4671"/>
    <w:rsid w:val="002F4B01"/>
    <w:rsid w:val="002F5000"/>
    <w:rsid w:val="002F51A4"/>
    <w:rsid w:val="002F54B1"/>
    <w:rsid w:val="002F570F"/>
    <w:rsid w:val="002F5892"/>
    <w:rsid w:val="002F63D0"/>
    <w:rsid w:val="002F6759"/>
    <w:rsid w:val="002F7723"/>
    <w:rsid w:val="002F79FB"/>
    <w:rsid w:val="003028C9"/>
    <w:rsid w:val="00303A75"/>
    <w:rsid w:val="00303C5B"/>
    <w:rsid w:val="00304364"/>
    <w:rsid w:val="00304710"/>
    <w:rsid w:val="00304995"/>
    <w:rsid w:val="0030519C"/>
    <w:rsid w:val="003070AA"/>
    <w:rsid w:val="00307A4E"/>
    <w:rsid w:val="00307B05"/>
    <w:rsid w:val="003114A1"/>
    <w:rsid w:val="003119D0"/>
    <w:rsid w:val="00312041"/>
    <w:rsid w:val="003123DD"/>
    <w:rsid w:val="0031317C"/>
    <w:rsid w:val="00313C56"/>
    <w:rsid w:val="00315137"/>
    <w:rsid w:val="00315572"/>
    <w:rsid w:val="00315674"/>
    <w:rsid w:val="00315DF9"/>
    <w:rsid w:val="00315E53"/>
    <w:rsid w:val="00316CE2"/>
    <w:rsid w:val="0031754B"/>
    <w:rsid w:val="00317EFA"/>
    <w:rsid w:val="0032138F"/>
    <w:rsid w:val="003217D8"/>
    <w:rsid w:val="003218D7"/>
    <w:rsid w:val="00321BF4"/>
    <w:rsid w:val="00321FE2"/>
    <w:rsid w:val="003238C8"/>
    <w:rsid w:val="00324C67"/>
    <w:rsid w:val="00325AC8"/>
    <w:rsid w:val="00327583"/>
    <w:rsid w:val="00330012"/>
    <w:rsid w:val="003305B7"/>
    <w:rsid w:val="00330880"/>
    <w:rsid w:val="00330B6E"/>
    <w:rsid w:val="00331ED1"/>
    <w:rsid w:val="003324C4"/>
    <w:rsid w:val="003330B9"/>
    <w:rsid w:val="00334920"/>
    <w:rsid w:val="00334CD3"/>
    <w:rsid w:val="00335A2A"/>
    <w:rsid w:val="00335A3C"/>
    <w:rsid w:val="003364CF"/>
    <w:rsid w:val="00336823"/>
    <w:rsid w:val="0033685D"/>
    <w:rsid w:val="00337271"/>
    <w:rsid w:val="003374DF"/>
    <w:rsid w:val="00337927"/>
    <w:rsid w:val="00337B99"/>
    <w:rsid w:val="00340370"/>
    <w:rsid w:val="00340C8F"/>
    <w:rsid w:val="0034162E"/>
    <w:rsid w:val="003425AF"/>
    <w:rsid w:val="00343AEB"/>
    <w:rsid w:val="00345332"/>
    <w:rsid w:val="003453CB"/>
    <w:rsid w:val="00345DD3"/>
    <w:rsid w:val="00346F6A"/>
    <w:rsid w:val="00350150"/>
    <w:rsid w:val="003501E0"/>
    <w:rsid w:val="003502A5"/>
    <w:rsid w:val="003504DA"/>
    <w:rsid w:val="00350D23"/>
    <w:rsid w:val="00350E0D"/>
    <w:rsid w:val="0035189A"/>
    <w:rsid w:val="00351B0E"/>
    <w:rsid w:val="00351BDB"/>
    <w:rsid w:val="003520E2"/>
    <w:rsid w:val="00354B1A"/>
    <w:rsid w:val="003555EE"/>
    <w:rsid w:val="003559B5"/>
    <w:rsid w:val="00356434"/>
    <w:rsid w:val="00356AC8"/>
    <w:rsid w:val="0035742D"/>
    <w:rsid w:val="00361278"/>
    <w:rsid w:val="00361772"/>
    <w:rsid w:val="00361991"/>
    <w:rsid w:val="003627CE"/>
    <w:rsid w:val="00362A08"/>
    <w:rsid w:val="00363374"/>
    <w:rsid w:val="0036425C"/>
    <w:rsid w:val="003642CC"/>
    <w:rsid w:val="0036449E"/>
    <w:rsid w:val="00364E17"/>
    <w:rsid w:val="00366001"/>
    <w:rsid w:val="0036625C"/>
    <w:rsid w:val="00367ADA"/>
    <w:rsid w:val="003700F8"/>
    <w:rsid w:val="00371087"/>
    <w:rsid w:val="00371751"/>
    <w:rsid w:val="0037280B"/>
    <w:rsid w:val="00372A8B"/>
    <w:rsid w:val="00372F96"/>
    <w:rsid w:val="0037446E"/>
    <w:rsid w:val="00374A7B"/>
    <w:rsid w:val="0037530C"/>
    <w:rsid w:val="0037531E"/>
    <w:rsid w:val="00376EAD"/>
    <w:rsid w:val="00377517"/>
    <w:rsid w:val="003776B2"/>
    <w:rsid w:val="00380EB6"/>
    <w:rsid w:val="00381AE4"/>
    <w:rsid w:val="00382650"/>
    <w:rsid w:val="00382F97"/>
    <w:rsid w:val="00383570"/>
    <w:rsid w:val="003837B5"/>
    <w:rsid w:val="003842E5"/>
    <w:rsid w:val="003844EF"/>
    <w:rsid w:val="00385E65"/>
    <w:rsid w:val="00386D23"/>
    <w:rsid w:val="00386F5C"/>
    <w:rsid w:val="003871DE"/>
    <w:rsid w:val="00387384"/>
    <w:rsid w:val="0038793A"/>
    <w:rsid w:val="00390BCF"/>
    <w:rsid w:val="003922FD"/>
    <w:rsid w:val="0039251B"/>
    <w:rsid w:val="003929EF"/>
    <w:rsid w:val="00392C48"/>
    <w:rsid w:val="003930B1"/>
    <w:rsid w:val="00393293"/>
    <w:rsid w:val="00394E22"/>
    <w:rsid w:val="00394E5C"/>
    <w:rsid w:val="00394F42"/>
    <w:rsid w:val="003951DD"/>
    <w:rsid w:val="00395DE9"/>
    <w:rsid w:val="00396553"/>
    <w:rsid w:val="003970E1"/>
    <w:rsid w:val="0039725D"/>
    <w:rsid w:val="003A0320"/>
    <w:rsid w:val="003A3959"/>
    <w:rsid w:val="003A4854"/>
    <w:rsid w:val="003A4BAD"/>
    <w:rsid w:val="003A4CCA"/>
    <w:rsid w:val="003A5FEE"/>
    <w:rsid w:val="003A6977"/>
    <w:rsid w:val="003A7185"/>
    <w:rsid w:val="003B0210"/>
    <w:rsid w:val="003B03FF"/>
    <w:rsid w:val="003B0AB4"/>
    <w:rsid w:val="003B1438"/>
    <w:rsid w:val="003B18CA"/>
    <w:rsid w:val="003B322F"/>
    <w:rsid w:val="003B3DBC"/>
    <w:rsid w:val="003B40CB"/>
    <w:rsid w:val="003B40E4"/>
    <w:rsid w:val="003B41A0"/>
    <w:rsid w:val="003B4D58"/>
    <w:rsid w:val="003B5A95"/>
    <w:rsid w:val="003B62BD"/>
    <w:rsid w:val="003B6EE9"/>
    <w:rsid w:val="003B70A9"/>
    <w:rsid w:val="003B719A"/>
    <w:rsid w:val="003B7BD0"/>
    <w:rsid w:val="003C0174"/>
    <w:rsid w:val="003C04BB"/>
    <w:rsid w:val="003C1AFA"/>
    <w:rsid w:val="003C2841"/>
    <w:rsid w:val="003C4550"/>
    <w:rsid w:val="003C4965"/>
    <w:rsid w:val="003C4E1A"/>
    <w:rsid w:val="003C625D"/>
    <w:rsid w:val="003C6DC7"/>
    <w:rsid w:val="003C7684"/>
    <w:rsid w:val="003D12EC"/>
    <w:rsid w:val="003D2385"/>
    <w:rsid w:val="003D285C"/>
    <w:rsid w:val="003D28CA"/>
    <w:rsid w:val="003D2E17"/>
    <w:rsid w:val="003D3179"/>
    <w:rsid w:val="003D4D32"/>
    <w:rsid w:val="003D4EA2"/>
    <w:rsid w:val="003D5345"/>
    <w:rsid w:val="003D5983"/>
    <w:rsid w:val="003D5CD0"/>
    <w:rsid w:val="003D61DC"/>
    <w:rsid w:val="003D70E5"/>
    <w:rsid w:val="003E09C5"/>
    <w:rsid w:val="003E09D0"/>
    <w:rsid w:val="003E2BFF"/>
    <w:rsid w:val="003E393E"/>
    <w:rsid w:val="003E4DD0"/>
    <w:rsid w:val="003E4E23"/>
    <w:rsid w:val="003E5D16"/>
    <w:rsid w:val="003E648D"/>
    <w:rsid w:val="003E757D"/>
    <w:rsid w:val="003E798E"/>
    <w:rsid w:val="003E7BAE"/>
    <w:rsid w:val="003F1DD7"/>
    <w:rsid w:val="003F24D3"/>
    <w:rsid w:val="003F3629"/>
    <w:rsid w:val="003F4BCD"/>
    <w:rsid w:val="003F7D78"/>
    <w:rsid w:val="0040154B"/>
    <w:rsid w:val="00401FAB"/>
    <w:rsid w:val="0040218E"/>
    <w:rsid w:val="004022F7"/>
    <w:rsid w:val="004023AC"/>
    <w:rsid w:val="00402D63"/>
    <w:rsid w:val="00404394"/>
    <w:rsid w:val="00404982"/>
    <w:rsid w:val="00405094"/>
    <w:rsid w:val="00405428"/>
    <w:rsid w:val="00405955"/>
    <w:rsid w:val="00406023"/>
    <w:rsid w:val="00406075"/>
    <w:rsid w:val="004076B9"/>
    <w:rsid w:val="00410E04"/>
    <w:rsid w:val="0041194B"/>
    <w:rsid w:val="0041347B"/>
    <w:rsid w:val="004158B5"/>
    <w:rsid w:val="004163CD"/>
    <w:rsid w:val="004168D8"/>
    <w:rsid w:val="00417EE5"/>
    <w:rsid w:val="00420C9C"/>
    <w:rsid w:val="004212BA"/>
    <w:rsid w:val="00423B48"/>
    <w:rsid w:val="0042501B"/>
    <w:rsid w:val="004256A8"/>
    <w:rsid w:val="004264EB"/>
    <w:rsid w:val="004264ED"/>
    <w:rsid w:val="00426B9C"/>
    <w:rsid w:val="00427B5A"/>
    <w:rsid w:val="004302A7"/>
    <w:rsid w:val="0043235F"/>
    <w:rsid w:val="00432407"/>
    <w:rsid w:val="00432B98"/>
    <w:rsid w:val="00432F0A"/>
    <w:rsid w:val="004349EE"/>
    <w:rsid w:val="00434A13"/>
    <w:rsid w:val="00434C0D"/>
    <w:rsid w:val="00434D46"/>
    <w:rsid w:val="0043644D"/>
    <w:rsid w:val="00436C1B"/>
    <w:rsid w:val="00437741"/>
    <w:rsid w:val="00441617"/>
    <w:rsid w:val="00442411"/>
    <w:rsid w:val="004427C7"/>
    <w:rsid w:val="00443495"/>
    <w:rsid w:val="004440B4"/>
    <w:rsid w:val="00444206"/>
    <w:rsid w:val="0044490B"/>
    <w:rsid w:val="00444ABA"/>
    <w:rsid w:val="00444C07"/>
    <w:rsid w:val="00447162"/>
    <w:rsid w:val="00447721"/>
    <w:rsid w:val="0045090A"/>
    <w:rsid w:val="00450C6B"/>
    <w:rsid w:val="004511D3"/>
    <w:rsid w:val="00451399"/>
    <w:rsid w:val="00452818"/>
    <w:rsid w:val="004529B7"/>
    <w:rsid w:val="00452A0E"/>
    <w:rsid w:val="00452BB6"/>
    <w:rsid w:val="004532D1"/>
    <w:rsid w:val="00453BE3"/>
    <w:rsid w:val="00453EDA"/>
    <w:rsid w:val="0045459B"/>
    <w:rsid w:val="0045494C"/>
    <w:rsid w:val="00454E2E"/>
    <w:rsid w:val="00454E3B"/>
    <w:rsid w:val="004550B4"/>
    <w:rsid w:val="004552E2"/>
    <w:rsid w:val="00455C23"/>
    <w:rsid w:val="00455F6C"/>
    <w:rsid w:val="004565CB"/>
    <w:rsid w:val="00456703"/>
    <w:rsid w:val="0045709C"/>
    <w:rsid w:val="004571E0"/>
    <w:rsid w:val="00457B1C"/>
    <w:rsid w:val="00457CB3"/>
    <w:rsid w:val="00457FCD"/>
    <w:rsid w:val="00460DD5"/>
    <w:rsid w:val="00461413"/>
    <w:rsid w:val="00461B2D"/>
    <w:rsid w:val="00461E2C"/>
    <w:rsid w:val="00462627"/>
    <w:rsid w:val="00462A38"/>
    <w:rsid w:val="00462B42"/>
    <w:rsid w:val="00462F23"/>
    <w:rsid w:val="0046317A"/>
    <w:rsid w:val="004646B2"/>
    <w:rsid w:val="004647FF"/>
    <w:rsid w:val="00464F58"/>
    <w:rsid w:val="00465320"/>
    <w:rsid w:val="004667AB"/>
    <w:rsid w:val="004678DA"/>
    <w:rsid w:val="004679C5"/>
    <w:rsid w:val="00470371"/>
    <w:rsid w:val="00470674"/>
    <w:rsid w:val="0047112F"/>
    <w:rsid w:val="00471474"/>
    <w:rsid w:val="00471C71"/>
    <w:rsid w:val="00471E15"/>
    <w:rsid w:val="00472E7B"/>
    <w:rsid w:val="00473B1C"/>
    <w:rsid w:val="00474C58"/>
    <w:rsid w:val="004760A7"/>
    <w:rsid w:val="004760BB"/>
    <w:rsid w:val="00476C01"/>
    <w:rsid w:val="004775EF"/>
    <w:rsid w:val="00477D3E"/>
    <w:rsid w:val="00480031"/>
    <w:rsid w:val="0048133F"/>
    <w:rsid w:val="004814AC"/>
    <w:rsid w:val="0048209E"/>
    <w:rsid w:val="004820D9"/>
    <w:rsid w:val="00482D51"/>
    <w:rsid w:val="00482F54"/>
    <w:rsid w:val="00483E81"/>
    <w:rsid w:val="004845D9"/>
    <w:rsid w:val="00485113"/>
    <w:rsid w:val="0048591F"/>
    <w:rsid w:val="0049072A"/>
    <w:rsid w:val="0049254B"/>
    <w:rsid w:val="004927C3"/>
    <w:rsid w:val="0049285A"/>
    <w:rsid w:val="00492D40"/>
    <w:rsid w:val="00492E38"/>
    <w:rsid w:val="00493485"/>
    <w:rsid w:val="00494D21"/>
    <w:rsid w:val="004962D4"/>
    <w:rsid w:val="00496672"/>
    <w:rsid w:val="0049769B"/>
    <w:rsid w:val="004A0FBE"/>
    <w:rsid w:val="004A126F"/>
    <w:rsid w:val="004A1994"/>
    <w:rsid w:val="004A333C"/>
    <w:rsid w:val="004A3D66"/>
    <w:rsid w:val="004A4B94"/>
    <w:rsid w:val="004A51CC"/>
    <w:rsid w:val="004A5A40"/>
    <w:rsid w:val="004A5C40"/>
    <w:rsid w:val="004A6087"/>
    <w:rsid w:val="004A7449"/>
    <w:rsid w:val="004A7B96"/>
    <w:rsid w:val="004B030B"/>
    <w:rsid w:val="004B188C"/>
    <w:rsid w:val="004B30F9"/>
    <w:rsid w:val="004B314F"/>
    <w:rsid w:val="004B45DC"/>
    <w:rsid w:val="004B4D09"/>
    <w:rsid w:val="004B5B0C"/>
    <w:rsid w:val="004B5E0E"/>
    <w:rsid w:val="004B60C9"/>
    <w:rsid w:val="004B6561"/>
    <w:rsid w:val="004B6567"/>
    <w:rsid w:val="004B7CFF"/>
    <w:rsid w:val="004B7DC8"/>
    <w:rsid w:val="004C1287"/>
    <w:rsid w:val="004C12D2"/>
    <w:rsid w:val="004C2588"/>
    <w:rsid w:val="004C48A9"/>
    <w:rsid w:val="004C4AE2"/>
    <w:rsid w:val="004C4D85"/>
    <w:rsid w:val="004C4F90"/>
    <w:rsid w:val="004C5D83"/>
    <w:rsid w:val="004C5DA3"/>
    <w:rsid w:val="004C68C8"/>
    <w:rsid w:val="004C6B32"/>
    <w:rsid w:val="004C7531"/>
    <w:rsid w:val="004C76F6"/>
    <w:rsid w:val="004C7E5A"/>
    <w:rsid w:val="004D06D8"/>
    <w:rsid w:val="004D0908"/>
    <w:rsid w:val="004D0DE8"/>
    <w:rsid w:val="004D278D"/>
    <w:rsid w:val="004D36CC"/>
    <w:rsid w:val="004D63BF"/>
    <w:rsid w:val="004D6BFF"/>
    <w:rsid w:val="004D769C"/>
    <w:rsid w:val="004D7E15"/>
    <w:rsid w:val="004E0937"/>
    <w:rsid w:val="004E25AD"/>
    <w:rsid w:val="004E2D12"/>
    <w:rsid w:val="004E3C7F"/>
    <w:rsid w:val="004E4005"/>
    <w:rsid w:val="004E47AF"/>
    <w:rsid w:val="004E578A"/>
    <w:rsid w:val="004E5CAA"/>
    <w:rsid w:val="004E5F90"/>
    <w:rsid w:val="004E64E4"/>
    <w:rsid w:val="004E6773"/>
    <w:rsid w:val="004E6B65"/>
    <w:rsid w:val="004E71E2"/>
    <w:rsid w:val="004F0DC9"/>
    <w:rsid w:val="004F1EF4"/>
    <w:rsid w:val="004F20C2"/>
    <w:rsid w:val="004F26D7"/>
    <w:rsid w:val="004F32F6"/>
    <w:rsid w:val="004F3C2D"/>
    <w:rsid w:val="004F3FC0"/>
    <w:rsid w:val="004F4232"/>
    <w:rsid w:val="004F52D5"/>
    <w:rsid w:val="004F564B"/>
    <w:rsid w:val="004F5A68"/>
    <w:rsid w:val="004F6490"/>
    <w:rsid w:val="004F78C1"/>
    <w:rsid w:val="004F7AE5"/>
    <w:rsid w:val="004F7B28"/>
    <w:rsid w:val="004F7D30"/>
    <w:rsid w:val="005015C8"/>
    <w:rsid w:val="005022FF"/>
    <w:rsid w:val="0050231E"/>
    <w:rsid w:val="00502578"/>
    <w:rsid w:val="0050301D"/>
    <w:rsid w:val="00505823"/>
    <w:rsid w:val="005105B5"/>
    <w:rsid w:val="00510F39"/>
    <w:rsid w:val="005128D8"/>
    <w:rsid w:val="00512D85"/>
    <w:rsid w:val="005133A3"/>
    <w:rsid w:val="005142B4"/>
    <w:rsid w:val="00516AF6"/>
    <w:rsid w:val="00517FBE"/>
    <w:rsid w:val="005207D2"/>
    <w:rsid w:val="00520A08"/>
    <w:rsid w:val="00520E1B"/>
    <w:rsid w:val="0052184E"/>
    <w:rsid w:val="00522355"/>
    <w:rsid w:val="00523822"/>
    <w:rsid w:val="00523CE4"/>
    <w:rsid w:val="005255DC"/>
    <w:rsid w:val="00525713"/>
    <w:rsid w:val="005260FB"/>
    <w:rsid w:val="0052659F"/>
    <w:rsid w:val="00527413"/>
    <w:rsid w:val="00527450"/>
    <w:rsid w:val="0052748D"/>
    <w:rsid w:val="00527959"/>
    <w:rsid w:val="00527D9C"/>
    <w:rsid w:val="00527FE2"/>
    <w:rsid w:val="00530CF3"/>
    <w:rsid w:val="0053160C"/>
    <w:rsid w:val="0053321E"/>
    <w:rsid w:val="00533291"/>
    <w:rsid w:val="005334A3"/>
    <w:rsid w:val="00534D84"/>
    <w:rsid w:val="00535648"/>
    <w:rsid w:val="00535929"/>
    <w:rsid w:val="0053620A"/>
    <w:rsid w:val="0053755C"/>
    <w:rsid w:val="0053758E"/>
    <w:rsid w:val="0054227D"/>
    <w:rsid w:val="00542417"/>
    <w:rsid w:val="005428D4"/>
    <w:rsid w:val="00542A8A"/>
    <w:rsid w:val="00543665"/>
    <w:rsid w:val="00543D0D"/>
    <w:rsid w:val="005444E4"/>
    <w:rsid w:val="005465A7"/>
    <w:rsid w:val="005465CC"/>
    <w:rsid w:val="00546A93"/>
    <w:rsid w:val="00546C61"/>
    <w:rsid w:val="005471CA"/>
    <w:rsid w:val="00550191"/>
    <w:rsid w:val="005509AD"/>
    <w:rsid w:val="00551E78"/>
    <w:rsid w:val="00552045"/>
    <w:rsid w:val="00552C06"/>
    <w:rsid w:val="005546B2"/>
    <w:rsid w:val="005557B8"/>
    <w:rsid w:val="00557C52"/>
    <w:rsid w:val="00560645"/>
    <w:rsid w:val="005607F4"/>
    <w:rsid w:val="0056139A"/>
    <w:rsid w:val="00561563"/>
    <w:rsid w:val="00562C26"/>
    <w:rsid w:val="00563920"/>
    <w:rsid w:val="0056412F"/>
    <w:rsid w:val="00564F92"/>
    <w:rsid w:val="00565874"/>
    <w:rsid w:val="00565B81"/>
    <w:rsid w:val="005660E3"/>
    <w:rsid w:val="00566230"/>
    <w:rsid w:val="005665C3"/>
    <w:rsid w:val="00567C59"/>
    <w:rsid w:val="00572066"/>
    <w:rsid w:val="005725BE"/>
    <w:rsid w:val="0057427E"/>
    <w:rsid w:val="005743B7"/>
    <w:rsid w:val="00574C35"/>
    <w:rsid w:val="005758C1"/>
    <w:rsid w:val="00575DF4"/>
    <w:rsid w:val="00575EE7"/>
    <w:rsid w:val="00576080"/>
    <w:rsid w:val="0057682B"/>
    <w:rsid w:val="00577309"/>
    <w:rsid w:val="00577F14"/>
    <w:rsid w:val="0058087D"/>
    <w:rsid w:val="00580C69"/>
    <w:rsid w:val="00581DD7"/>
    <w:rsid w:val="00582502"/>
    <w:rsid w:val="00582946"/>
    <w:rsid w:val="00582DF8"/>
    <w:rsid w:val="005844AB"/>
    <w:rsid w:val="005850E4"/>
    <w:rsid w:val="005868D1"/>
    <w:rsid w:val="00586DFC"/>
    <w:rsid w:val="00586F94"/>
    <w:rsid w:val="00587B41"/>
    <w:rsid w:val="00587DC6"/>
    <w:rsid w:val="00587E51"/>
    <w:rsid w:val="00587F6C"/>
    <w:rsid w:val="00590DFA"/>
    <w:rsid w:val="005910B4"/>
    <w:rsid w:val="00591270"/>
    <w:rsid w:val="00591799"/>
    <w:rsid w:val="00592F6B"/>
    <w:rsid w:val="0059479C"/>
    <w:rsid w:val="00594E4C"/>
    <w:rsid w:val="005951EE"/>
    <w:rsid w:val="00595376"/>
    <w:rsid w:val="00595420"/>
    <w:rsid w:val="00596436"/>
    <w:rsid w:val="005973C7"/>
    <w:rsid w:val="00597427"/>
    <w:rsid w:val="00597470"/>
    <w:rsid w:val="0059788D"/>
    <w:rsid w:val="005A0AEC"/>
    <w:rsid w:val="005A182F"/>
    <w:rsid w:val="005A1C6D"/>
    <w:rsid w:val="005A328F"/>
    <w:rsid w:val="005A3BD9"/>
    <w:rsid w:val="005A3BFF"/>
    <w:rsid w:val="005A419A"/>
    <w:rsid w:val="005A4FAA"/>
    <w:rsid w:val="005A53F1"/>
    <w:rsid w:val="005A5B4A"/>
    <w:rsid w:val="005A5B8B"/>
    <w:rsid w:val="005A6555"/>
    <w:rsid w:val="005A6898"/>
    <w:rsid w:val="005A7C95"/>
    <w:rsid w:val="005B00FB"/>
    <w:rsid w:val="005B1EB7"/>
    <w:rsid w:val="005B3972"/>
    <w:rsid w:val="005B44A8"/>
    <w:rsid w:val="005B54B0"/>
    <w:rsid w:val="005B5C2F"/>
    <w:rsid w:val="005B63D4"/>
    <w:rsid w:val="005B645D"/>
    <w:rsid w:val="005B6D63"/>
    <w:rsid w:val="005B71F4"/>
    <w:rsid w:val="005B7F38"/>
    <w:rsid w:val="005C040A"/>
    <w:rsid w:val="005C0A4D"/>
    <w:rsid w:val="005C0CC5"/>
    <w:rsid w:val="005C22EC"/>
    <w:rsid w:val="005C22F2"/>
    <w:rsid w:val="005C2DD7"/>
    <w:rsid w:val="005C4014"/>
    <w:rsid w:val="005C48EB"/>
    <w:rsid w:val="005C5015"/>
    <w:rsid w:val="005C5871"/>
    <w:rsid w:val="005C70AF"/>
    <w:rsid w:val="005C7464"/>
    <w:rsid w:val="005C7499"/>
    <w:rsid w:val="005D1007"/>
    <w:rsid w:val="005D1321"/>
    <w:rsid w:val="005D1F0D"/>
    <w:rsid w:val="005D275F"/>
    <w:rsid w:val="005D2DD8"/>
    <w:rsid w:val="005D433D"/>
    <w:rsid w:val="005D4430"/>
    <w:rsid w:val="005D4BD9"/>
    <w:rsid w:val="005D4FF5"/>
    <w:rsid w:val="005D5423"/>
    <w:rsid w:val="005D5996"/>
    <w:rsid w:val="005D5EA9"/>
    <w:rsid w:val="005D6200"/>
    <w:rsid w:val="005D6336"/>
    <w:rsid w:val="005D66FB"/>
    <w:rsid w:val="005D6C2C"/>
    <w:rsid w:val="005D6F90"/>
    <w:rsid w:val="005D74A0"/>
    <w:rsid w:val="005D75E9"/>
    <w:rsid w:val="005D77FA"/>
    <w:rsid w:val="005D7911"/>
    <w:rsid w:val="005E0203"/>
    <w:rsid w:val="005E05E3"/>
    <w:rsid w:val="005E0B62"/>
    <w:rsid w:val="005E0E19"/>
    <w:rsid w:val="005E0F1B"/>
    <w:rsid w:val="005E2F6D"/>
    <w:rsid w:val="005E41FE"/>
    <w:rsid w:val="005E4698"/>
    <w:rsid w:val="005E473B"/>
    <w:rsid w:val="005E4BB2"/>
    <w:rsid w:val="005E7AF4"/>
    <w:rsid w:val="005E7C09"/>
    <w:rsid w:val="005F00B5"/>
    <w:rsid w:val="005F0FB9"/>
    <w:rsid w:val="005F13B1"/>
    <w:rsid w:val="005F15FC"/>
    <w:rsid w:val="005F2AB7"/>
    <w:rsid w:val="005F3657"/>
    <w:rsid w:val="005F5505"/>
    <w:rsid w:val="005F55CE"/>
    <w:rsid w:val="005F5D4A"/>
    <w:rsid w:val="005F6396"/>
    <w:rsid w:val="005F63B9"/>
    <w:rsid w:val="005F68F9"/>
    <w:rsid w:val="005F7B20"/>
    <w:rsid w:val="00600F7B"/>
    <w:rsid w:val="00601444"/>
    <w:rsid w:val="0060390E"/>
    <w:rsid w:val="00603C4B"/>
    <w:rsid w:val="006047C5"/>
    <w:rsid w:val="00604F90"/>
    <w:rsid w:val="0060532F"/>
    <w:rsid w:val="0060587E"/>
    <w:rsid w:val="00605B08"/>
    <w:rsid w:val="00607BAB"/>
    <w:rsid w:val="00610ED1"/>
    <w:rsid w:val="00611E8E"/>
    <w:rsid w:val="00612A57"/>
    <w:rsid w:val="00613A2F"/>
    <w:rsid w:val="00613AE0"/>
    <w:rsid w:val="00613CB8"/>
    <w:rsid w:val="006156CA"/>
    <w:rsid w:val="00615E83"/>
    <w:rsid w:val="00615F11"/>
    <w:rsid w:val="006162E4"/>
    <w:rsid w:val="0061726F"/>
    <w:rsid w:val="0062046D"/>
    <w:rsid w:val="006208A0"/>
    <w:rsid w:val="00621941"/>
    <w:rsid w:val="00621CCA"/>
    <w:rsid w:val="00622265"/>
    <w:rsid w:val="00623ADD"/>
    <w:rsid w:val="006246A0"/>
    <w:rsid w:val="006247CA"/>
    <w:rsid w:val="006252B3"/>
    <w:rsid w:val="006276C7"/>
    <w:rsid w:val="00627860"/>
    <w:rsid w:val="006301DD"/>
    <w:rsid w:val="006318C3"/>
    <w:rsid w:val="00632BDB"/>
    <w:rsid w:val="00633E02"/>
    <w:rsid w:val="00634143"/>
    <w:rsid w:val="006347F3"/>
    <w:rsid w:val="00635404"/>
    <w:rsid w:val="00635F49"/>
    <w:rsid w:val="0063602D"/>
    <w:rsid w:val="00636FC4"/>
    <w:rsid w:val="00637BC6"/>
    <w:rsid w:val="00640BD2"/>
    <w:rsid w:val="006419EC"/>
    <w:rsid w:val="00641EA3"/>
    <w:rsid w:val="00642EE2"/>
    <w:rsid w:val="006443AE"/>
    <w:rsid w:val="006448C9"/>
    <w:rsid w:val="00644D6A"/>
    <w:rsid w:val="0064590B"/>
    <w:rsid w:val="0064648E"/>
    <w:rsid w:val="006477E8"/>
    <w:rsid w:val="00647818"/>
    <w:rsid w:val="006508DE"/>
    <w:rsid w:val="00650D77"/>
    <w:rsid w:val="0065200D"/>
    <w:rsid w:val="00652397"/>
    <w:rsid w:val="00652E13"/>
    <w:rsid w:val="006539E9"/>
    <w:rsid w:val="00654BC4"/>
    <w:rsid w:val="0065582B"/>
    <w:rsid w:val="00656739"/>
    <w:rsid w:val="00657420"/>
    <w:rsid w:val="00657D28"/>
    <w:rsid w:val="00657FF6"/>
    <w:rsid w:val="006604B8"/>
    <w:rsid w:val="00660EDA"/>
    <w:rsid w:val="006622D6"/>
    <w:rsid w:val="0066373C"/>
    <w:rsid w:val="006645C9"/>
    <w:rsid w:val="00670063"/>
    <w:rsid w:val="00670096"/>
    <w:rsid w:val="00671C28"/>
    <w:rsid w:val="00671E81"/>
    <w:rsid w:val="00671F6E"/>
    <w:rsid w:val="006722EC"/>
    <w:rsid w:val="0067373E"/>
    <w:rsid w:val="006746D7"/>
    <w:rsid w:val="00674ADE"/>
    <w:rsid w:val="00674B27"/>
    <w:rsid w:val="0067671C"/>
    <w:rsid w:val="00677846"/>
    <w:rsid w:val="006813B7"/>
    <w:rsid w:val="00681D22"/>
    <w:rsid w:val="00682BA5"/>
    <w:rsid w:val="00682D0B"/>
    <w:rsid w:val="006849E2"/>
    <w:rsid w:val="006863F8"/>
    <w:rsid w:val="00687278"/>
    <w:rsid w:val="00687A4F"/>
    <w:rsid w:val="00690305"/>
    <w:rsid w:val="00690F91"/>
    <w:rsid w:val="00691790"/>
    <w:rsid w:val="006919D9"/>
    <w:rsid w:val="00692AF3"/>
    <w:rsid w:val="0069302D"/>
    <w:rsid w:val="006934F4"/>
    <w:rsid w:val="00693B69"/>
    <w:rsid w:val="00693B8F"/>
    <w:rsid w:val="00694074"/>
    <w:rsid w:val="00694076"/>
    <w:rsid w:val="006940E7"/>
    <w:rsid w:val="006941F6"/>
    <w:rsid w:val="006942EE"/>
    <w:rsid w:val="00697350"/>
    <w:rsid w:val="0069786A"/>
    <w:rsid w:val="00697D7C"/>
    <w:rsid w:val="006A08C6"/>
    <w:rsid w:val="006A0D45"/>
    <w:rsid w:val="006A4EE7"/>
    <w:rsid w:val="006A5AB2"/>
    <w:rsid w:val="006A616C"/>
    <w:rsid w:val="006A666E"/>
    <w:rsid w:val="006A675C"/>
    <w:rsid w:val="006A6F1B"/>
    <w:rsid w:val="006A71EE"/>
    <w:rsid w:val="006A76E0"/>
    <w:rsid w:val="006B00F1"/>
    <w:rsid w:val="006B1299"/>
    <w:rsid w:val="006B2518"/>
    <w:rsid w:val="006B31F1"/>
    <w:rsid w:val="006B31F5"/>
    <w:rsid w:val="006B3724"/>
    <w:rsid w:val="006B3FE1"/>
    <w:rsid w:val="006B494C"/>
    <w:rsid w:val="006B4ABE"/>
    <w:rsid w:val="006B51AD"/>
    <w:rsid w:val="006B5EEF"/>
    <w:rsid w:val="006B6012"/>
    <w:rsid w:val="006B6387"/>
    <w:rsid w:val="006B6CC1"/>
    <w:rsid w:val="006B6D71"/>
    <w:rsid w:val="006B70A9"/>
    <w:rsid w:val="006B76D4"/>
    <w:rsid w:val="006B784F"/>
    <w:rsid w:val="006C030B"/>
    <w:rsid w:val="006C1439"/>
    <w:rsid w:val="006C2972"/>
    <w:rsid w:val="006C30E8"/>
    <w:rsid w:val="006C37C8"/>
    <w:rsid w:val="006C427A"/>
    <w:rsid w:val="006C4BC4"/>
    <w:rsid w:val="006C4EE6"/>
    <w:rsid w:val="006C4F13"/>
    <w:rsid w:val="006C5BF3"/>
    <w:rsid w:val="006C6001"/>
    <w:rsid w:val="006C6346"/>
    <w:rsid w:val="006C643B"/>
    <w:rsid w:val="006C7130"/>
    <w:rsid w:val="006C7898"/>
    <w:rsid w:val="006D0E0F"/>
    <w:rsid w:val="006D2E8C"/>
    <w:rsid w:val="006D38E2"/>
    <w:rsid w:val="006D4273"/>
    <w:rsid w:val="006D6822"/>
    <w:rsid w:val="006D6DD0"/>
    <w:rsid w:val="006D783A"/>
    <w:rsid w:val="006D7CE7"/>
    <w:rsid w:val="006E01F3"/>
    <w:rsid w:val="006E0389"/>
    <w:rsid w:val="006E0615"/>
    <w:rsid w:val="006E0B7B"/>
    <w:rsid w:val="006E0D97"/>
    <w:rsid w:val="006E1B1F"/>
    <w:rsid w:val="006E1F9F"/>
    <w:rsid w:val="006E31AD"/>
    <w:rsid w:val="006E35DB"/>
    <w:rsid w:val="006E440D"/>
    <w:rsid w:val="006E4A0B"/>
    <w:rsid w:val="006E4D04"/>
    <w:rsid w:val="006E53DB"/>
    <w:rsid w:val="006E681C"/>
    <w:rsid w:val="006F061E"/>
    <w:rsid w:val="006F1D9F"/>
    <w:rsid w:val="006F1FD4"/>
    <w:rsid w:val="006F2597"/>
    <w:rsid w:val="006F27E4"/>
    <w:rsid w:val="006F297B"/>
    <w:rsid w:val="006F3783"/>
    <w:rsid w:val="006F3870"/>
    <w:rsid w:val="006F3C24"/>
    <w:rsid w:val="006F3D90"/>
    <w:rsid w:val="006F41D2"/>
    <w:rsid w:val="006F4E1F"/>
    <w:rsid w:val="006F5F47"/>
    <w:rsid w:val="006F61DF"/>
    <w:rsid w:val="006F76CB"/>
    <w:rsid w:val="006F76EA"/>
    <w:rsid w:val="006F798E"/>
    <w:rsid w:val="006F7F65"/>
    <w:rsid w:val="007006AE"/>
    <w:rsid w:val="00702022"/>
    <w:rsid w:val="00702832"/>
    <w:rsid w:val="007032C7"/>
    <w:rsid w:val="007037F9"/>
    <w:rsid w:val="00704A55"/>
    <w:rsid w:val="00705215"/>
    <w:rsid w:val="0070591E"/>
    <w:rsid w:val="00705EAE"/>
    <w:rsid w:val="00710726"/>
    <w:rsid w:val="0071162F"/>
    <w:rsid w:val="00711F93"/>
    <w:rsid w:val="00711FA1"/>
    <w:rsid w:val="00712020"/>
    <w:rsid w:val="00712D52"/>
    <w:rsid w:val="00712F48"/>
    <w:rsid w:val="0071434E"/>
    <w:rsid w:val="0071484A"/>
    <w:rsid w:val="00714DE6"/>
    <w:rsid w:val="007153C7"/>
    <w:rsid w:val="0072089C"/>
    <w:rsid w:val="0072141C"/>
    <w:rsid w:val="0072176A"/>
    <w:rsid w:val="00723BB4"/>
    <w:rsid w:val="00723F85"/>
    <w:rsid w:val="0072574B"/>
    <w:rsid w:val="00725E5A"/>
    <w:rsid w:val="00730FD8"/>
    <w:rsid w:val="00730FE0"/>
    <w:rsid w:val="0073131D"/>
    <w:rsid w:val="007317BF"/>
    <w:rsid w:val="00731BE4"/>
    <w:rsid w:val="0073200B"/>
    <w:rsid w:val="0073250D"/>
    <w:rsid w:val="00734530"/>
    <w:rsid w:val="007348A6"/>
    <w:rsid w:val="00734A29"/>
    <w:rsid w:val="00735549"/>
    <w:rsid w:val="0073569D"/>
    <w:rsid w:val="00736603"/>
    <w:rsid w:val="00736A5E"/>
    <w:rsid w:val="007374CB"/>
    <w:rsid w:val="00740CCD"/>
    <w:rsid w:val="00741442"/>
    <w:rsid w:val="00742110"/>
    <w:rsid w:val="00742380"/>
    <w:rsid w:val="00742A12"/>
    <w:rsid w:val="00744AD5"/>
    <w:rsid w:val="007451AC"/>
    <w:rsid w:val="007453DD"/>
    <w:rsid w:val="00745617"/>
    <w:rsid w:val="00745CB1"/>
    <w:rsid w:val="00746689"/>
    <w:rsid w:val="0074687F"/>
    <w:rsid w:val="00746EE4"/>
    <w:rsid w:val="0075005B"/>
    <w:rsid w:val="00751B66"/>
    <w:rsid w:val="007526A0"/>
    <w:rsid w:val="00752861"/>
    <w:rsid w:val="00752974"/>
    <w:rsid w:val="00752FC6"/>
    <w:rsid w:val="0075315D"/>
    <w:rsid w:val="007534D5"/>
    <w:rsid w:val="007544EC"/>
    <w:rsid w:val="00755369"/>
    <w:rsid w:val="00755405"/>
    <w:rsid w:val="00755851"/>
    <w:rsid w:val="007558AB"/>
    <w:rsid w:val="00755D54"/>
    <w:rsid w:val="0075677D"/>
    <w:rsid w:val="00756C39"/>
    <w:rsid w:val="00757728"/>
    <w:rsid w:val="00757FAE"/>
    <w:rsid w:val="00760576"/>
    <w:rsid w:val="0076086B"/>
    <w:rsid w:val="00760C86"/>
    <w:rsid w:val="00761384"/>
    <w:rsid w:val="00761E4E"/>
    <w:rsid w:val="0076226B"/>
    <w:rsid w:val="00762D2E"/>
    <w:rsid w:val="007647C6"/>
    <w:rsid w:val="0076499D"/>
    <w:rsid w:val="00764C36"/>
    <w:rsid w:val="007678DA"/>
    <w:rsid w:val="0077169C"/>
    <w:rsid w:val="0077198D"/>
    <w:rsid w:val="0077392D"/>
    <w:rsid w:val="00774915"/>
    <w:rsid w:val="007752FF"/>
    <w:rsid w:val="007755B6"/>
    <w:rsid w:val="00775A42"/>
    <w:rsid w:val="00776B2B"/>
    <w:rsid w:val="00776E0D"/>
    <w:rsid w:val="00777356"/>
    <w:rsid w:val="00777AFC"/>
    <w:rsid w:val="00777D70"/>
    <w:rsid w:val="00780B56"/>
    <w:rsid w:val="00781539"/>
    <w:rsid w:val="00781780"/>
    <w:rsid w:val="00781B11"/>
    <w:rsid w:val="00781B3D"/>
    <w:rsid w:val="00781CB0"/>
    <w:rsid w:val="00781F05"/>
    <w:rsid w:val="0078247D"/>
    <w:rsid w:val="007827AE"/>
    <w:rsid w:val="00782A21"/>
    <w:rsid w:val="00782C08"/>
    <w:rsid w:val="00783484"/>
    <w:rsid w:val="0078399D"/>
    <w:rsid w:val="00783BF6"/>
    <w:rsid w:val="007853CF"/>
    <w:rsid w:val="007875DE"/>
    <w:rsid w:val="00787713"/>
    <w:rsid w:val="00787A16"/>
    <w:rsid w:val="00787D62"/>
    <w:rsid w:val="00790200"/>
    <w:rsid w:val="00790460"/>
    <w:rsid w:val="00790553"/>
    <w:rsid w:val="007907A7"/>
    <w:rsid w:val="00790A82"/>
    <w:rsid w:val="00791E83"/>
    <w:rsid w:val="00791FF8"/>
    <w:rsid w:val="007920C7"/>
    <w:rsid w:val="00792247"/>
    <w:rsid w:val="0079247C"/>
    <w:rsid w:val="007933CB"/>
    <w:rsid w:val="00793E01"/>
    <w:rsid w:val="00793ECD"/>
    <w:rsid w:val="007944A9"/>
    <w:rsid w:val="007944F4"/>
    <w:rsid w:val="00794875"/>
    <w:rsid w:val="007949B7"/>
    <w:rsid w:val="00795014"/>
    <w:rsid w:val="007950FC"/>
    <w:rsid w:val="007A0EA8"/>
    <w:rsid w:val="007A1AD3"/>
    <w:rsid w:val="007A1D37"/>
    <w:rsid w:val="007A1F60"/>
    <w:rsid w:val="007A2181"/>
    <w:rsid w:val="007A2470"/>
    <w:rsid w:val="007A47F4"/>
    <w:rsid w:val="007A5061"/>
    <w:rsid w:val="007A52D2"/>
    <w:rsid w:val="007A533D"/>
    <w:rsid w:val="007A6A8A"/>
    <w:rsid w:val="007A6B5B"/>
    <w:rsid w:val="007A795F"/>
    <w:rsid w:val="007A7DB6"/>
    <w:rsid w:val="007B0D2A"/>
    <w:rsid w:val="007B1B08"/>
    <w:rsid w:val="007B2394"/>
    <w:rsid w:val="007B29CC"/>
    <w:rsid w:val="007B41B9"/>
    <w:rsid w:val="007B6681"/>
    <w:rsid w:val="007B7424"/>
    <w:rsid w:val="007C2E11"/>
    <w:rsid w:val="007C2F96"/>
    <w:rsid w:val="007C3D70"/>
    <w:rsid w:val="007C4519"/>
    <w:rsid w:val="007C45DB"/>
    <w:rsid w:val="007C4D36"/>
    <w:rsid w:val="007C6CE1"/>
    <w:rsid w:val="007C79D2"/>
    <w:rsid w:val="007D0DC7"/>
    <w:rsid w:val="007D110D"/>
    <w:rsid w:val="007D14FF"/>
    <w:rsid w:val="007D16DD"/>
    <w:rsid w:val="007D1855"/>
    <w:rsid w:val="007D1B24"/>
    <w:rsid w:val="007D2F76"/>
    <w:rsid w:val="007D32DB"/>
    <w:rsid w:val="007D580A"/>
    <w:rsid w:val="007D6E49"/>
    <w:rsid w:val="007D7177"/>
    <w:rsid w:val="007D739D"/>
    <w:rsid w:val="007D74D8"/>
    <w:rsid w:val="007D78E4"/>
    <w:rsid w:val="007D7F63"/>
    <w:rsid w:val="007E00EE"/>
    <w:rsid w:val="007E163D"/>
    <w:rsid w:val="007E177C"/>
    <w:rsid w:val="007E29A6"/>
    <w:rsid w:val="007E2D03"/>
    <w:rsid w:val="007E3561"/>
    <w:rsid w:val="007E3686"/>
    <w:rsid w:val="007E41CF"/>
    <w:rsid w:val="007E44DE"/>
    <w:rsid w:val="007E4674"/>
    <w:rsid w:val="007E4F9B"/>
    <w:rsid w:val="007E5FD3"/>
    <w:rsid w:val="007E63F7"/>
    <w:rsid w:val="007E6784"/>
    <w:rsid w:val="007E6B0B"/>
    <w:rsid w:val="007E6B6B"/>
    <w:rsid w:val="007F031A"/>
    <w:rsid w:val="007F04D0"/>
    <w:rsid w:val="007F116F"/>
    <w:rsid w:val="007F12FE"/>
    <w:rsid w:val="007F1626"/>
    <w:rsid w:val="007F17D1"/>
    <w:rsid w:val="007F24EB"/>
    <w:rsid w:val="007F2787"/>
    <w:rsid w:val="007F3158"/>
    <w:rsid w:val="007F340F"/>
    <w:rsid w:val="007F3487"/>
    <w:rsid w:val="007F3CFD"/>
    <w:rsid w:val="007F47F7"/>
    <w:rsid w:val="007F6316"/>
    <w:rsid w:val="007F6518"/>
    <w:rsid w:val="007F69F3"/>
    <w:rsid w:val="007F7589"/>
    <w:rsid w:val="007F7783"/>
    <w:rsid w:val="00800F84"/>
    <w:rsid w:val="008016C6"/>
    <w:rsid w:val="0080309B"/>
    <w:rsid w:val="00804DA8"/>
    <w:rsid w:val="008062BA"/>
    <w:rsid w:val="00806622"/>
    <w:rsid w:val="008069B6"/>
    <w:rsid w:val="008073BF"/>
    <w:rsid w:val="00807462"/>
    <w:rsid w:val="00811B89"/>
    <w:rsid w:val="0081278B"/>
    <w:rsid w:val="00812F8F"/>
    <w:rsid w:val="008132B0"/>
    <w:rsid w:val="00813547"/>
    <w:rsid w:val="008137C6"/>
    <w:rsid w:val="008143DF"/>
    <w:rsid w:val="00814621"/>
    <w:rsid w:val="00815D75"/>
    <w:rsid w:val="00815DF8"/>
    <w:rsid w:val="00817E7C"/>
    <w:rsid w:val="00820B96"/>
    <w:rsid w:val="0082170F"/>
    <w:rsid w:val="008226CC"/>
    <w:rsid w:val="00822837"/>
    <w:rsid w:val="0082334D"/>
    <w:rsid w:val="00823387"/>
    <w:rsid w:val="0082548A"/>
    <w:rsid w:val="00826263"/>
    <w:rsid w:val="00826B5E"/>
    <w:rsid w:val="0082762A"/>
    <w:rsid w:val="00827B0B"/>
    <w:rsid w:val="00830597"/>
    <w:rsid w:val="008305E1"/>
    <w:rsid w:val="00830705"/>
    <w:rsid w:val="00830961"/>
    <w:rsid w:val="00830EF7"/>
    <w:rsid w:val="008314C1"/>
    <w:rsid w:val="0083167D"/>
    <w:rsid w:val="0083194B"/>
    <w:rsid w:val="00832060"/>
    <w:rsid w:val="00833394"/>
    <w:rsid w:val="00834D6E"/>
    <w:rsid w:val="00835145"/>
    <w:rsid w:val="0083539C"/>
    <w:rsid w:val="0083631C"/>
    <w:rsid w:val="00837B38"/>
    <w:rsid w:val="00840758"/>
    <w:rsid w:val="00842173"/>
    <w:rsid w:val="008421FD"/>
    <w:rsid w:val="008422DC"/>
    <w:rsid w:val="008423A1"/>
    <w:rsid w:val="00842C45"/>
    <w:rsid w:val="0084318A"/>
    <w:rsid w:val="00843399"/>
    <w:rsid w:val="008434D8"/>
    <w:rsid w:val="00843C6D"/>
    <w:rsid w:val="00843CB7"/>
    <w:rsid w:val="00844620"/>
    <w:rsid w:val="00845055"/>
    <w:rsid w:val="00845F84"/>
    <w:rsid w:val="00846611"/>
    <w:rsid w:val="00846D5B"/>
    <w:rsid w:val="00847C0D"/>
    <w:rsid w:val="00852056"/>
    <w:rsid w:val="0085235C"/>
    <w:rsid w:val="00855578"/>
    <w:rsid w:val="008561AC"/>
    <w:rsid w:val="008567C0"/>
    <w:rsid w:val="008608EA"/>
    <w:rsid w:val="00860E05"/>
    <w:rsid w:val="00861011"/>
    <w:rsid w:val="00861A9D"/>
    <w:rsid w:val="00861D4A"/>
    <w:rsid w:val="00861F7D"/>
    <w:rsid w:val="00862336"/>
    <w:rsid w:val="00862826"/>
    <w:rsid w:val="008637B6"/>
    <w:rsid w:val="008644C4"/>
    <w:rsid w:val="00864965"/>
    <w:rsid w:val="00864B35"/>
    <w:rsid w:val="00864EA5"/>
    <w:rsid w:val="008652B5"/>
    <w:rsid w:val="008653FA"/>
    <w:rsid w:val="0086588B"/>
    <w:rsid w:val="00866F44"/>
    <w:rsid w:val="00867157"/>
    <w:rsid w:val="00867360"/>
    <w:rsid w:val="008679A3"/>
    <w:rsid w:val="00867F18"/>
    <w:rsid w:val="00867FEF"/>
    <w:rsid w:val="0087043B"/>
    <w:rsid w:val="00871DC4"/>
    <w:rsid w:val="00872037"/>
    <w:rsid w:val="0087327F"/>
    <w:rsid w:val="008749E5"/>
    <w:rsid w:val="008755D1"/>
    <w:rsid w:val="0087596E"/>
    <w:rsid w:val="0087598A"/>
    <w:rsid w:val="008775FE"/>
    <w:rsid w:val="00880AE3"/>
    <w:rsid w:val="00880E5B"/>
    <w:rsid w:val="00881AAD"/>
    <w:rsid w:val="0088205F"/>
    <w:rsid w:val="00883B64"/>
    <w:rsid w:val="00884417"/>
    <w:rsid w:val="00884DA2"/>
    <w:rsid w:val="00887418"/>
    <w:rsid w:val="0088773F"/>
    <w:rsid w:val="008915B1"/>
    <w:rsid w:val="00893C07"/>
    <w:rsid w:val="0089626A"/>
    <w:rsid w:val="008969EA"/>
    <w:rsid w:val="00896D81"/>
    <w:rsid w:val="00897AB9"/>
    <w:rsid w:val="008A0F1D"/>
    <w:rsid w:val="008A1C33"/>
    <w:rsid w:val="008A1CC3"/>
    <w:rsid w:val="008A35E8"/>
    <w:rsid w:val="008A4000"/>
    <w:rsid w:val="008A411B"/>
    <w:rsid w:val="008A41FE"/>
    <w:rsid w:val="008A48F5"/>
    <w:rsid w:val="008A4FC0"/>
    <w:rsid w:val="008A5948"/>
    <w:rsid w:val="008A5C99"/>
    <w:rsid w:val="008A6C06"/>
    <w:rsid w:val="008A7BED"/>
    <w:rsid w:val="008A7D5F"/>
    <w:rsid w:val="008B00D2"/>
    <w:rsid w:val="008B1909"/>
    <w:rsid w:val="008B1AD9"/>
    <w:rsid w:val="008B1E19"/>
    <w:rsid w:val="008B2442"/>
    <w:rsid w:val="008B2D05"/>
    <w:rsid w:val="008B4772"/>
    <w:rsid w:val="008B509C"/>
    <w:rsid w:val="008B57EA"/>
    <w:rsid w:val="008B596C"/>
    <w:rsid w:val="008B5DCD"/>
    <w:rsid w:val="008B5E5E"/>
    <w:rsid w:val="008B6F28"/>
    <w:rsid w:val="008B7034"/>
    <w:rsid w:val="008B731A"/>
    <w:rsid w:val="008B7A1E"/>
    <w:rsid w:val="008B7B84"/>
    <w:rsid w:val="008C0134"/>
    <w:rsid w:val="008C0626"/>
    <w:rsid w:val="008C0C02"/>
    <w:rsid w:val="008C1364"/>
    <w:rsid w:val="008C2F2E"/>
    <w:rsid w:val="008C34FA"/>
    <w:rsid w:val="008C3A53"/>
    <w:rsid w:val="008C67A7"/>
    <w:rsid w:val="008C7175"/>
    <w:rsid w:val="008D043B"/>
    <w:rsid w:val="008D11BF"/>
    <w:rsid w:val="008D11ED"/>
    <w:rsid w:val="008D179E"/>
    <w:rsid w:val="008D223A"/>
    <w:rsid w:val="008D2305"/>
    <w:rsid w:val="008D2512"/>
    <w:rsid w:val="008D2CD7"/>
    <w:rsid w:val="008D318F"/>
    <w:rsid w:val="008D49F9"/>
    <w:rsid w:val="008D4BC3"/>
    <w:rsid w:val="008D5317"/>
    <w:rsid w:val="008D617F"/>
    <w:rsid w:val="008D715B"/>
    <w:rsid w:val="008D769B"/>
    <w:rsid w:val="008E0BC6"/>
    <w:rsid w:val="008E1AE7"/>
    <w:rsid w:val="008E235A"/>
    <w:rsid w:val="008E25F5"/>
    <w:rsid w:val="008E3611"/>
    <w:rsid w:val="008E39C2"/>
    <w:rsid w:val="008E4320"/>
    <w:rsid w:val="008E5A20"/>
    <w:rsid w:val="008E61E0"/>
    <w:rsid w:val="008E6BF3"/>
    <w:rsid w:val="008E729D"/>
    <w:rsid w:val="008E750E"/>
    <w:rsid w:val="008E7642"/>
    <w:rsid w:val="008E7D81"/>
    <w:rsid w:val="008F008B"/>
    <w:rsid w:val="008F085D"/>
    <w:rsid w:val="008F0B23"/>
    <w:rsid w:val="008F1607"/>
    <w:rsid w:val="008F16FF"/>
    <w:rsid w:val="008F1D80"/>
    <w:rsid w:val="008F3824"/>
    <w:rsid w:val="008F3AA4"/>
    <w:rsid w:val="008F3CBC"/>
    <w:rsid w:val="008F4C84"/>
    <w:rsid w:val="008F525C"/>
    <w:rsid w:val="008F5FF0"/>
    <w:rsid w:val="008F65E3"/>
    <w:rsid w:val="008F6B4D"/>
    <w:rsid w:val="0090005B"/>
    <w:rsid w:val="00900B41"/>
    <w:rsid w:val="009013E8"/>
    <w:rsid w:val="00901D0F"/>
    <w:rsid w:val="0090243A"/>
    <w:rsid w:val="0090259E"/>
    <w:rsid w:val="009029E9"/>
    <w:rsid w:val="0090342D"/>
    <w:rsid w:val="0090498C"/>
    <w:rsid w:val="00905337"/>
    <w:rsid w:val="00906354"/>
    <w:rsid w:val="00906577"/>
    <w:rsid w:val="009065EE"/>
    <w:rsid w:val="00906FB0"/>
    <w:rsid w:val="00907884"/>
    <w:rsid w:val="0091046E"/>
    <w:rsid w:val="00910B6A"/>
    <w:rsid w:val="00911340"/>
    <w:rsid w:val="00911935"/>
    <w:rsid w:val="0091391C"/>
    <w:rsid w:val="00913A73"/>
    <w:rsid w:val="00914650"/>
    <w:rsid w:val="00914756"/>
    <w:rsid w:val="00914769"/>
    <w:rsid w:val="00914A4B"/>
    <w:rsid w:val="00915738"/>
    <w:rsid w:val="009167EF"/>
    <w:rsid w:val="0091696F"/>
    <w:rsid w:val="00916F49"/>
    <w:rsid w:val="009207F5"/>
    <w:rsid w:val="00920DA1"/>
    <w:rsid w:val="00923AAF"/>
    <w:rsid w:val="009241B4"/>
    <w:rsid w:val="00925EBF"/>
    <w:rsid w:val="009260E6"/>
    <w:rsid w:val="00930845"/>
    <w:rsid w:val="009308BA"/>
    <w:rsid w:val="0093136A"/>
    <w:rsid w:val="009317E8"/>
    <w:rsid w:val="00932DE0"/>
    <w:rsid w:val="0093395C"/>
    <w:rsid w:val="00933ACF"/>
    <w:rsid w:val="009358E9"/>
    <w:rsid w:val="00935C64"/>
    <w:rsid w:val="00936A76"/>
    <w:rsid w:val="00937E7F"/>
    <w:rsid w:val="0094167B"/>
    <w:rsid w:val="00941E4F"/>
    <w:rsid w:val="0094376E"/>
    <w:rsid w:val="009438F6"/>
    <w:rsid w:val="00944238"/>
    <w:rsid w:val="0094495B"/>
    <w:rsid w:val="0094527B"/>
    <w:rsid w:val="009472C7"/>
    <w:rsid w:val="00947C7E"/>
    <w:rsid w:val="00947E80"/>
    <w:rsid w:val="00950830"/>
    <w:rsid w:val="00950EE9"/>
    <w:rsid w:val="00951C5B"/>
    <w:rsid w:val="00952297"/>
    <w:rsid w:val="00952346"/>
    <w:rsid w:val="00952491"/>
    <w:rsid w:val="00952838"/>
    <w:rsid w:val="00952B93"/>
    <w:rsid w:val="0095404F"/>
    <w:rsid w:val="00955E71"/>
    <w:rsid w:val="009569A1"/>
    <w:rsid w:val="00956F6F"/>
    <w:rsid w:val="0095710E"/>
    <w:rsid w:val="00957620"/>
    <w:rsid w:val="00957BEA"/>
    <w:rsid w:val="00961992"/>
    <w:rsid w:val="00962394"/>
    <w:rsid w:val="0096313D"/>
    <w:rsid w:val="00963D63"/>
    <w:rsid w:val="00965216"/>
    <w:rsid w:val="0096616B"/>
    <w:rsid w:val="00967AC6"/>
    <w:rsid w:val="00970504"/>
    <w:rsid w:val="009707DF"/>
    <w:rsid w:val="00971EA7"/>
    <w:rsid w:val="009722B2"/>
    <w:rsid w:val="00972845"/>
    <w:rsid w:val="00972A76"/>
    <w:rsid w:val="00972AC7"/>
    <w:rsid w:val="00972C7C"/>
    <w:rsid w:val="00973797"/>
    <w:rsid w:val="00973A4C"/>
    <w:rsid w:val="009740F0"/>
    <w:rsid w:val="00974478"/>
    <w:rsid w:val="00974920"/>
    <w:rsid w:val="00974D97"/>
    <w:rsid w:val="009750A8"/>
    <w:rsid w:val="00975100"/>
    <w:rsid w:val="0097593D"/>
    <w:rsid w:val="00976852"/>
    <w:rsid w:val="00976DCB"/>
    <w:rsid w:val="00980608"/>
    <w:rsid w:val="00980AF0"/>
    <w:rsid w:val="00980EA1"/>
    <w:rsid w:val="00981A53"/>
    <w:rsid w:val="00981FB0"/>
    <w:rsid w:val="00982910"/>
    <w:rsid w:val="00982F23"/>
    <w:rsid w:val="0098414C"/>
    <w:rsid w:val="009854A8"/>
    <w:rsid w:val="00985783"/>
    <w:rsid w:val="00986966"/>
    <w:rsid w:val="00987CA1"/>
    <w:rsid w:val="00990552"/>
    <w:rsid w:val="00990EB8"/>
    <w:rsid w:val="009911E6"/>
    <w:rsid w:val="0099181D"/>
    <w:rsid w:val="009A0031"/>
    <w:rsid w:val="009A0651"/>
    <w:rsid w:val="009A0A22"/>
    <w:rsid w:val="009A100C"/>
    <w:rsid w:val="009A14D2"/>
    <w:rsid w:val="009A1FA8"/>
    <w:rsid w:val="009A21F3"/>
    <w:rsid w:val="009A27FD"/>
    <w:rsid w:val="009A4097"/>
    <w:rsid w:val="009A63CD"/>
    <w:rsid w:val="009A6C70"/>
    <w:rsid w:val="009A6E09"/>
    <w:rsid w:val="009A75CA"/>
    <w:rsid w:val="009A7C55"/>
    <w:rsid w:val="009B09DD"/>
    <w:rsid w:val="009B1784"/>
    <w:rsid w:val="009B3867"/>
    <w:rsid w:val="009B3F65"/>
    <w:rsid w:val="009B422B"/>
    <w:rsid w:val="009B4ED4"/>
    <w:rsid w:val="009B67A3"/>
    <w:rsid w:val="009B7CEE"/>
    <w:rsid w:val="009C0932"/>
    <w:rsid w:val="009C154B"/>
    <w:rsid w:val="009C294B"/>
    <w:rsid w:val="009C332B"/>
    <w:rsid w:val="009C3662"/>
    <w:rsid w:val="009C398A"/>
    <w:rsid w:val="009C4B71"/>
    <w:rsid w:val="009C559D"/>
    <w:rsid w:val="009C5D40"/>
    <w:rsid w:val="009C643D"/>
    <w:rsid w:val="009C70C5"/>
    <w:rsid w:val="009C7285"/>
    <w:rsid w:val="009C7AA9"/>
    <w:rsid w:val="009C7F2A"/>
    <w:rsid w:val="009D05D9"/>
    <w:rsid w:val="009D08DB"/>
    <w:rsid w:val="009D14B4"/>
    <w:rsid w:val="009D303D"/>
    <w:rsid w:val="009D38E2"/>
    <w:rsid w:val="009D3E91"/>
    <w:rsid w:val="009D3FCD"/>
    <w:rsid w:val="009D59AA"/>
    <w:rsid w:val="009D5B68"/>
    <w:rsid w:val="009D64D3"/>
    <w:rsid w:val="009D6915"/>
    <w:rsid w:val="009D6F49"/>
    <w:rsid w:val="009E0775"/>
    <w:rsid w:val="009E1431"/>
    <w:rsid w:val="009E2324"/>
    <w:rsid w:val="009E2BF7"/>
    <w:rsid w:val="009E4069"/>
    <w:rsid w:val="009E6098"/>
    <w:rsid w:val="009E65AB"/>
    <w:rsid w:val="009E6991"/>
    <w:rsid w:val="009E6FF6"/>
    <w:rsid w:val="009E7285"/>
    <w:rsid w:val="009F023F"/>
    <w:rsid w:val="009F1505"/>
    <w:rsid w:val="009F201C"/>
    <w:rsid w:val="009F238E"/>
    <w:rsid w:val="009F2AEE"/>
    <w:rsid w:val="009F2DCB"/>
    <w:rsid w:val="009F3F01"/>
    <w:rsid w:val="009F5747"/>
    <w:rsid w:val="009F5D06"/>
    <w:rsid w:val="009F66F4"/>
    <w:rsid w:val="009F7061"/>
    <w:rsid w:val="00A00F53"/>
    <w:rsid w:val="00A00FE7"/>
    <w:rsid w:val="00A035FD"/>
    <w:rsid w:val="00A0376A"/>
    <w:rsid w:val="00A03F68"/>
    <w:rsid w:val="00A04176"/>
    <w:rsid w:val="00A044E4"/>
    <w:rsid w:val="00A045A0"/>
    <w:rsid w:val="00A05A6D"/>
    <w:rsid w:val="00A06230"/>
    <w:rsid w:val="00A06DE8"/>
    <w:rsid w:val="00A072C4"/>
    <w:rsid w:val="00A0766D"/>
    <w:rsid w:val="00A07BBE"/>
    <w:rsid w:val="00A100A6"/>
    <w:rsid w:val="00A11713"/>
    <w:rsid w:val="00A11CB7"/>
    <w:rsid w:val="00A11F37"/>
    <w:rsid w:val="00A121BF"/>
    <w:rsid w:val="00A14224"/>
    <w:rsid w:val="00A155C7"/>
    <w:rsid w:val="00A1657B"/>
    <w:rsid w:val="00A16DBB"/>
    <w:rsid w:val="00A17D25"/>
    <w:rsid w:val="00A20606"/>
    <w:rsid w:val="00A21299"/>
    <w:rsid w:val="00A216A0"/>
    <w:rsid w:val="00A21E05"/>
    <w:rsid w:val="00A23424"/>
    <w:rsid w:val="00A234DE"/>
    <w:rsid w:val="00A2359A"/>
    <w:rsid w:val="00A23CA9"/>
    <w:rsid w:val="00A23D29"/>
    <w:rsid w:val="00A24482"/>
    <w:rsid w:val="00A2473B"/>
    <w:rsid w:val="00A24E66"/>
    <w:rsid w:val="00A25457"/>
    <w:rsid w:val="00A258AC"/>
    <w:rsid w:val="00A270B8"/>
    <w:rsid w:val="00A27EE0"/>
    <w:rsid w:val="00A30664"/>
    <w:rsid w:val="00A30692"/>
    <w:rsid w:val="00A31A11"/>
    <w:rsid w:val="00A33083"/>
    <w:rsid w:val="00A34574"/>
    <w:rsid w:val="00A356A6"/>
    <w:rsid w:val="00A35C48"/>
    <w:rsid w:val="00A35CD9"/>
    <w:rsid w:val="00A361A9"/>
    <w:rsid w:val="00A36EF4"/>
    <w:rsid w:val="00A370F8"/>
    <w:rsid w:val="00A373F9"/>
    <w:rsid w:val="00A375BE"/>
    <w:rsid w:val="00A37CB5"/>
    <w:rsid w:val="00A37F55"/>
    <w:rsid w:val="00A40C26"/>
    <w:rsid w:val="00A40EF1"/>
    <w:rsid w:val="00A41C22"/>
    <w:rsid w:val="00A4239F"/>
    <w:rsid w:val="00A43D96"/>
    <w:rsid w:val="00A442C5"/>
    <w:rsid w:val="00A44FB1"/>
    <w:rsid w:val="00A45789"/>
    <w:rsid w:val="00A55271"/>
    <w:rsid w:val="00A5571C"/>
    <w:rsid w:val="00A57A2C"/>
    <w:rsid w:val="00A604E9"/>
    <w:rsid w:val="00A6111B"/>
    <w:rsid w:val="00A612DC"/>
    <w:rsid w:val="00A61979"/>
    <w:rsid w:val="00A61E57"/>
    <w:rsid w:val="00A64198"/>
    <w:rsid w:val="00A65171"/>
    <w:rsid w:val="00A6589A"/>
    <w:rsid w:val="00A6597B"/>
    <w:rsid w:val="00A6621F"/>
    <w:rsid w:val="00A6666E"/>
    <w:rsid w:val="00A717AF"/>
    <w:rsid w:val="00A71CFA"/>
    <w:rsid w:val="00A72015"/>
    <w:rsid w:val="00A72032"/>
    <w:rsid w:val="00A7262E"/>
    <w:rsid w:val="00A72C90"/>
    <w:rsid w:val="00A742B2"/>
    <w:rsid w:val="00A748AB"/>
    <w:rsid w:val="00A7549A"/>
    <w:rsid w:val="00A75888"/>
    <w:rsid w:val="00A7589B"/>
    <w:rsid w:val="00A762D9"/>
    <w:rsid w:val="00A765C0"/>
    <w:rsid w:val="00A77829"/>
    <w:rsid w:val="00A77ED9"/>
    <w:rsid w:val="00A8037C"/>
    <w:rsid w:val="00A80514"/>
    <w:rsid w:val="00A81182"/>
    <w:rsid w:val="00A81198"/>
    <w:rsid w:val="00A8187A"/>
    <w:rsid w:val="00A81D01"/>
    <w:rsid w:val="00A81DDC"/>
    <w:rsid w:val="00A835B3"/>
    <w:rsid w:val="00A83DD8"/>
    <w:rsid w:val="00A84898"/>
    <w:rsid w:val="00A84A0B"/>
    <w:rsid w:val="00A84E7E"/>
    <w:rsid w:val="00A85CCD"/>
    <w:rsid w:val="00A8757B"/>
    <w:rsid w:val="00A87642"/>
    <w:rsid w:val="00A90484"/>
    <w:rsid w:val="00A9087C"/>
    <w:rsid w:val="00A90F13"/>
    <w:rsid w:val="00A90F8B"/>
    <w:rsid w:val="00A927C6"/>
    <w:rsid w:val="00A92CE0"/>
    <w:rsid w:val="00A93B45"/>
    <w:rsid w:val="00A93C77"/>
    <w:rsid w:val="00A93DA0"/>
    <w:rsid w:val="00A93E7F"/>
    <w:rsid w:val="00A9460E"/>
    <w:rsid w:val="00A95148"/>
    <w:rsid w:val="00A955EA"/>
    <w:rsid w:val="00A96264"/>
    <w:rsid w:val="00A963CC"/>
    <w:rsid w:val="00A9723B"/>
    <w:rsid w:val="00AA039D"/>
    <w:rsid w:val="00AA1D79"/>
    <w:rsid w:val="00AA2156"/>
    <w:rsid w:val="00AA2643"/>
    <w:rsid w:val="00AA334F"/>
    <w:rsid w:val="00AA39D5"/>
    <w:rsid w:val="00AA4719"/>
    <w:rsid w:val="00AA4D1A"/>
    <w:rsid w:val="00AA6B82"/>
    <w:rsid w:val="00AA6C96"/>
    <w:rsid w:val="00AA754D"/>
    <w:rsid w:val="00AB0E12"/>
    <w:rsid w:val="00AB1195"/>
    <w:rsid w:val="00AB16DE"/>
    <w:rsid w:val="00AB1870"/>
    <w:rsid w:val="00AB21AC"/>
    <w:rsid w:val="00AB285A"/>
    <w:rsid w:val="00AB2961"/>
    <w:rsid w:val="00AB37A8"/>
    <w:rsid w:val="00AB3F2D"/>
    <w:rsid w:val="00AB3F3F"/>
    <w:rsid w:val="00AB406C"/>
    <w:rsid w:val="00AB41C2"/>
    <w:rsid w:val="00AB425D"/>
    <w:rsid w:val="00AB506E"/>
    <w:rsid w:val="00AB5781"/>
    <w:rsid w:val="00AB6DFA"/>
    <w:rsid w:val="00AB725C"/>
    <w:rsid w:val="00AB74C8"/>
    <w:rsid w:val="00AB7CE1"/>
    <w:rsid w:val="00AC16EF"/>
    <w:rsid w:val="00AC1A4F"/>
    <w:rsid w:val="00AC1D85"/>
    <w:rsid w:val="00AC218F"/>
    <w:rsid w:val="00AC2F10"/>
    <w:rsid w:val="00AC3168"/>
    <w:rsid w:val="00AC337E"/>
    <w:rsid w:val="00AC3C4F"/>
    <w:rsid w:val="00AC3DA8"/>
    <w:rsid w:val="00AC3F62"/>
    <w:rsid w:val="00AC4519"/>
    <w:rsid w:val="00AC4D1D"/>
    <w:rsid w:val="00AC51C4"/>
    <w:rsid w:val="00AC5346"/>
    <w:rsid w:val="00AC6AED"/>
    <w:rsid w:val="00AC7DA3"/>
    <w:rsid w:val="00AD06CA"/>
    <w:rsid w:val="00AD11E5"/>
    <w:rsid w:val="00AD2DCB"/>
    <w:rsid w:val="00AD303E"/>
    <w:rsid w:val="00AD349B"/>
    <w:rsid w:val="00AD41DA"/>
    <w:rsid w:val="00AD4760"/>
    <w:rsid w:val="00AD4D63"/>
    <w:rsid w:val="00AD583D"/>
    <w:rsid w:val="00AD6F96"/>
    <w:rsid w:val="00AD7321"/>
    <w:rsid w:val="00AE094C"/>
    <w:rsid w:val="00AE0B06"/>
    <w:rsid w:val="00AE0C0C"/>
    <w:rsid w:val="00AE0D21"/>
    <w:rsid w:val="00AE0DD9"/>
    <w:rsid w:val="00AE17A0"/>
    <w:rsid w:val="00AE1898"/>
    <w:rsid w:val="00AE1BDC"/>
    <w:rsid w:val="00AE214D"/>
    <w:rsid w:val="00AE29C6"/>
    <w:rsid w:val="00AE2B84"/>
    <w:rsid w:val="00AE3578"/>
    <w:rsid w:val="00AE3AE6"/>
    <w:rsid w:val="00AE3FE6"/>
    <w:rsid w:val="00AE5028"/>
    <w:rsid w:val="00AE560E"/>
    <w:rsid w:val="00AE67CD"/>
    <w:rsid w:val="00AE6ED3"/>
    <w:rsid w:val="00AE7C82"/>
    <w:rsid w:val="00AE7CC8"/>
    <w:rsid w:val="00AE7ECF"/>
    <w:rsid w:val="00AF0771"/>
    <w:rsid w:val="00AF1A02"/>
    <w:rsid w:val="00AF1B02"/>
    <w:rsid w:val="00AF2020"/>
    <w:rsid w:val="00AF2387"/>
    <w:rsid w:val="00AF2A84"/>
    <w:rsid w:val="00AF2AFC"/>
    <w:rsid w:val="00AF2B35"/>
    <w:rsid w:val="00AF3D47"/>
    <w:rsid w:val="00AF54D3"/>
    <w:rsid w:val="00AF6854"/>
    <w:rsid w:val="00AF6960"/>
    <w:rsid w:val="00AF78AA"/>
    <w:rsid w:val="00B02520"/>
    <w:rsid w:val="00B03A2E"/>
    <w:rsid w:val="00B03E5A"/>
    <w:rsid w:val="00B03F32"/>
    <w:rsid w:val="00B042EB"/>
    <w:rsid w:val="00B0434F"/>
    <w:rsid w:val="00B05D2F"/>
    <w:rsid w:val="00B05D96"/>
    <w:rsid w:val="00B060E9"/>
    <w:rsid w:val="00B06EC0"/>
    <w:rsid w:val="00B07033"/>
    <w:rsid w:val="00B070CE"/>
    <w:rsid w:val="00B10485"/>
    <w:rsid w:val="00B10550"/>
    <w:rsid w:val="00B110C1"/>
    <w:rsid w:val="00B116A5"/>
    <w:rsid w:val="00B116D5"/>
    <w:rsid w:val="00B11EB1"/>
    <w:rsid w:val="00B12119"/>
    <w:rsid w:val="00B1264D"/>
    <w:rsid w:val="00B12C14"/>
    <w:rsid w:val="00B13134"/>
    <w:rsid w:val="00B1321F"/>
    <w:rsid w:val="00B13270"/>
    <w:rsid w:val="00B13D90"/>
    <w:rsid w:val="00B1543E"/>
    <w:rsid w:val="00B1550E"/>
    <w:rsid w:val="00B158B2"/>
    <w:rsid w:val="00B15DC4"/>
    <w:rsid w:val="00B17764"/>
    <w:rsid w:val="00B179B2"/>
    <w:rsid w:val="00B20C34"/>
    <w:rsid w:val="00B20C94"/>
    <w:rsid w:val="00B2347A"/>
    <w:rsid w:val="00B244D4"/>
    <w:rsid w:val="00B24579"/>
    <w:rsid w:val="00B24A98"/>
    <w:rsid w:val="00B24B55"/>
    <w:rsid w:val="00B24E31"/>
    <w:rsid w:val="00B25F0F"/>
    <w:rsid w:val="00B265FC"/>
    <w:rsid w:val="00B301F5"/>
    <w:rsid w:val="00B3050A"/>
    <w:rsid w:val="00B30E03"/>
    <w:rsid w:val="00B34222"/>
    <w:rsid w:val="00B3424D"/>
    <w:rsid w:val="00B349D9"/>
    <w:rsid w:val="00B35326"/>
    <w:rsid w:val="00B355E4"/>
    <w:rsid w:val="00B35753"/>
    <w:rsid w:val="00B363E4"/>
    <w:rsid w:val="00B36DD6"/>
    <w:rsid w:val="00B37511"/>
    <w:rsid w:val="00B37775"/>
    <w:rsid w:val="00B37B25"/>
    <w:rsid w:val="00B40357"/>
    <w:rsid w:val="00B4036A"/>
    <w:rsid w:val="00B40794"/>
    <w:rsid w:val="00B416A7"/>
    <w:rsid w:val="00B4211C"/>
    <w:rsid w:val="00B4274D"/>
    <w:rsid w:val="00B42C75"/>
    <w:rsid w:val="00B4339D"/>
    <w:rsid w:val="00B43E30"/>
    <w:rsid w:val="00B4569D"/>
    <w:rsid w:val="00B45E3B"/>
    <w:rsid w:val="00B47614"/>
    <w:rsid w:val="00B4792C"/>
    <w:rsid w:val="00B47E37"/>
    <w:rsid w:val="00B50037"/>
    <w:rsid w:val="00B50548"/>
    <w:rsid w:val="00B50B50"/>
    <w:rsid w:val="00B5180D"/>
    <w:rsid w:val="00B51C37"/>
    <w:rsid w:val="00B5389E"/>
    <w:rsid w:val="00B53EB8"/>
    <w:rsid w:val="00B550AD"/>
    <w:rsid w:val="00B552EE"/>
    <w:rsid w:val="00B561C5"/>
    <w:rsid w:val="00B56A41"/>
    <w:rsid w:val="00B56E81"/>
    <w:rsid w:val="00B57143"/>
    <w:rsid w:val="00B5718F"/>
    <w:rsid w:val="00B610FD"/>
    <w:rsid w:val="00B61B8A"/>
    <w:rsid w:val="00B6306C"/>
    <w:rsid w:val="00B632EB"/>
    <w:rsid w:val="00B634DE"/>
    <w:rsid w:val="00B63A02"/>
    <w:rsid w:val="00B63C88"/>
    <w:rsid w:val="00B640F5"/>
    <w:rsid w:val="00B645F8"/>
    <w:rsid w:val="00B657DC"/>
    <w:rsid w:val="00B66CB2"/>
    <w:rsid w:val="00B67020"/>
    <w:rsid w:val="00B707CB"/>
    <w:rsid w:val="00B70C77"/>
    <w:rsid w:val="00B70E86"/>
    <w:rsid w:val="00B71F1C"/>
    <w:rsid w:val="00B7294A"/>
    <w:rsid w:val="00B72ED0"/>
    <w:rsid w:val="00B73A94"/>
    <w:rsid w:val="00B73D23"/>
    <w:rsid w:val="00B75F5A"/>
    <w:rsid w:val="00B76DAA"/>
    <w:rsid w:val="00B81771"/>
    <w:rsid w:val="00B818A7"/>
    <w:rsid w:val="00B8211E"/>
    <w:rsid w:val="00B82B5D"/>
    <w:rsid w:val="00B82DB4"/>
    <w:rsid w:val="00B83232"/>
    <w:rsid w:val="00B8366F"/>
    <w:rsid w:val="00B83B20"/>
    <w:rsid w:val="00B84B14"/>
    <w:rsid w:val="00B84F16"/>
    <w:rsid w:val="00B86786"/>
    <w:rsid w:val="00B86DCC"/>
    <w:rsid w:val="00B90B79"/>
    <w:rsid w:val="00B912C5"/>
    <w:rsid w:val="00B912E4"/>
    <w:rsid w:val="00B91E55"/>
    <w:rsid w:val="00B92DEC"/>
    <w:rsid w:val="00B9439A"/>
    <w:rsid w:val="00B94718"/>
    <w:rsid w:val="00B95582"/>
    <w:rsid w:val="00B95671"/>
    <w:rsid w:val="00B95A33"/>
    <w:rsid w:val="00B96BC9"/>
    <w:rsid w:val="00B97005"/>
    <w:rsid w:val="00B976C8"/>
    <w:rsid w:val="00BA00A7"/>
    <w:rsid w:val="00BA1DA1"/>
    <w:rsid w:val="00BA23C1"/>
    <w:rsid w:val="00BA26BF"/>
    <w:rsid w:val="00BA2F25"/>
    <w:rsid w:val="00BA3561"/>
    <w:rsid w:val="00BA46DA"/>
    <w:rsid w:val="00BA47F9"/>
    <w:rsid w:val="00BA4F3C"/>
    <w:rsid w:val="00BA4FC4"/>
    <w:rsid w:val="00BA5DD5"/>
    <w:rsid w:val="00BA5F3E"/>
    <w:rsid w:val="00BA6377"/>
    <w:rsid w:val="00BA6E42"/>
    <w:rsid w:val="00BA7232"/>
    <w:rsid w:val="00BA72AE"/>
    <w:rsid w:val="00BA7700"/>
    <w:rsid w:val="00BB037B"/>
    <w:rsid w:val="00BB0839"/>
    <w:rsid w:val="00BB20B9"/>
    <w:rsid w:val="00BB24A3"/>
    <w:rsid w:val="00BB2C3F"/>
    <w:rsid w:val="00BB2E6A"/>
    <w:rsid w:val="00BB3AD8"/>
    <w:rsid w:val="00BB49AA"/>
    <w:rsid w:val="00BB534B"/>
    <w:rsid w:val="00BB5F23"/>
    <w:rsid w:val="00BB62F2"/>
    <w:rsid w:val="00BB6F75"/>
    <w:rsid w:val="00BB779B"/>
    <w:rsid w:val="00BC01B7"/>
    <w:rsid w:val="00BC03F3"/>
    <w:rsid w:val="00BC059C"/>
    <w:rsid w:val="00BC1A0C"/>
    <w:rsid w:val="00BC1DFF"/>
    <w:rsid w:val="00BC2682"/>
    <w:rsid w:val="00BC26BD"/>
    <w:rsid w:val="00BC4BB9"/>
    <w:rsid w:val="00BC59CB"/>
    <w:rsid w:val="00BC5CF8"/>
    <w:rsid w:val="00BC5E50"/>
    <w:rsid w:val="00BC6BB4"/>
    <w:rsid w:val="00BC7156"/>
    <w:rsid w:val="00BC797C"/>
    <w:rsid w:val="00BC7AA2"/>
    <w:rsid w:val="00BD05B6"/>
    <w:rsid w:val="00BD0E9E"/>
    <w:rsid w:val="00BD1D75"/>
    <w:rsid w:val="00BD1DBD"/>
    <w:rsid w:val="00BD33CF"/>
    <w:rsid w:val="00BD3F41"/>
    <w:rsid w:val="00BD483A"/>
    <w:rsid w:val="00BD498D"/>
    <w:rsid w:val="00BD5255"/>
    <w:rsid w:val="00BD54C5"/>
    <w:rsid w:val="00BD55C5"/>
    <w:rsid w:val="00BD609D"/>
    <w:rsid w:val="00BD6335"/>
    <w:rsid w:val="00BD6473"/>
    <w:rsid w:val="00BD6515"/>
    <w:rsid w:val="00BE173C"/>
    <w:rsid w:val="00BE1E25"/>
    <w:rsid w:val="00BE1FD5"/>
    <w:rsid w:val="00BE1FEB"/>
    <w:rsid w:val="00BE23CB"/>
    <w:rsid w:val="00BE2460"/>
    <w:rsid w:val="00BE25F9"/>
    <w:rsid w:val="00BE30DA"/>
    <w:rsid w:val="00BE35FA"/>
    <w:rsid w:val="00BE400E"/>
    <w:rsid w:val="00BE4123"/>
    <w:rsid w:val="00BE41F0"/>
    <w:rsid w:val="00BE5587"/>
    <w:rsid w:val="00BE59E2"/>
    <w:rsid w:val="00BE7124"/>
    <w:rsid w:val="00BF08CA"/>
    <w:rsid w:val="00BF0AA2"/>
    <w:rsid w:val="00BF10ED"/>
    <w:rsid w:val="00BF1487"/>
    <w:rsid w:val="00BF180E"/>
    <w:rsid w:val="00BF24BF"/>
    <w:rsid w:val="00BF2C44"/>
    <w:rsid w:val="00BF3123"/>
    <w:rsid w:val="00BF35A7"/>
    <w:rsid w:val="00BF5C2E"/>
    <w:rsid w:val="00BF67AF"/>
    <w:rsid w:val="00BF6B65"/>
    <w:rsid w:val="00BF6EF3"/>
    <w:rsid w:val="00BF75D8"/>
    <w:rsid w:val="00BF7622"/>
    <w:rsid w:val="00C0033B"/>
    <w:rsid w:val="00C01465"/>
    <w:rsid w:val="00C0265C"/>
    <w:rsid w:val="00C03E7D"/>
    <w:rsid w:val="00C0403D"/>
    <w:rsid w:val="00C0455C"/>
    <w:rsid w:val="00C0494D"/>
    <w:rsid w:val="00C04D43"/>
    <w:rsid w:val="00C06CE2"/>
    <w:rsid w:val="00C07A61"/>
    <w:rsid w:val="00C105C3"/>
    <w:rsid w:val="00C10E74"/>
    <w:rsid w:val="00C1178F"/>
    <w:rsid w:val="00C1196D"/>
    <w:rsid w:val="00C11DF0"/>
    <w:rsid w:val="00C1440E"/>
    <w:rsid w:val="00C14510"/>
    <w:rsid w:val="00C14823"/>
    <w:rsid w:val="00C14D4B"/>
    <w:rsid w:val="00C15126"/>
    <w:rsid w:val="00C15ED6"/>
    <w:rsid w:val="00C16242"/>
    <w:rsid w:val="00C16673"/>
    <w:rsid w:val="00C169E4"/>
    <w:rsid w:val="00C1735A"/>
    <w:rsid w:val="00C173D2"/>
    <w:rsid w:val="00C17F60"/>
    <w:rsid w:val="00C209D0"/>
    <w:rsid w:val="00C20C4F"/>
    <w:rsid w:val="00C20F16"/>
    <w:rsid w:val="00C214D9"/>
    <w:rsid w:val="00C2199A"/>
    <w:rsid w:val="00C219E0"/>
    <w:rsid w:val="00C21F4A"/>
    <w:rsid w:val="00C2205F"/>
    <w:rsid w:val="00C22EBD"/>
    <w:rsid w:val="00C23609"/>
    <w:rsid w:val="00C236F1"/>
    <w:rsid w:val="00C23ED4"/>
    <w:rsid w:val="00C24566"/>
    <w:rsid w:val="00C249F5"/>
    <w:rsid w:val="00C255A7"/>
    <w:rsid w:val="00C25EF0"/>
    <w:rsid w:val="00C25FAD"/>
    <w:rsid w:val="00C26239"/>
    <w:rsid w:val="00C272FB"/>
    <w:rsid w:val="00C300CE"/>
    <w:rsid w:val="00C3089C"/>
    <w:rsid w:val="00C31165"/>
    <w:rsid w:val="00C31317"/>
    <w:rsid w:val="00C321BA"/>
    <w:rsid w:val="00C3258C"/>
    <w:rsid w:val="00C325EB"/>
    <w:rsid w:val="00C32FBF"/>
    <w:rsid w:val="00C3314D"/>
    <w:rsid w:val="00C3422B"/>
    <w:rsid w:val="00C343EC"/>
    <w:rsid w:val="00C348B1"/>
    <w:rsid w:val="00C35771"/>
    <w:rsid w:val="00C406AD"/>
    <w:rsid w:val="00C4086A"/>
    <w:rsid w:val="00C42752"/>
    <w:rsid w:val="00C431D6"/>
    <w:rsid w:val="00C43D61"/>
    <w:rsid w:val="00C4406F"/>
    <w:rsid w:val="00C445AA"/>
    <w:rsid w:val="00C450CD"/>
    <w:rsid w:val="00C45DC3"/>
    <w:rsid w:val="00C45FED"/>
    <w:rsid w:val="00C47C91"/>
    <w:rsid w:val="00C47D72"/>
    <w:rsid w:val="00C47E81"/>
    <w:rsid w:val="00C5113D"/>
    <w:rsid w:val="00C51688"/>
    <w:rsid w:val="00C5211A"/>
    <w:rsid w:val="00C533E9"/>
    <w:rsid w:val="00C5474C"/>
    <w:rsid w:val="00C54DDE"/>
    <w:rsid w:val="00C5524B"/>
    <w:rsid w:val="00C55C07"/>
    <w:rsid w:val="00C55E21"/>
    <w:rsid w:val="00C55E8D"/>
    <w:rsid w:val="00C563FC"/>
    <w:rsid w:val="00C56F93"/>
    <w:rsid w:val="00C61207"/>
    <w:rsid w:val="00C612ED"/>
    <w:rsid w:val="00C623A4"/>
    <w:rsid w:val="00C62B97"/>
    <w:rsid w:val="00C62ED7"/>
    <w:rsid w:val="00C63300"/>
    <w:rsid w:val="00C6384A"/>
    <w:rsid w:val="00C6396E"/>
    <w:rsid w:val="00C64327"/>
    <w:rsid w:val="00C650AD"/>
    <w:rsid w:val="00C655B0"/>
    <w:rsid w:val="00C6579D"/>
    <w:rsid w:val="00C65BB2"/>
    <w:rsid w:val="00C65DC5"/>
    <w:rsid w:val="00C65EA1"/>
    <w:rsid w:val="00C66512"/>
    <w:rsid w:val="00C67DD9"/>
    <w:rsid w:val="00C705A7"/>
    <w:rsid w:val="00C70A32"/>
    <w:rsid w:val="00C71042"/>
    <w:rsid w:val="00C711BE"/>
    <w:rsid w:val="00C71887"/>
    <w:rsid w:val="00C71C92"/>
    <w:rsid w:val="00C71C9A"/>
    <w:rsid w:val="00C71F8A"/>
    <w:rsid w:val="00C725D7"/>
    <w:rsid w:val="00C74A26"/>
    <w:rsid w:val="00C7522E"/>
    <w:rsid w:val="00C75DCD"/>
    <w:rsid w:val="00C76962"/>
    <w:rsid w:val="00C80752"/>
    <w:rsid w:val="00C808C5"/>
    <w:rsid w:val="00C821E6"/>
    <w:rsid w:val="00C82488"/>
    <w:rsid w:val="00C83ADE"/>
    <w:rsid w:val="00C843BF"/>
    <w:rsid w:val="00C845A1"/>
    <w:rsid w:val="00C8527F"/>
    <w:rsid w:val="00C85C82"/>
    <w:rsid w:val="00C85D36"/>
    <w:rsid w:val="00C86D8D"/>
    <w:rsid w:val="00C90C15"/>
    <w:rsid w:val="00C9117C"/>
    <w:rsid w:val="00C9153A"/>
    <w:rsid w:val="00C91604"/>
    <w:rsid w:val="00C91FB3"/>
    <w:rsid w:val="00C92650"/>
    <w:rsid w:val="00C93814"/>
    <w:rsid w:val="00C9422B"/>
    <w:rsid w:val="00C946E1"/>
    <w:rsid w:val="00C94DF2"/>
    <w:rsid w:val="00C953C7"/>
    <w:rsid w:val="00C966B2"/>
    <w:rsid w:val="00C96A15"/>
    <w:rsid w:val="00C97301"/>
    <w:rsid w:val="00CA0267"/>
    <w:rsid w:val="00CA03DD"/>
    <w:rsid w:val="00CA0D2C"/>
    <w:rsid w:val="00CA10BA"/>
    <w:rsid w:val="00CA11E1"/>
    <w:rsid w:val="00CA14DF"/>
    <w:rsid w:val="00CA1959"/>
    <w:rsid w:val="00CA1F41"/>
    <w:rsid w:val="00CA1FB0"/>
    <w:rsid w:val="00CA219E"/>
    <w:rsid w:val="00CA2502"/>
    <w:rsid w:val="00CA4BAE"/>
    <w:rsid w:val="00CA538C"/>
    <w:rsid w:val="00CA5949"/>
    <w:rsid w:val="00CA67C6"/>
    <w:rsid w:val="00CA6AEF"/>
    <w:rsid w:val="00CA6C8C"/>
    <w:rsid w:val="00CB0641"/>
    <w:rsid w:val="00CB1129"/>
    <w:rsid w:val="00CB133F"/>
    <w:rsid w:val="00CB1811"/>
    <w:rsid w:val="00CB2622"/>
    <w:rsid w:val="00CB2A0E"/>
    <w:rsid w:val="00CB41EE"/>
    <w:rsid w:val="00CB432B"/>
    <w:rsid w:val="00CB4C1A"/>
    <w:rsid w:val="00CB647D"/>
    <w:rsid w:val="00CB6788"/>
    <w:rsid w:val="00CB70BA"/>
    <w:rsid w:val="00CB738D"/>
    <w:rsid w:val="00CC0688"/>
    <w:rsid w:val="00CC0CB9"/>
    <w:rsid w:val="00CC1C91"/>
    <w:rsid w:val="00CC3518"/>
    <w:rsid w:val="00CC37E7"/>
    <w:rsid w:val="00CC49AD"/>
    <w:rsid w:val="00CC59BB"/>
    <w:rsid w:val="00CC5C74"/>
    <w:rsid w:val="00CC654E"/>
    <w:rsid w:val="00CD1A8A"/>
    <w:rsid w:val="00CD38BB"/>
    <w:rsid w:val="00CD3F3A"/>
    <w:rsid w:val="00CD4EFE"/>
    <w:rsid w:val="00CD6336"/>
    <w:rsid w:val="00CD6E47"/>
    <w:rsid w:val="00CE0109"/>
    <w:rsid w:val="00CE1016"/>
    <w:rsid w:val="00CE1104"/>
    <w:rsid w:val="00CE1E07"/>
    <w:rsid w:val="00CE1FAF"/>
    <w:rsid w:val="00CE26B0"/>
    <w:rsid w:val="00CE38CC"/>
    <w:rsid w:val="00CE440A"/>
    <w:rsid w:val="00CE4F7D"/>
    <w:rsid w:val="00CE5094"/>
    <w:rsid w:val="00CE5852"/>
    <w:rsid w:val="00CE5887"/>
    <w:rsid w:val="00CE5DB0"/>
    <w:rsid w:val="00CE601D"/>
    <w:rsid w:val="00CE7E4D"/>
    <w:rsid w:val="00CE7E61"/>
    <w:rsid w:val="00CF322E"/>
    <w:rsid w:val="00CF3394"/>
    <w:rsid w:val="00CF5D90"/>
    <w:rsid w:val="00CF77AC"/>
    <w:rsid w:val="00D01612"/>
    <w:rsid w:val="00D0248C"/>
    <w:rsid w:val="00D02848"/>
    <w:rsid w:val="00D02BD6"/>
    <w:rsid w:val="00D032F1"/>
    <w:rsid w:val="00D04C7D"/>
    <w:rsid w:val="00D04F01"/>
    <w:rsid w:val="00D056FB"/>
    <w:rsid w:val="00D059E3"/>
    <w:rsid w:val="00D067CB"/>
    <w:rsid w:val="00D06D5D"/>
    <w:rsid w:val="00D07C45"/>
    <w:rsid w:val="00D07C8E"/>
    <w:rsid w:val="00D105AA"/>
    <w:rsid w:val="00D10685"/>
    <w:rsid w:val="00D10B86"/>
    <w:rsid w:val="00D11684"/>
    <w:rsid w:val="00D13113"/>
    <w:rsid w:val="00D13470"/>
    <w:rsid w:val="00D13EF4"/>
    <w:rsid w:val="00D145B3"/>
    <w:rsid w:val="00D165AB"/>
    <w:rsid w:val="00D17536"/>
    <w:rsid w:val="00D17E9B"/>
    <w:rsid w:val="00D17EAF"/>
    <w:rsid w:val="00D20413"/>
    <w:rsid w:val="00D228B3"/>
    <w:rsid w:val="00D22A6F"/>
    <w:rsid w:val="00D22C40"/>
    <w:rsid w:val="00D23D7B"/>
    <w:rsid w:val="00D24489"/>
    <w:rsid w:val="00D24FAC"/>
    <w:rsid w:val="00D254D3"/>
    <w:rsid w:val="00D25582"/>
    <w:rsid w:val="00D25C79"/>
    <w:rsid w:val="00D2681D"/>
    <w:rsid w:val="00D26A9A"/>
    <w:rsid w:val="00D272C3"/>
    <w:rsid w:val="00D317A0"/>
    <w:rsid w:val="00D32FB7"/>
    <w:rsid w:val="00D33D5F"/>
    <w:rsid w:val="00D34A4B"/>
    <w:rsid w:val="00D34E14"/>
    <w:rsid w:val="00D34F24"/>
    <w:rsid w:val="00D35B6A"/>
    <w:rsid w:val="00D35BBB"/>
    <w:rsid w:val="00D364B6"/>
    <w:rsid w:val="00D36A86"/>
    <w:rsid w:val="00D36C53"/>
    <w:rsid w:val="00D36D66"/>
    <w:rsid w:val="00D377B8"/>
    <w:rsid w:val="00D40052"/>
    <w:rsid w:val="00D41A8A"/>
    <w:rsid w:val="00D4241C"/>
    <w:rsid w:val="00D42449"/>
    <w:rsid w:val="00D42681"/>
    <w:rsid w:val="00D42ECB"/>
    <w:rsid w:val="00D436B1"/>
    <w:rsid w:val="00D43822"/>
    <w:rsid w:val="00D43ACD"/>
    <w:rsid w:val="00D43D13"/>
    <w:rsid w:val="00D440DF"/>
    <w:rsid w:val="00D4433C"/>
    <w:rsid w:val="00D4481C"/>
    <w:rsid w:val="00D4535F"/>
    <w:rsid w:val="00D45933"/>
    <w:rsid w:val="00D45D92"/>
    <w:rsid w:val="00D46161"/>
    <w:rsid w:val="00D464D7"/>
    <w:rsid w:val="00D471B8"/>
    <w:rsid w:val="00D51315"/>
    <w:rsid w:val="00D51C23"/>
    <w:rsid w:val="00D53024"/>
    <w:rsid w:val="00D53EF5"/>
    <w:rsid w:val="00D54033"/>
    <w:rsid w:val="00D54B7A"/>
    <w:rsid w:val="00D5520F"/>
    <w:rsid w:val="00D55B33"/>
    <w:rsid w:val="00D55CAB"/>
    <w:rsid w:val="00D56398"/>
    <w:rsid w:val="00D566F3"/>
    <w:rsid w:val="00D567FB"/>
    <w:rsid w:val="00D56AD5"/>
    <w:rsid w:val="00D57698"/>
    <w:rsid w:val="00D5799C"/>
    <w:rsid w:val="00D6243D"/>
    <w:rsid w:val="00D63000"/>
    <w:rsid w:val="00D632E0"/>
    <w:rsid w:val="00D643AD"/>
    <w:rsid w:val="00D646FD"/>
    <w:rsid w:val="00D64A58"/>
    <w:rsid w:val="00D64D26"/>
    <w:rsid w:val="00D64F93"/>
    <w:rsid w:val="00D671D1"/>
    <w:rsid w:val="00D67D53"/>
    <w:rsid w:val="00D703BF"/>
    <w:rsid w:val="00D7056B"/>
    <w:rsid w:val="00D7060B"/>
    <w:rsid w:val="00D70F75"/>
    <w:rsid w:val="00D71B38"/>
    <w:rsid w:val="00D72637"/>
    <w:rsid w:val="00D734BF"/>
    <w:rsid w:val="00D734D6"/>
    <w:rsid w:val="00D737ED"/>
    <w:rsid w:val="00D7479B"/>
    <w:rsid w:val="00D7508E"/>
    <w:rsid w:val="00D7626B"/>
    <w:rsid w:val="00D763A5"/>
    <w:rsid w:val="00D776D3"/>
    <w:rsid w:val="00D77B06"/>
    <w:rsid w:val="00D77BF8"/>
    <w:rsid w:val="00D8333B"/>
    <w:rsid w:val="00D83416"/>
    <w:rsid w:val="00D8434C"/>
    <w:rsid w:val="00D84EC1"/>
    <w:rsid w:val="00D8532F"/>
    <w:rsid w:val="00D86250"/>
    <w:rsid w:val="00D8754D"/>
    <w:rsid w:val="00D8762C"/>
    <w:rsid w:val="00D90987"/>
    <w:rsid w:val="00D9140E"/>
    <w:rsid w:val="00D914C1"/>
    <w:rsid w:val="00D918A7"/>
    <w:rsid w:val="00D91C26"/>
    <w:rsid w:val="00D929EE"/>
    <w:rsid w:val="00D932E0"/>
    <w:rsid w:val="00D933A4"/>
    <w:rsid w:val="00D9342C"/>
    <w:rsid w:val="00D9352A"/>
    <w:rsid w:val="00D943BC"/>
    <w:rsid w:val="00D94D77"/>
    <w:rsid w:val="00D962EA"/>
    <w:rsid w:val="00D964D2"/>
    <w:rsid w:val="00D96CEE"/>
    <w:rsid w:val="00D97C7C"/>
    <w:rsid w:val="00DA0BDA"/>
    <w:rsid w:val="00DA2CC1"/>
    <w:rsid w:val="00DA3278"/>
    <w:rsid w:val="00DA5FF4"/>
    <w:rsid w:val="00DA6509"/>
    <w:rsid w:val="00DA6DD8"/>
    <w:rsid w:val="00DA78D9"/>
    <w:rsid w:val="00DB01DB"/>
    <w:rsid w:val="00DB0245"/>
    <w:rsid w:val="00DB02D7"/>
    <w:rsid w:val="00DB06F4"/>
    <w:rsid w:val="00DB0B0F"/>
    <w:rsid w:val="00DB0D67"/>
    <w:rsid w:val="00DB0D7E"/>
    <w:rsid w:val="00DB1361"/>
    <w:rsid w:val="00DB1941"/>
    <w:rsid w:val="00DB1EA1"/>
    <w:rsid w:val="00DB2070"/>
    <w:rsid w:val="00DB2252"/>
    <w:rsid w:val="00DB2269"/>
    <w:rsid w:val="00DB3930"/>
    <w:rsid w:val="00DB3CB0"/>
    <w:rsid w:val="00DB4113"/>
    <w:rsid w:val="00DB4C96"/>
    <w:rsid w:val="00DB526C"/>
    <w:rsid w:val="00DB5784"/>
    <w:rsid w:val="00DB636D"/>
    <w:rsid w:val="00DB7E6C"/>
    <w:rsid w:val="00DC01B8"/>
    <w:rsid w:val="00DC0C9A"/>
    <w:rsid w:val="00DC28B1"/>
    <w:rsid w:val="00DC32EA"/>
    <w:rsid w:val="00DC4AAF"/>
    <w:rsid w:val="00DC4DBC"/>
    <w:rsid w:val="00DC519D"/>
    <w:rsid w:val="00DC5C22"/>
    <w:rsid w:val="00DC64EB"/>
    <w:rsid w:val="00DD0709"/>
    <w:rsid w:val="00DD1045"/>
    <w:rsid w:val="00DD15A6"/>
    <w:rsid w:val="00DD1849"/>
    <w:rsid w:val="00DD1D5B"/>
    <w:rsid w:val="00DD1D8C"/>
    <w:rsid w:val="00DD3D4A"/>
    <w:rsid w:val="00DD6767"/>
    <w:rsid w:val="00DD7991"/>
    <w:rsid w:val="00DD7DAC"/>
    <w:rsid w:val="00DE0E80"/>
    <w:rsid w:val="00DE210A"/>
    <w:rsid w:val="00DE3356"/>
    <w:rsid w:val="00DE4108"/>
    <w:rsid w:val="00DE5281"/>
    <w:rsid w:val="00DE60B9"/>
    <w:rsid w:val="00DE6B43"/>
    <w:rsid w:val="00DE7051"/>
    <w:rsid w:val="00DE722D"/>
    <w:rsid w:val="00DF2092"/>
    <w:rsid w:val="00DF24A0"/>
    <w:rsid w:val="00DF275D"/>
    <w:rsid w:val="00DF2788"/>
    <w:rsid w:val="00DF3ED0"/>
    <w:rsid w:val="00DF4621"/>
    <w:rsid w:val="00DF51FB"/>
    <w:rsid w:val="00DF5A15"/>
    <w:rsid w:val="00E00C9F"/>
    <w:rsid w:val="00E01840"/>
    <w:rsid w:val="00E0289A"/>
    <w:rsid w:val="00E02970"/>
    <w:rsid w:val="00E029E9"/>
    <w:rsid w:val="00E03948"/>
    <w:rsid w:val="00E0469B"/>
    <w:rsid w:val="00E047CF"/>
    <w:rsid w:val="00E051BE"/>
    <w:rsid w:val="00E05501"/>
    <w:rsid w:val="00E1060F"/>
    <w:rsid w:val="00E10900"/>
    <w:rsid w:val="00E10F8E"/>
    <w:rsid w:val="00E1126D"/>
    <w:rsid w:val="00E11F6C"/>
    <w:rsid w:val="00E123FC"/>
    <w:rsid w:val="00E12CD0"/>
    <w:rsid w:val="00E12E62"/>
    <w:rsid w:val="00E12E8F"/>
    <w:rsid w:val="00E1304B"/>
    <w:rsid w:val="00E13070"/>
    <w:rsid w:val="00E131B3"/>
    <w:rsid w:val="00E132E0"/>
    <w:rsid w:val="00E13610"/>
    <w:rsid w:val="00E15708"/>
    <w:rsid w:val="00E15A7D"/>
    <w:rsid w:val="00E15DF4"/>
    <w:rsid w:val="00E15DF8"/>
    <w:rsid w:val="00E161BB"/>
    <w:rsid w:val="00E166AB"/>
    <w:rsid w:val="00E2028D"/>
    <w:rsid w:val="00E205DD"/>
    <w:rsid w:val="00E20DC8"/>
    <w:rsid w:val="00E20F4D"/>
    <w:rsid w:val="00E222D9"/>
    <w:rsid w:val="00E22877"/>
    <w:rsid w:val="00E2294A"/>
    <w:rsid w:val="00E23EB3"/>
    <w:rsid w:val="00E23EC0"/>
    <w:rsid w:val="00E2615E"/>
    <w:rsid w:val="00E26291"/>
    <w:rsid w:val="00E262F2"/>
    <w:rsid w:val="00E2710A"/>
    <w:rsid w:val="00E27A19"/>
    <w:rsid w:val="00E30564"/>
    <w:rsid w:val="00E31C3E"/>
    <w:rsid w:val="00E31E6B"/>
    <w:rsid w:val="00E320B8"/>
    <w:rsid w:val="00E321F2"/>
    <w:rsid w:val="00E3375C"/>
    <w:rsid w:val="00E341DE"/>
    <w:rsid w:val="00E3520A"/>
    <w:rsid w:val="00E36166"/>
    <w:rsid w:val="00E3673F"/>
    <w:rsid w:val="00E37A15"/>
    <w:rsid w:val="00E4013A"/>
    <w:rsid w:val="00E40740"/>
    <w:rsid w:val="00E40AEC"/>
    <w:rsid w:val="00E41BEE"/>
    <w:rsid w:val="00E42024"/>
    <w:rsid w:val="00E421C0"/>
    <w:rsid w:val="00E42B23"/>
    <w:rsid w:val="00E4379E"/>
    <w:rsid w:val="00E43D3D"/>
    <w:rsid w:val="00E4436A"/>
    <w:rsid w:val="00E44B7F"/>
    <w:rsid w:val="00E453C1"/>
    <w:rsid w:val="00E4553D"/>
    <w:rsid w:val="00E4597E"/>
    <w:rsid w:val="00E45E7F"/>
    <w:rsid w:val="00E47605"/>
    <w:rsid w:val="00E47F41"/>
    <w:rsid w:val="00E50206"/>
    <w:rsid w:val="00E5206F"/>
    <w:rsid w:val="00E522C5"/>
    <w:rsid w:val="00E52769"/>
    <w:rsid w:val="00E5301B"/>
    <w:rsid w:val="00E533B5"/>
    <w:rsid w:val="00E533DF"/>
    <w:rsid w:val="00E5390C"/>
    <w:rsid w:val="00E539A2"/>
    <w:rsid w:val="00E53B0C"/>
    <w:rsid w:val="00E5430E"/>
    <w:rsid w:val="00E54947"/>
    <w:rsid w:val="00E54AF1"/>
    <w:rsid w:val="00E5613B"/>
    <w:rsid w:val="00E5656F"/>
    <w:rsid w:val="00E57620"/>
    <w:rsid w:val="00E6014A"/>
    <w:rsid w:val="00E61129"/>
    <w:rsid w:val="00E615AB"/>
    <w:rsid w:val="00E6164E"/>
    <w:rsid w:val="00E61B56"/>
    <w:rsid w:val="00E61F23"/>
    <w:rsid w:val="00E625A4"/>
    <w:rsid w:val="00E625D7"/>
    <w:rsid w:val="00E62F1D"/>
    <w:rsid w:val="00E63119"/>
    <w:rsid w:val="00E6323B"/>
    <w:rsid w:val="00E63700"/>
    <w:rsid w:val="00E6398A"/>
    <w:rsid w:val="00E63C99"/>
    <w:rsid w:val="00E659ED"/>
    <w:rsid w:val="00E6605C"/>
    <w:rsid w:val="00E66086"/>
    <w:rsid w:val="00E6732E"/>
    <w:rsid w:val="00E673AE"/>
    <w:rsid w:val="00E70257"/>
    <w:rsid w:val="00E7034F"/>
    <w:rsid w:val="00E70BA1"/>
    <w:rsid w:val="00E7159A"/>
    <w:rsid w:val="00E7172B"/>
    <w:rsid w:val="00E71EF7"/>
    <w:rsid w:val="00E72428"/>
    <w:rsid w:val="00E737E4"/>
    <w:rsid w:val="00E741C7"/>
    <w:rsid w:val="00E743BB"/>
    <w:rsid w:val="00E74B07"/>
    <w:rsid w:val="00E75564"/>
    <w:rsid w:val="00E75653"/>
    <w:rsid w:val="00E75728"/>
    <w:rsid w:val="00E75DA2"/>
    <w:rsid w:val="00E7622F"/>
    <w:rsid w:val="00E77135"/>
    <w:rsid w:val="00E77403"/>
    <w:rsid w:val="00E77C86"/>
    <w:rsid w:val="00E77FAF"/>
    <w:rsid w:val="00E806A1"/>
    <w:rsid w:val="00E81077"/>
    <w:rsid w:val="00E82D5D"/>
    <w:rsid w:val="00E83D8B"/>
    <w:rsid w:val="00E843BB"/>
    <w:rsid w:val="00E85162"/>
    <w:rsid w:val="00E853FD"/>
    <w:rsid w:val="00E85721"/>
    <w:rsid w:val="00E85A1E"/>
    <w:rsid w:val="00E86220"/>
    <w:rsid w:val="00E867EF"/>
    <w:rsid w:val="00E868AD"/>
    <w:rsid w:val="00E86A31"/>
    <w:rsid w:val="00E86F2C"/>
    <w:rsid w:val="00E871D4"/>
    <w:rsid w:val="00E876C9"/>
    <w:rsid w:val="00E87C03"/>
    <w:rsid w:val="00E9301F"/>
    <w:rsid w:val="00E94585"/>
    <w:rsid w:val="00E94D3E"/>
    <w:rsid w:val="00E957E4"/>
    <w:rsid w:val="00E9595C"/>
    <w:rsid w:val="00E95B3C"/>
    <w:rsid w:val="00E96CFF"/>
    <w:rsid w:val="00E9707F"/>
    <w:rsid w:val="00EA0812"/>
    <w:rsid w:val="00EA11BD"/>
    <w:rsid w:val="00EA22E3"/>
    <w:rsid w:val="00EA256C"/>
    <w:rsid w:val="00EA2D79"/>
    <w:rsid w:val="00EA493A"/>
    <w:rsid w:val="00EA619B"/>
    <w:rsid w:val="00EA6C94"/>
    <w:rsid w:val="00EA6EF9"/>
    <w:rsid w:val="00EB04DB"/>
    <w:rsid w:val="00EB07E5"/>
    <w:rsid w:val="00EB0AF8"/>
    <w:rsid w:val="00EB2F18"/>
    <w:rsid w:val="00EB32DA"/>
    <w:rsid w:val="00EB37E9"/>
    <w:rsid w:val="00EB41C9"/>
    <w:rsid w:val="00EB4991"/>
    <w:rsid w:val="00EB5571"/>
    <w:rsid w:val="00EB69E8"/>
    <w:rsid w:val="00EB743B"/>
    <w:rsid w:val="00EB775B"/>
    <w:rsid w:val="00EC0C44"/>
    <w:rsid w:val="00EC2630"/>
    <w:rsid w:val="00EC301F"/>
    <w:rsid w:val="00EC45BA"/>
    <w:rsid w:val="00EC49EE"/>
    <w:rsid w:val="00EC5459"/>
    <w:rsid w:val="00EC5508"/>
    <w:rsid w:val="00EC687C"/>
    <w:rsid w:val="00EC73F6"/>
    <w:rsid w:val="00ED0DB3"/>
    <w:rsid w:val="00ED0EAE"/>
    <w:rsid w:val="00ED1361"/>
    <w:rsid w:val="00ED3A17"/>
    <w:rsid w:val="00ED4351"/>
    <w:rsid w:val="00ED45E6"/>
    <w:rsid w:val="00ED4F7C"/>
    <w:rsid w:val="00ED67DD"/>
    <w:rsid w:val="00ED685E"/>
    <w:rsid w:val="00ED7026"/>
    <w:rsid w:val="00ED78E2"/>
    <w:rsid w:val="00EE0D9A"/>
    <w:rsid w:val="00EE0FFC"/>
    <w:rsid w:val="00EE16A0"/>
    <w:rsid w:val="00EE18D8"/>
    <w:rsid w:val="00EE197B"/>
    <w:rsid w:val="00EE1B7D"/>
    <w:rsid w:val="00EE27D4"/>
    <w:rsid w:val="00EE2DA0"/>
    <w:rsid w:val="00EE304F"/>
    <w:rsid w:val="00EE3059"/>
    <w:rsid w:val="00EE3788"/>
    <w:rsid w:val="00EE405F"/>
    <w:rsid w:val="00EE4817"/>
    <w:rsid w:val="00EE49A2"/>
    <w:rsid w:val="00EE4CF2"/>
    <w:rsid w:val="00EE4D39"/>
    <w:rsid w:val="00EE54C8"/>
    <w:rsid w:val="00EE5F73"/>
    <w:rsid w:val="00EE69C8"/>
    <w:rsid w:val="00EE7649"/>
    <w:rsid w:val="00EE767B"/>
    <w:rsid w:val="00EE7E0F"/>
    <w:rsid w:val="00EF0C1A"/>
    <w:rsid w:val="00EF0D83"/>
    <w:rsid w:val="00EF1167"/>
    <w:rsid w:val="00EF11DD"/>
    <w:rsid w:val="00EF13DE"/>
    <w:rsid w:val="00EF335E"/>
    <w:rsid w:val="00EF3942"/>
    <w:rsid w:val="00EF3EDC"/>
    <w:rsid w:val="00EF4779"/>
    <w:rsid w:val="00EF4E1B"/>
    <w:rsid w:val="00EF4F49"/>
    <w:rsid w:val="00EF55F2"/>
    <w:rsid w:val="00EF56CB"/>
    <w:rsid w:val="00EF5872"/>
    <w:rsid w:val="00EF5BBE"/>
    <w:rsid w:val="00EF5E0D"/>
    <w:rsid w:val="00EF60C6"/>
    <w:rsid w:val="00EF6E1A"/>
    <w:rsid w:val="00EF79C2"/>
    <w:rsid w:val="00EF7BFD"/>
    <w:rsid w:val="00F00CBF"/>
    <w:rsid w:val="00F00D2E"/>
    <w:rsid w:val="00F01096"/>
    <w:rsid w:val="00F018CD"/>
    <w:rsid w:val="00F01C9F"/>
    <w:rsid w:val="00F0250B"/>
    <w:rsid w:val="00F02CCA"/>
    <w:rsid w:val="00F0309C"/>
    <w:rsid w:val="00F044DD"/>
    <w:rsid w:val="00F04947"/>
    <w:rsid w:val="00F050D7"/>
    <w:rsid w:val="00F0511E"/>
    <w:rsid w:val="00F05409"/>
    <w:rsid w:val="00F055DB"/>
    <w:rsid w:val="00F05CE9"/>
    <w:rsid w:val="00F05F5B"/>
    <w:rsid w:val="00F075A8"/>
    <w:rsid w:val="00F07E6E"/>
    <w:rsid w:val="00F101C9"/>
    <w:rsid w:val="00F10A28"/>
    <w:rsid w:val="00F11AE3"/>
    <w:rsid w:val="00F11D56"/>
    <w:rsid w:val="00F12FD4"/>
    <w:rsid w:val="00F14E71"/>
    <w:rsid w:val="00F166CD"/>
    <w:rsid w:val="00F17CD8"/>
    <w:rsid w:val="00F17F4F"/>
    <w:rsid w:val="00F2135B"/>
    <w:rsid w:val="00F21AF1"/>
    <w:rsid w:val="00F221A5"/>
    <w:rsid w:val="00F228F7"/>
    <w:rsid w:val="00F22B43"/>
    <w:rsid w:val="00F23495"/>
    <w:rsid w:val="00F2370D"/>
    <w:rsid w:val="00F2377B"/>
    <w:rsid w:val="00F2413A"/>
    <w:rsid w:val="00F241D0"/>
    <w:rsid w:val="00F24493"/>
    <w:rsid w:val="00F2470B"/>
    <w:rsid w:val="00F250F1"/>
    <w:rsid w:val="00F2563D"/>
    <w:rsid w:val="00F25BE4"/>
    <w:rsid w:val="00F27368"/>
    <w:rsid w:val="00F27F11"/>
    <w:rsid w:val="00F300C3"/>
    <w:rsid w:val="00F3026E"/>
    <w:rsid w:val="00F307EC"/>
    <w:rsid w:val="00F307F9"/>
    <w:rsid w:val="00F30C37"/>
    <w:rsid w:val="00F311F8"/>
    <w:rsid w:val="00F3326B"/>
    <w:rsid w:val="00F33429"/>
    <w:rsid w:val="00F33444"/>
    <w:rsid w:val="00F33A1F"/>
    <w:rsid w:val="00F33A7C"/>
    <w:rsid w:val="00F33C8D"/>
    <w:rsid w:val="00F3490D"/>
    <w:rsid w:val="00F34E17"/>
    <w:rsid w:val="00F3534A"/>
    <w:rsid w:val="00F35959"/>
    <w:rsid w:val="00F361D1"/>
    <w:rsid w:val="00F36202"/>
    <w:rsid w:val="00F36B6C"/>
    <w:rsid w:val="00F37539"/>
    <w:rsid w:val="00F37C4A"/>
    <w:rsid w:val="00F37EA0"/>
    <w:rsid w:val="00F40002"/>
    <w:rsid w:val="00F4009D"/>
    <w:rsid w:val="00F404BF"/>
    <w:rsid w:val="00F4150B"/>
    <w:rsid w:val="00F43164"/>
    <w:rsid w:val="00F4375F"/>
    <w:rsid w:val="00F44181"/>
    <w:rsid w:val="00F46E7E"/>
    <w:rsid w:val="00F46FFD"/>
    <w:rsid w:val="00F472AD"/>
    <w:rsid w:val="00F47FAE"/>
    <w:rsid w:val="00F50F67"/>
    <w:rsid w:val="00F5188B"/>
    <w:rsid w:val="00F5227F"/>
    <w:rsid w:val="00F52803"/>
    <w:rsid w:val="00F536D5"/>
    <w:rsid w:val="00F537B3"/>
    <w:rsid w:val="00F53D75"/>
    <w:rsid w:val="00F545ED"/>
    <w:rsid w:val="00F54774"/>
    <w:rsid w:val="00F552F2"/>
    <w:rsid w:val="00F55B2A"/>
    <w:rsid w:val="00F56234"/>
    <w:rsid w:val="00F562D1"/>
    <w:rsid w:val="00F56820"/>
    <w:rsid w:val="00F601F9"/>
    <w:rsid w:val="00F6164A"/>
    <w:rsid w:val="00F62E28"/>
    <w:rsid w:val="00F63EF2"/>
    <w:rsid w:val="00F6585C"/>
    <w:rsid w:val="00F6719B"/>
    <w:rsid w:val="00F67D27"/>
    <w:rsid w:val="00F7010F"/>
    <w:rsid w:val="00F702E5"/>
    <w:rsid w:val="00F71BBF"/>
    <w:rsid w:val="00F71EF3"/>
    <w:rsid w:val="00F71F89"/>
    <w:rsid w:val="00F7232F"/>
    <w:rsid w:val="00F72B1B"/>
    <w:rsid w:val="00F72D9A"/>
    <w:rsid w:val="00F738D7"/>
    <w:rsid w:val="00F74761"/>
    <w:rsid w:val="00F74F94"/>
    <w:rsid w:val="00F7519A"/>
    <w:rsid w:val="00F756CB"/>
    <w:rsid w:val="00F75FA8"/>
    <w:rsid w:val="00F75FEC"/>
    <w:rsid w:val="00F761F2"/>
    <w:rsid w:val="00F76B04"/>
    <w:rsid w:val="00F76CDA"/>
    <w:rsid w:val="00F80206"/>
    <w:rsid w:val="00F805CD"/>
    <w:rsid w:val="00F808A4"/>
    <w:rsid w:val="00F81614"/>
    <w:rsid w:val="00F81BC1"/>
    <w:rsid w:val="00F82058"/>
    <w:rsid w:val="00F83921"/>
    <w:rsid w:val="00F83AD3"/>
    <w:rsid w:val="00F864A8"/>
    <w:rsid w:val="00F868BF"/>
    <w:rsid w:val="00F86C0A"/>
    <w:rsid w:val="00F87487"/>
    <w:rsid w:val="00F90958"/>
    <w:rsid w:val="00F90DD4"/>
    <w:rsid w:val="00F9112A"/>
    <w:rsid w:val="00F9113F"/>
    <w:rsid w:val="00F9194F"/>
    <w:rsid w:val="00F92C71"/>
    <w:rsid w:val="00F9329C"/>
    <w:rsid w:val="00F94AF3"/>
    <w:rsid w:val="00F94B56"/>
    <w:rsid w:val="00F94F6F"/>
    <w:rsid w:val="00F95037"/>
    <w:rsid w:val="00F95400"/>
    <w:rsid w:val="00F954A7"/>
    <w:rsid w:val="00F95831"/>
    <w:rsid w:val="00F958A8"/>
    <w:rsid w:val="00F96B77"/>
    <w:rsid w:val="00F96D98"/>
    <w:rsid w:val="00F97E93"/>
    <w:rsid w:val="00F97EBB"/>
    <w:rsid w:val="00FA0B32"/>
    <w:rsid w:val="00FA134B"/>
    <w:rsid w:val="00FA45FE"/>
    <w:rsid w:val="00FA508A"/>
    <w:rsid w:val="00FA53E7"/>
    <w:rsid w:val="00FA61A6"/>
    <w:rsid w:val="00FA638F"/>
    <w:rsid w:val="00FA6EFE"/>
    <w:rsid w:val="00FA73FC"/>
    <w:rsid w:val="00FA7D77"/>
    <w:rsid w:val="00FB04BE"/>
    <w:rsid w:val="00FB18D2"/>
    <w:rsid w:val="00FB1E1B"/>
    <w:rsid w:val="00FB2094"/>
    <w:rsid w:val="00FB2D50"/>
    <w:rsid w:val="00FB3444"/>
    <w:rsid w:val="00FB5CB0"/>
    <w:rsid w:val="00FB5CE4"/>
    <w:rsid w:val="00FB6017"/>
    <w:rsid w:val="00FB6A0F"/>
    <w:rsid w:val="00FB6C55"/>
    <w:rsid w:val="00FB6F3A"/>
    <w:rsid w:val="00FB745B"/>
    <w:rsid w:val="00FB779D"/>
    <w:rsid w:val="00FB7A52"/>
    <w:rsid w:val="00FB7F08"/>
    <w:rsid w:val="00FC021C"/>
    <w:rsid w:val="00FC09EF"/>
    <w:rsid w:val="00FC13D5"/>
    <w:rsid w:val="00FC1A1A"/>
    <w:rsid w:val="00FC1EEF"/>
    <w:rsid w:val="00FC26E4"/>
    <w:rsid w:val="00FC318A"/>
    <w:rsid w:val="00FC36F8"/>
    <w:rsid w:val="00FC3BFD"/>
    <w:rsid w:val="00FC3D50"/>
    <w:rsid w:val="00FC3FAC"/>
    <w:rsid w:val="00FC41AB"/>
    <w:rsid w:val="00FC6CA0"/>
    <w:rsid w:val="00FC706D"/>
    <w:rsid w:val="00FC79FD"/>
    <w:rsid w:val="00FD0421"/>
    <w:rsid w:val="00FD0B76"/>
    <w:rsid w:val="00FD134D"/>
    <w:rsid w:val="00FD1E7D"/>
    <w:rsid w:val="00FD37E0"/>
    <w:rsid w:val="00FD6294"/>
    <w:rsid w:val="00FD663E"/>
    <w:rsid w:val="00FD6CD0"/>
    <w:rsid w:val="00FD6F4F"/>
    <w:rsid w:val="00FD7726"/>
    <w:rsid w:val="00FD7B7E"/>
    <w:rsid w:val="00FE005B"/>
    <w:rsid w:val="00FE0462"/>
    <w:rsid w:val="00FE165A"/>
    <w:rsid w:val="00FE1EC1"/>
    <w:rsid w:val="00FE2277"/>
    <w:rsid w:val="00FE2E9E"/>
    <w:rsid w:val="00FE35BA"/>
    <w:rsid w:val="00FE43C5"/>
    <w:rsid w:val="00FE592C"/>
    <w:rsid w:val="00FE6021"/>
    <w:rsid w:val="00FE6510"/>
    <w:rsid w:val="00FE7DC7"/>
    <w:rsid w:val="00FF072A"/>
    <w:rsid w:val="00FF0963"/>
    <w:rsid w:val="00FF0DB7"/>
    <w:rsid w:val="00FF0F0B"/>
    <w:rsid w:val="00FF1617"/>
    <w:rsid w:val="00FF1E50"/>
    <w:rsid w:val="00FF4016"/>
    <w:rsid w:val="00FF419C"/>
    <w:rsid w:val="00FF438D"/>
    <w:rsid w:val="00FF5724"/>
    <w:rsid w:val="00FF5D53"/>
    <w:rsid w:val="00FF610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  <w:style w:type="paragraph" w:styleId="ListParagraph">
    <w:name w:val="List Paragraph"/>
    <w:basedOn w:val="Normal"/>
    <w:uiPriority w:val="1"/>
    <w:qFormat/>
    <w:rsid w:val="006D6DD0"/>
    <w:pPr>
      <w:autoSpaceDE w:val="0"/>
      <w:autoSpaceDN w:val="0"/>
      <w:spacing w:before="73"/>
      <w:ind w:left="765" w:hanging="199"/>
    </w:pPr>
    <w:rPr>
      <w:rFonts w:eastAsia="Verdana" w:cs="Verdana"/>
    </w:rPr>
  </w:style>
  <w:style w:type="paragraph" w:customStyle="1" w:styleId="TableParagraph">
    <w:name w:val="Table Paragraph"/>
    <w:basedOn w:val="Normal"/>
    <w:uiPriority w:val="1"/>
    <w:qFormat/>
    <w:rsid w:val="006D6DD0"/>
    <w:pPr>
      <w:autoSpaceDE w:val="0"/>
      <w:autoSpaceDN w:val="0"/>
      <w:spacing w:before="100"/>
      <w:ind w:left="113"/>
    </w:pPr>
    <w:rPr>
      <w:rFonts w:eastAsia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  <w:style w:type="paragraph" w:styleId="ListParagraph">
    <w:name w:val="List Paragraph"/>
    <w:basedOn w:val="Normal"/>
    <w:uiPriority w:val="1"/>
    <w:qFormat/>
    <w:rsid w:val="006D6DD0"/>
    <w:pPr>
      <w:autoSpaceDE w:val="0"/>
      <w:autoSpaceDN w:val="0"/>
      <w:spacing w:before="73"/>
      <w:ind w:left="765" w:hanging="199"/>
    </w:pPr>
    <w:rPr>
      <w:rFonts w:eastAsia="Verdana" w:cs="Verdana"/>
    </w:rPr>
  </w:style>
  <w:style w:type="paragraph" w:customStyle="1" w:styleId="TableParagraph">
    <w:name w:val="Table Paragraph"/>
    <w:basedOn w:val="Normal"/>
    <w:uiPriority w:val="1"/>
    <w:qFormat/>
    <w:rsid w:val="006D6DD0"/>
    <w:pPr>
      <w:autoSpaceDE w:val="0"/>
      <w:autoSpaceDN w:val="0"/>
      <w:spacing w:before="100"/>
      <w:ind w:left="113"/>
    </w:pPr>
    <w:rPr>
      <w:rFonts w:eastAsia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87307D0734F1DB7934106C862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E49-4570-4421-B1B3-32D918D5BB38}"/>
      </w:docPartPr>
      <w:docPartBody>
        <w:p w:rsidR="00710EE8" w:rsidRDefault="00F666C3" w:rsidP="00F666C3">
          <w:pPr>
            <w:pStyle w:val="ECA87307D0734F1DB7934106C862F64820"/>
          </w:pPr>
          <w:r>
            <w:rPr>
              <w:rStyle w:val="PlaceholderText"/>
              <w:sz w:val="18"/>
              <w:szCs w:val="18"/>
            </w:rPr>
            <w:t>Add your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A8104C4E0B4D348EC74A7712A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7803-C309-45E8-83F3-55C3E95E14A2}"/>
      </w:docPartPr>
      <w:docPartBody>
        <w:p w:rsidR="00710EE8" w:rsidRDefault="00F666C3" w:rsidP="00F666C3">
          <w:pPr>
            <w:pStyle w:val="6AA8104C4E0B4D348EC74A7712A5DCE820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36EF2A25976D4FE599D2E840261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D668-7878-46FD-A124-D499F316EDB5}"/>
      </w:docPartPr>
      <w:docPartBody>
        <w:p w:rsidR="002D4948" w:rsidRDefault="00F666C3" w:rsidP="00F666C3">
          <w:pPr>
            <w:pStyle w:val="36EF2A25976D4FE599D2E840261475631"/>
          </w:pPr>
          <w:r>
            <w:rPr>
              <w:rStyle w:val="PlaceholderText"/>
              <w:sz w:val="18"/>
            </w:rPr>
            <w:t>Enter details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E76AE5A90DA49D5A5D2C9C3D3A2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F189-43B2-49AC-976B-75B3AD569F7A}"/>
      </w:docPartPr>
      <w:docPartBody>
        <w:p w:rsidR="002D4948" w:rsidRDefault="00F666C3" w:rsidP="00F666C3">
          <w:pPr>
            <w:pStyle w:val="AE76AE5A90DA49D5A5D2C9C3D3A216CA"/>
          </w:pPr>
          <w:r w:rsidRPr="009A21F3">
            <w:rPr>
              <w:rStyle w:val="PlaceholderText"/>
              <w:sz w:val="18"/>
              <w:szCs w:val="18"/>
            </w:rPr>
            <w:t>Add your position.</w:t>
          </w:r>
        </w:p>
      </w:docPartBody>
    </w:docPart>
    <w:docPart>
      <w:docPartPr>
        <w:name w:val="6345DE60111A4A67B43526E45360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3B66-AE0B-41AC-9B9B-80EE6FAA5857}"/>
      </w:docPartPr>
      <w:docPartBody>
        <w:p w:rsidR="00B42D2F" w:rsidRDefault="002D4948" w:rsidP="002D4948">
          <w:pPr>
            <w:pStyle w:val="6345DE60111A4A67B43526E45360039A"/>
          </w:pPr>
          <w:r>
            <w:rPr>
              <w:rStyle w:val="PlaceholderText"/>
              <w:sz w:val="18"/>
              <w:szCs w:val="18"/>
            </w:rPr>
            <w:t>Add your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345C7C80E03452BA1386C7CDAF3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6EB5-028B-4BC5-92CC-9C9697D57C71}"/>
      </w:docPartPr>
      <w:docPartBody>
        <w:p w:rsidR="00B42D2F" w:rsidRDefault="002D4948" w:rsidP="002D4948">
          <w:pPr>
            <w:pStyle w:val="F345C7C80E03452BA1386C7CDAF3437E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117B28"/>
    <w:rsid w:val="002D4948"/>
    <w:rsid w:val="0061636D"/>
    <w:rsid w:val="00710EE8"/>
    <w:rsid w:val="009378BF"/>
    <w:rsid w:val="00AA49FE"/>
    <w:rsid w:val="00B42D2F"/>
    <w:rsid w:val="00F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">
    <w:name w:val="36EF2A25976D4FE599D2E84026147563"/>
    <w:rsid w:val="00F666C3"/>
  </w:style>
  <w:style w:type="paragraph" w:customStyle="1" w:styleId="98C4D460FA58486DB3FFCAB3AFDB0D9E">
    <w:name w:val="98C4D460FA58486DB3FFCAB3AFDB0D9E"/>
    <w:rsid w:val="00F666C3"/>
  </w:style>
  <w:style w:type="paragraph" w:customStyle="1" w:styleId="CE111197CE6449E89E323A53E6564009">
    <w:name w:val="CE111197CE6449E89E323A53E6564009"/>
    <w:rsid w:val="00F666C3"/>
  </w:style>
  <w:style w:type="paragraph" w:customStyle="1" w:styleId="6D9B94C215FB458A8053F27D5EF56001">
    <w:name w:val="6D9B94C215FB458A8053F27D5EF56001"/>
    <w:rsid w:val="00F666C3"/>
  </w:style>
  <w:style w:type="paragraph" w:customStyle="1" w:styleId="6D9B94C215FB458A8053F27D5EF560011">
    <w:name w:val="6D9B94C215FB458A8053F27D5EF56001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0">
    <w:name w:val="ECA87307D0734F1DB7934106C862F64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E76AE5A90DA49D5A5D2C9C3D3A216CA">
    <w:name w:val="AE76AE5A90DA49D5A5D2C9C3D3A216CA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0">
    <w:name w:val="6AA8104C4E0B4D348EC74A7712A5DCE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1">
    <w:name w:val="36EF2A25976D4FE599D2E84026147563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19CECA182AB648A682C77A1C563F8322">
    <w:name w:val="19CECA182AB648A682C77A1C563F8322"/>
    <w:rsid w:val="002D4948"/>
  </w:style>
  <w:style w:type="paragraph" w:customStyle="1" w:styleId="20BCCE164A5D47359E6B7FA1C6FCCCA7">
    <w:name w:val="20BCCE164A5D47359E6B7FA1C6FCCCA7"/>
    <w:rsid w:val="002D4948"/>
  </w:style>
  <w:style w:type="paragraph" w:customStyle="1" w:styleId="B0A766FD1E4B48DCB3DBFFB6FBF584F2">
    <w:name w:val="B0A766FD1E4B48DCB3DBFFB6FBF584F2"/>
    <w:rsid w:val="002D4948"/>
  </w:style>
  <w:style w:type="paragraph" w:customStyle="1" w:styleId="EEAB27F62699478F84FF7DA4A140B801">
    <w:name w:val="EEAB27F62699478F84FF7DA4A140B801"/>
    <w:rsid w:val="002D4948"/>
  </w:style>
  <w:style w:type="paragraph" w:customStyle="1" w:styleId="C33942F1121D448DA65BBC296487B1FD">
    <w:name w:val="C33942F1121D448DA65BBC296487B1FD"/>
    <w:rsid w:val="002D4948"/>
  </w:style>
  <w:style w:type="paragraph" w:customStyle="1" w:styleId="21AC4B9A1CD34A428C53D0C93AFA81C5">
    <w:name w:val="21AC4B9A1CD34A428C53D0C93AFA81C5"/>
    <w:rsid w:val="002D4948"/>
  </w:style>
  <w:style w:type="paragraph" w:customStyle="1" w:styleId="67BDFC4FDCE44D1CAB4F8FCD9DA28C40">
    <w:name w:val="67BDFC4FDCE44D1CAB4F8FCD9DA28C40"/>
    <w:rsid w:val="002D4948"/>
  </w:style>
  <w:style w:type="paragraph" w:customStyle="1" w:styleId="6345DE60111A4A67B43526E45360039A">
    <w:name w:val="6345DE60111A4A67B43526E45360039A"/>
    <w:rsid w:val="002D4948"/>
  </w:style>
  <w:style w:type="paragraph" w:customStyle="1" w:styleId="F345C7C80E03452BA1386C7CDAF3437E">
    <w:name w:val="F345C7C80E03452BA1386C7CDAF3437E"/>
    <w:rsid w:val="002D4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">
    <w:name w:val="36EF2A25976D4FE599D2E84026147563"/>
    <w:rsid w:val="00F666C3"/>
  </w:style>
  <w:style w:type="paragraph" w:customStyle="1" w:styleId="98C4D460FA58486DB3FFCAB3AFDB0D9E">
    <w:name w:val="98C4D460FA58486DB3FFCAB3AFDB0D9E"/>
    <w:rsid w:val="00F666C3"/>
  </w:style>
  <w:style w:type="paragraph" w:customStyle="1" w:styleId="CE111197CE6449E89E323A53E6564009">
    <w:name w:val="CE111197CE6449E89E323A53E6564009"/>
    <w:rsid w:val="00F666C3"/>
  </w:style>
  <w:style w:type="paragraph" w:customStyle="1" w:styleId="6D9B94C215FB458A8053F27D5EF56001">
    <w:name w:val="6D9B94C215FB458A8053F27D5EF56001"/>
    <w:rsid w:val="00F666C3"/>
  </w:style>
  <w:style w:type="paragraph" w:customStyle="1" w:styleId="6D9B94C215FB458A8053F27D5EF560011">
    <w:name w:val="6D9B94C215FB458A8053F27D5EF56001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0">
    <w:name w:val="ECA87307D0734F1DB7934106C862F64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E76AE5A90DA49D5A5D2C9C3D3A216CA">
    <w:name w:val="AE76AE5A90DA49D5A5D2C9C3D3A216CA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0">
    <w:name w:val="6AA8104C4E0B4D348EC74A7712A5DCE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1">
    <w:name w:val="36EF2A25976D4FE599D2E84026147563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19CECA182AB648A682C77A1C563F8322">
    <w:name w:val="19CECA182AB648A682C77A1C563F8322"/>
    <w:rsid w:val="002D4948"/>
  </w:style>
  <w:style w:type="paragraph" w:customStyle="1" w:styleId="20BCCE164A5D47359E6B7FA1C6FCCCA7">
    <w:name w:val="20BCCE164A5D47359E6B7FA1C6FCCCA7"/>
    <w:rsid w:val="002D4948"/>
  </w:style>
  <w:style w:type="paragraph" w:customStyle="1" w:styleId="B0A766FD1E4B48DCB3DBFFB6FBF584F2">
    <w:name w:val="B0A766FD1E4B48DCB3DBFFB6FBF584F2"/>
    <w:rsid w:val="002D4948"/>
  </w:style>
  <w:style w:type="paragraph" w:customStyle="1" w:styleId="EEAB27F62699478F84FF7DA4A140B801">
    <w:name w:val="EEAB27F62699478F84FF7DA4A140B801"/>
    <w:rsid w:val="002D4948"/>
  </w:style>
  <w:style w:type="paragraph" w:customStyle="1" w:styleId="C33942F1121D448DA65BBC296487B1FD">
    <w:name w:val="C33942F1121D448DA65BBC296487B1FD"/>
    <w:rsid w:val="002D4948"/>
  </w:style>
  <w:style w:type="paragraph" w:customStyle="1" w:styleId="21AC4B9A1CD34A428C53D0C93AFA81C5">
    <w:name w:val="21AC4B9A1CD34A428C53D0C93AFA81C5"/>
    <w:rsid w:val="002D4948"/>
  </w:style>
  <w:style w:type="paragraph" w:customStyle="1" w:styleId="67BDFC4FDCE44D1CAB4F8FCD9DA28C40">
    <w:name w:val="67BDFC4FDCE44D1CAB4F8FCD9DA28C40"/>
    <w:rsid w:val="002D4948"/>
  </w:style>
  <w:style w:type="paragraph" w:customStyle="1" w:styleId="6345DE60111A4A67B43526E45360039A">
    <w:name w:val="6345DE60111A4A67B43526E45360039A"/>
    <w:rsid w:val="002D4948"/>
  </w:style>
  <w:style w:type="paragraph" w:customStyle="1" w:styleId="F345C7C80E03452BA1386C7CDAF3437E">
    <w:name w:val="F345C7C80E03452BA1386C7CDAF3437E"/>
    <w:rsid w:val="002D4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5193B5C5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dc:description/>
  <cp:lastModifiedBy>Kirsty Allen</cp:lastModifiedBy>
  <cp:revision>13</cp:revision>
  <cp:lastPrinted>2020-02-10T18:57:00Z</cp:lastPrinted>
  <dcterms:created xsi:type="dcterms:W3CDTF">2020-02-05T00:05:00Z</dcterms:created>
  <dcterms:modified xsi:type="dcterms:W3CDTF">2020-02-10T18:59:00Z</dcterms:modified>
</cp:coreProperties>
</file>