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59BBBC64" w14:textId="77777777" w:rsidR="00B278EF" w:rsidRPr="00B505E4" w:rsidRDefault="00B278EF" w:rsidP="00B278EF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3008AC04" w14:textId="77777777" w:rsidR="00B278EF" w:rsidRPr="00654E77" w:rsidRDefault="00B278EF" w:rsidP="00B278EF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57BBDF2E" w14:textId="77777777" w:rsidR="00B278EF" w:rsidRPr="009225CF" w:rsidRDefault="00B278EF" w:rsidP="00B278EF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5D6DDDB9" w14:textId="77777777" w:rsidR="00B278EF" w:rsidRPr="00654E77" w:rsidRDefault="00B278EF" w:rsidP="00B278EF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5ADFDF44" w14:textId="77777777" w:rsidR="00B278EF" w:rsidRDefault="000A005E" w:rsidP="00B278EF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B278EF">
                <w:rPr>
                  <w:rStyle w:val="Hyperlink"/>
                </w:rPr>
                <w:t>Regulatory.Frameworks@worksafe.govt.nz</w:t>
              </w:r>
            </w:hyperlink>
          </w:p>
          <w:p w14:paraId="59852478" w14:textId="77777777" w:rsidR="00B278EF" w:rsidRPr="00654E77" w:rsidRDefault="00B278EF" w:rsidP="00B278EF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63D4F798" w14:textId="77777777" w:rsidR="00B278EF" w:rsidRDefault="00B278EF" w:rsidP="00B278EF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7C2B608D" w14:textId="77777777" w:rsidR="00B278EF" w:rsidRPr="00654E77" w:rsidRDefault="00B278EF" w:rsidP="00B278EF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2723F55D" w:rsidR="005D4C71" w:rsidRDefault="00B278EF" w:rsidP="00B278EF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5A0B03DB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 w:rsidRPr="00C76BBC">
        <w:rPr>
          <w:b w:val="0"/>
        </w:rPr>
        <w:t>:</w:t>
      </w:r>
      <w:r w:rsidR="000C662C" w:rsidRPr="00C76BBC">
        <w:rPr>
          <w:b w:val="0"/>
        </w:rPr>
        <w:t xml:space="preserve"> </w:t>
      </w:r>
      <w:r w:rsidR="008361C6">
        <w:rPr>
          <w:b w:val="0"/>
        </w:rPr>
        <w:t xml:space="preserve">Health and Safety at Work </w:t>
      </w:r>
      <w:r w:rsidR="00C76BBC" w:rsidRPr="00C76BBC">
        <w:rPr>
          <w:b w:val="0"/>
        </w:rPr>
        <w:t>(Hazardous Substances</w:t>
      </w:r>
      <w:r w:rsidR="00C76BBC" w:rsidRPr="00C76BBC">
        <w:rPr>
          <w:b w:val="0"/>
        </w:rPr>
        <w:softHyphen/>
      </w:r>
      <w:r w:rsidR="00C76BBC" w:rsidRPr="00C76BBC">
        <w:rPr>
          <w:b w:val="0"/>
        </w:rPr>
        <w:softHyphen/>
        <w:t>-Specification of Standard Relating to Non-Refillable Containers)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39B7EF9F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55533904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E138D6">
              <w:rPr>
                <w:lang w:val="en-US"/>
              </w:rPr>
              <w:t>(</w:t>
            </w:r>
            <w:r w:rsidRPr="006F0DA1">
              <w:rPr>
                <w:lang w:val="en-US"/>
              </w:rPr>
              <w:t>or contact for joint response</w:t>
            </w:r>
            <w:r w:rsidR="00E138D6">
              <w:rPr>
                <w:lang w:val="en-US"/>
              </w:rPr>
              <w:t>)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0" w14:textId="77777777" w:rsidTr="00790A62">
        <w:tc>
          <w:tcPr>
            <w:tcW w:w="5341" w:type="dxa"/>
          </w:tcPr>
          <w:p w14:paraId="1CA81BEE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F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6AFC" w14:paraId="6821D0B5" w14:textId="77777777" w:rsidTr="00790A62">
        <w:tc>
          <w:tcPr>
            <w:tcW w:w="5341" w:type="dxa"/>
          </w:tcPr>
          <w:p w14:paraId="503BDDDE" w14:textId="27C4CAE4" w:rsidR="000E6AFC" w:rsidRPr="006F0DA1" w:rsidRDefault="00B278EF" w:rsidP="00C76BBC">
            <w:pPr>
              <w:spacing w:before="60" w:after="60" w:line="280" w:lineRule="atLeast"/>
              <w:rPr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Do you currently use </w:t>
            </w:r>
            <w:r w:rsidR="000E6AFC" w:rsidRPr="00B278EF">
              <w:rPr>
                <w:b/>
                <w:lang w:val="en-US"/>
              </w:rPr>
              <w:t xml:space="preserve">HSNOCOP </w:t>
            </w:r>
            <w:proofErr w:type="gramStart"/>
            <w:r w:rsidR="00C76BBC" w:rsidRPr="00B278EF">
              <w:rPr>
                <w:b/>
                <w:lang w:val="en-US"/>
              </w:rPr>
              <w:t>46</w:t>
            </w:r>
            <w:r w:rsidR="00835852" w:rsidRPr="00B278EF">
              <w:rPr>
                <w:b/>
                <w:lang w:val="en-US"/>
              </w:rPr>
              <w:t xml:space="preserve"> </w:t>
            </w:r>
            <w:r w:rsidR="000E6AFC" w:rsidRPr="00B278EF">
              <w:rPr>
                <w:b/>
                <w:lang w:val="en-US"/>
              </w:rPr>
              <w:t xml:space="preserve"> </w:t>
            </w:r>
            <w:r w:rsidR="00C76BBC" w:rsidRPr="00B278EF">
              <w:rPr>
                <w:rFonts w:ascii="Calibri" w:hAnsi="Calibri"/>
                <w:b/>
                <w:sz w:val="22"/>
              </w:rPr>
              <w:t>Non</w:t>
            </w:r>
            <w:proofErr w:type="gramEnd"/>
            <w:r w:rsidR="00C76BBC" w:rsidRPr="00B278EF">
              <w:rPr>
                <w:rFonts w:ascii="Calibri" w:hAnsi="Calibri"/>
                <w:b/>
                <w:sz w:val="22"/>
              </w:rPr>
              <w:t xml:space="preserve"> refillable cylinders manufactured to BS EN 12205: 2001</w:t>
            </w:r>
            <w:r w:rsidR="00C76BBC" w:rsidRPr="00FB699C">
              <w:rPr>
                <w:rFonts w:ascii="Calibri" w:hAnsi="Calibri"/>
                <w:sz w:val="22"/>
              </w:rPr>
              <w:t>​</w:t>
            </w:r>
            <w:r w:rsidR="00C76BBC">
              <w:rPr>
                <w:rFonts w:ascii="Calibri" w:hAnsi="Calibri"/>
                <w:sz w:val="22"/>
              </w:rPr>
              <w:t xml:space="preserve">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23BB6BC3" w14:textId="77777777" w:rsidR="000E6AFC" w:rsidRDefault="000E6AFC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650F1031" w:rsidR="00BD722E" w:rsidRDefault="000A005E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8D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5CB11231" w14:textId="77777777" w:rsidR="00F5046C" w:rsidRDefault="00F5046C" w:rsidP="00880FA4">
      <w:pPr>
        <w:spacing w:line="240" w:lineRule="atLeast"/>
        <w:rPr>
          <w:lang w:val="en-US"/>
        </w:rPr>
      </w:pPr>
    </w:p>
    <w:p w14:paraId="1013DA24" w14:textId="77777777" w:rsidR="00F5046C" w:rsidRDefault="00F5046C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9E0B1E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9E0B1E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55D03431" w14:textId="77777777" w:rsidR="009E0B1E" w:rsidRDefault="009E0B1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2F6F1784" w14:textId="77777777" w:rsidR="009E0B1E" w:rsidRDefault="009E0B1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53E5E304" w14:textId="77777777" w:rsidR="009E0B1E" w:rsidRDefault="009E0B1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3542F5E8" w14:textId="77777777" w:rsidR="009E0B1E" w:rsidRDefault="009E0B1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4E09CDF" w14:textId="77777777" w:rsidR="009E0B1E" w:rsidRDefault="009E0B1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7EEFDD1" w14:textId="77777777" w:rsidR="009E0B1E" w:rsidRDefault="009E0B1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9E0B1E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3F118F37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C76BBC" w:rsidRPr="00C76BBC">
              <w:rPr>
                <w:b/>
                <w:color w:val="FFFFFF" w:themeColor="background1"/>
                <w:lang w:val="en-US"/>
              </w:rPr>
              <w:t>Health and Safety at Work (Hazardous Substances</w:t>
            </w:r>
            <w:r w:rsidR="00C76BBC" w:rsidRPr="00C76BBC">
              <w:rPr>
                <w:b/>
                <w:color w:val="FFFFFF" w:themeColor="background1"/>
                <w:lang w:val="en-US"/>
              </w:rPr>
              <w:softHyphen/>
            </w:r>
            <w:r w:rsidR="00C76BBC" w:rsidRPr="00C76BBC">
              <w:rPr>
                <w:b/>
                <w:color w:val="FFFFFF" w:themeColor="background1"/>
                <w:lang w:val="en-US"/>
              </w:rPr>
              <w:softHyphen/>
              <w:t>-Specification of Standard Relating to Non-Refillable Containers) Safe Work Instrument 2017</w:t>
            </w:r>
          </w:p>
        </w:tc>
      </w:tr>
      <w:tr w:rsidR="00E018C9" w14:paraId="1CA81C2B" w14:textId="77777777" w:rsidTr="009E0B1E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7CEF684A" w14:textId="30107364" w:rsidR="00B278EF" w:rsidRDefault="00B278EF" w:rsidP="00B278EF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Does the proposed safe work instrument incorporate existing requirements provided in HSNO COP 46 clearly for you to comply with?  </w:t>
            </w:r>
          </w:p>
          <w:p w14:paraId="1CA81C2A" w14:textId="43A84A58" w:rsidR="00E018C9" w:rsidRDefault="00E018C9" w:rsidP="008361C6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p w14:paraId="7C59BD79" w14:textId="77777777" w:rsidR="00404C9E" w:rsidRDefault="00404C9E" w:rsidP="00F5046C">
      <w:pPr>
        <w:rPr>
          <w:lang w:val="en-US"/>
        </w:rPr>
      </w:pPr>
    </w:p>
    <w:p w14:paraId="2C46767B" w14:textId="77777777" w:rsidR="00404C9E" w:rsidRDefault="00404C9E" w:rsidP="00F5046C">
      <w:pPr>
        <w:rPr>
          <w:lang w:val="en-US"/>
        </w:rPr>
      </w:pPr>
    </w:p>
    <w:p w14:paraId="263C28C6" w14:textId="77777777" w:rsidR="00404C9E" w:rsidRDefault="00404C9E" w:rsidP="00F5046C">
      <w:pPr>
        <w:rPr>
          <w:lang w:val="en-US"/>
        </w:rPr>
      </w:pPr>
    </w:p>
    <w:p w14:paraId="19C6CD43" w14:textId="77777777" w:rsidR="00404C9E" w:rsidRDefault="00404C9E" w:rsidP="00F5046C">
      <w:pPr>
        <w:rPr>
          <w:lang w:val="en-US"/>
        </w:rPr>
      </w:pPr>
    </w:p>
    <w:p w14:paraId="7ABD3204" w14:textId="77777777" w:rsidR="00404C9E" w:rsidRDefault="00404C9E" w:rsidP="00F5046C">
      <w:pPr>
        <w:rPr>
          <w:lang w:val="en-US"/>
        </w:rPr>
      </w:pPr>
    </w:p>
    <w:p w14:paraId="4734C9E0" w14:textId="77777777" w:rsidR="00404C9E" w:rsidRDefault="00404C9E" w:rsidP="00F5046C">
      <w:pPr>
        <w:rPr>
          <w:lang w:val="en-US"/>
        </w:rPr>
      </w:pPr>
    </w:p>
    <w:p w14:paraId="35E188B5" w14:textId="28464EB6" w:rsidR="00404C9E" w:rsidRDefault="00404C9E" w:rsidP="00404C9E">
      <w:pPr>
        <w:spacing w:before="60" w:after="60" w:line="280" w:lineRule="atLeast"/>
        <w:rPr>
          <w:lang w:val="en-US"/>
        </w:rPr>
      </w:pPr>
      <w:r w:rsidRPr="00252FAF">
        <w:rPr>
          <w:lang w:val="en-US"/>
        </w:rPr>
        <w:t>Do you have any comment on the standard proposed to be incorporated by reference into the safe work instrument?</w:t>
      </w:r>
      <w:r>
        <w:rPr>
          <w:color w:val="1F497D"/>
        </w:rPr>
        <w:t> </w:t>
      </w:r>
    </w:p>
    <w:p w14:paraId="4F316AF8" w14:textId="77777777" w:rsidR="00404C9E" w:rsidRDefault="00404C9E" w:rsidP="00F5046C">
      <w:pPr>
        <w:rPr>
          <w:lang w:val="en-US"/>
        </w:rPr>
      </w:pPr>
    </w:p>
    <w:sectPr w:rsidR="00404C9E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4AC53" w14:textId="77777777" w:rsidR="00291D0B" w:rsidRDefault="00291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9CA5" w14:textId="77777777" w:rsidR="00404C9E" w:rsidRDefault="00404C9E" w:rsidP="00F70C4B">
    <w:pPr>
      <w:pStyle w:val="Footer"/>
      <w:jc w:val="center"/>
    </w:pPr>
    <w:r>
      <w:t>WORKSAFE NZ-69779171</w:t>
    </w:r>
  </w:p>
  <w:p w14:paraId="75DD9CF4" w14:textId="33057DC4" w:rsidR="00F70C4B" w:rsidRPr="00BC301F" w:rsidRDefault="000A005E" w:rsidP="00F70C4B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C4B" w:rsidRPr="00BC301F">
          <w:fldChar w:fldCharType="begin"/>
        </w:r>
        <w:r w:rsidR="00F70C4B" w:rsidRPr="00BC301F">
          <w:instrText xml:space="preserve"> PAGE   \* MERGEFORMAT </w:instrText>
        </w:r>
        <w:r w:rsidR="00F70C4B" w:rsidRPr="00BC301F">
          <w:fldChar w:fldCharType="separate"/>
        </w:r>
        <w:r>
          <w:rPr>
            <w:noProof/>
          </w:rPr>
          <w:t>2</w:t>
        </w:r>
        <w:r w:rsidR="00F70C4B" w:rsidRPr="00BC301F">
          <w:rPr>
            <w:noProof/>
          </w:rPr>
          <w:fldChar w:fldCharType="end"/>
        </w:r>
      </w:sdtContent>
    </w:sdt>
  </w:p>
  <w:p w14:paraId="4EBACD75" w14:textId="61034739" w:rsidR="00642845" w:rsidRPr="009E0B1E" w:rsidRDefault="00642845" w:rsidP="00F70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5066" w14:textId="77777777" w:rsidR="00404C9E" w:rsidRDefault="00404C9E" w:rsidP="00F70C4B">
    <w:pPr>
      <w:pStyle w:val="Footer"/>
      <w:jc w:val="center"/>
    </w:pPr>
    <w:r>
      <w:t>WORKSAFE NZ-69779171</w:t>
    </w:r>
  </w:p>
  <w:p w14:paraId="0A895BCA" w14:textId="1514ADB9" w:rsidR="00F70C4B" w:rsidRPr="001C7DB4" w:rsidRDefault="000A005E" w:rsidP="00F70C4B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C4B" w:rsidRPr="001C7DB4">
          <w:fldChar w:fldCharType="begin"/>
        </w:r>
        <w:r w:rsidR="00F70C4B" w:rsidRPr="001C7DB4">
          <w:instrText xml:space="preserve"> PAGE   \* MERGEFORMAT </w:instrText>
        </w:r>
        <w:r w:rsidR="00F70C4B" w:rsidRPr="001C7DB4">
          <w:fldChar w:fldCharType="separate"/>
        </w:r>
        <w:r>
          <w:rPr>
            <w:noProof/>
          </w:rPr>
          <w:t>1</w:t>
        </w:r>
        <w:r w:rsidR="00F70C4B" w:rsidRPr="001C7DB4">
          <w:rPr>
            <w:noProof/>
          </w:rPr>
          <w:fldChar w:fldCharType="end"/>
        </w:r>
      </w:sdtContent>
    </w:sdt>
  </w:p>
  <w:p w14:paraId="061BB35B" w14:textId="5A3CB73B" w:rsidR="00642845" w:rsidRPr="009E0B1E" w:rsidRDefault="00F70C4B" w:rsidP="00F70C4B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664E2A2C" wp14:editId="35B92076">
          <wp:simplePos x="0" y="0"/>
          <wp:positionH relativeFrom="column">
            <wp:posOffset>-461010</wp:posOffset>
          </wp:positionH>
          <wp:positionV relativeFrom="paragraph">
            <wp:posOffset>-450215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004D" w14:textId="77777777" w:rsidR="00291D0B" w:rsidRDefault="00291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E2B4" w14:textId="77777777" w:rsidR="00291D0B" w:rsidRDefault="00291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4F8C0BBD" w:rsidR="00013182" w:rsidRDefault="00F70C4B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4AAB22A8" wp14:editId="0C762BE3">
          <wp:simplePos x="0" y="0"/>
          <wp:positionH relativeFrom="column">
            <wp:posOffset>-374650</wp:posOffset>
          </wp:positionH>
          <wp:positionV relativeFrom="paragraph">
            <wp:posOffset>-437515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A005E"/>
    <w:rsid w:val="000C662C"/>
    <w:rsid w:val="000E6AFC"/>
    <w:rsid w:val="00100E64"/>
    <w:rsid w:val="00154250"/>
    <w:rsid w:val="00174C36"/>
    <w:rsid w:val="001E5100"/>
    <w:rsid w:val="001F5A26"/>
    <w:rsid w:val="00244383"/>
    <w:rsid w:val="00244D76"/>
    <w:rsid w:val="002621F2"/>
    <w:rsid w:val="0026504F"/>
    <w:rsid w:val="00291D0B"/>
    <w:rsid w:val="002A4240"/>
    <w:rsid w:val="002A6C8C"/>
    <w:rsid w:val="002C333C"/>
    <w:rsid w:val="002D3A21"/>
    <w:rsid w:val="002F22D5"/>
    <w:rsid w:val="002F27AD"/>
    <w:rsid w:val="003160B6"/>
    <w:rsid w:val="00330535"/>
    <w:rsid w:val="003531D8"/>
    <w:rsid w:val="00361DE8"/>
    <w:rsid w:val="00382073"/>
    <w:rsid w:val="003C5724"/>
    <w:rsid w:val="003D1713"/>
    <w:rsid w:val="003F15E5"/>
    <w:rsid w:val="00404C9E"/>
    <w:rsid w:val="004573DC"/>
    <w:rsid w:val="0049715A"/>
    <w:rsid w:val="004B6863"/>
    <w:rsid w:val="004E59F5"/>
    <w:rsid w:val="00533436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6D49"/>
    <w:rsid w:val="0068641E"/>
    <w:rsid w:val="006D4B06"/>
    <w:rsid w:val="006F0DA1"/>
    <w:rsid w:val="006F6605"/>
    <w:rsid w:val="00710E01"/>
    <w:rsid w:val="00767BCC"/>
    <w:rsid w:val="00770ED4"/>
    <w:rsid w:val="00790A62"/>
    <w:rsid w:val="007B65FB"/>
    <w:rsid w:val="007C10C1"/>
    <w:rsid w:val="007C412B"/>
    <w:rsid w:val="007D6A27"/>
    <w:rsid w:val="007E1F31"/>
    <w:rsid w:val="00815C0E"/>
    <w:rsid w:val="00825D65"/>
    <w:rsid w:val="00826671"/>
    <w:rsid w:val="00835852"/>
    <w:rsid w:val="008361C6"/>
    <w:rsid w:val="008659C0"/>
    <w:rsid w:val="00880FA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75C1B"/>
    <w:rsid w:val="009A344C"/>
    <w:rsid w:val="009B4D3D"/>
    <w:rsid w:val="009D1FC7"/>
    <w:rsid w:val="009E0B1E"/>
    <w:rsid w:val="009F6353"/>
    <w:rsid w:val="00A00F51"/>
    <w:rsid w:val="00A33840"/>
    <w:rsid w:val="00A41D40"/>
    <w:rsid w:val="00A47C4B"/>
    <w:rsid w:val="00A858EE"/>
    <w:rsid w:val="00AE3A25"/>
    <w:rsid w:val="00B01E6F"/>
    <w:rsid w:val="00B07A5B"/>
    <w:rsid w:val="00B278EF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76BBC"/>
    <w:rsid w:val="00C97C20"/>
    <w:rsid w:val="00CC46AA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E018C9"/>
    <w:rsid w:val="00E138D6"/>
    <w:rsid w:val="00E2284B"/>
    <w:rsid w:val="00E230BD"/>
    <w:rsid w:val="00E6488B"/>
    <w:rsid w:val="00EA1A8E"/>
    <w:rsid w:val="00EA50E5"/>
    <w:rsid w:val="00EC08C8"/>
    <w:rsid w:val="00ED7845"/>
    <w:rsid w:val="00F23DE2"/>
    <w:rsid w:val="00F5046C"/>
    <w:rsid w:val="00F70C4B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3E7E-B828-4843-B668-B57F0B8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8EFBE244</Template>
  <TotalTime>0</TotalTime>
  <Pages>2</Pages>
  <Words>309</Words>
  <Characters>1755</Characters>
  <Application>Microsoft Office Word</Application>
  <DocSecurity>0</DocSecurity>
  <Lines>76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2017-11-08T21:28:00Z</dcterms:created>
  <dcterms:modified xsi:type="dcterms:W3CDTF">2017-11-08T21:28:00Z</dcterms:modified>
</cp:coreProperties>
</file>