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3F9D" w14:textId="55F88B12" w:rsidR="00F5046C" w:rsidRDefault="001E594A" w:rsidP="009225CF">
      <w:pPr>
        <w:spacing w:after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p w14:paraId="660E5CF3" w14:textId="14A43CC3" w:rsidR="00815C0E" w:rsidRPr="00B505E4" w:rsidRDefault="009225CF" w:rsidP="003F15E5">
      <w:pPr>
        <w:spacing w:after="0"/>
        <w:rPr>
          <w:sz w:val="40"/>
          <w:szCs w:val="40"/>
        </w:rPr>
      </w:pPr>
      <w:r w:rsidRPr="009225CF">
        <w:rPr>
          <w:sz w:val="40"/>
          <w:szCs w:val="40"/>
        </w:rPr>
        <w:t xml:space="preserve">Consultation on </w:t>
      </w:r>
      <w:r w:rsidR="00F03CF4">
        <w:rPr>
          <w:sz w:val="40"/>
          <w:szCs w:val="40"/>
        </w:rPr>
        <w:t xml:space="preserve">Hazardous Substances Safe Work Instruments </w:t>
      </w:r>
      <w:r w:rsidR="003F15E5">
        <w:rPr>
          <w:sz w:val="40"/>
          <w:szCs w:val="40"/>
        </w:rPr>
        <w:t>R</w:t>
      </w:r>
      <w:r>
        <w:rPr>
          <w:sz w:val="40"/>
          <w:szCs w:val="40"/>
        </w:rPr>
        <w:t>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20AA30B1" w14:textId="77777777" w:rsidR="00654E77" w:rsidRPr="00654E77" w:rsidRDefault="00654E77" w:rsidP="000054FA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3C1AB64A" w14:textId="4D2C6B4D" w:rsidR="00654E77" w:rsidRPr="009225CF" w:rsidRDefault="00654E77" w:rsidP="000054FA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>5</w:t>
            </w:r>
            <w:r w:rsidR="009225CF" w:rsidRPr="00F03CF4">
              <w:rPr>
                <w:b/>
                <w:lang w:val="en-US"/>
              </w:rPr>
              <w:t xml:space="preserve"> </w:t>
            </w:r>
            <w:r w:rsidRPr="00F03CF4">
              <w:rPr>
                <w:b/>
                <w:lang w:val="en-US"/>
              </w:rPr>
              <w:t xml:space="preserve">pm on </w:t>
            </w:r>
            <w:r w:rsidR="00A76FCC" w:rsidRPr="00F03CF4">
              <w:rPr>
                <w:b/>
                <w:bCs/>
              </w:rPr>
              <w:t xml:space="preserve">Friday 8 September </w:t>
            </w:r>
            <w:r w:rsidR="003F15E5" w:rsidRPr="00F03CF4">
              <w:rPr>
                <w:b/>
                <w:lang w:val="en-US"/>
              </w:rPr>
              <w:t>2017</w:t>
            </w:r>
            <w:r w:rsidR="003F15E5">
              <w:rPr>
                <w:b/>
                <w:lang w:val="en-US"/>
              </w:rPr>
              <w:t xml:space="preserve"> </w:t>
            </w:r>
          </w:p>
          <w:p w14:paraId="3483D8DD" w14:textId="77777777" w:rsidR="00654E77" w:rsidRPr="00654E77" w:rsidRDefault="00654E77" w:rsidP="000054FA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07EE1150" w14:textId="77777777" w:rsidR="003F15E5" w:rsidRDefault="009579DE" w:rsidP="000054FA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3F15E5">
                <w:rPr>
                  <w:rStyle w:val="Hyperlink"/>
                </w:rPr>
                <w:t>Regulatory.Frameworks@worksafe.govt.nz</w:t>
              </w:r>
            </w:hyperlink>
          </w:p>
          <w:p w14:paraId="03B479CA" w14:textId="531ADB97" w:rsidR="00654E77" w:rsidRPr="00654E77" w:rsidRDefault="00654E77" w:rsidP="000054FA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024FD2C6" w14:textId="3A498822" w:rsidR="003F15E5" w:rsidRDefault="00654E77" w:rsidP="000054FA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="00F03CF4" w:rsidRPr="00F03CF4">
              <w:rPr>
                <w:lang w:val="en-US"/>
              </w:rPr>
              <w:t>Hazardous Substances Safe Work Instruments</w:t>
            </w:r>
            <w:r w:rsidR="000054FA">
              <w:rPr>
                <w:lang w:val="en-US"/>
              </w:rPr>
              <w:t>,</w:t>
            </w:r>
          </w:p>
          <w:p w14:paraId="3020C63D" w14:textId="207247D4" w:rsidR="00654E77" w:rsidRPr="00654E77" w:rsidRDefault="00654E77" w:rsidP="000054FA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 w:rsidR="000054FA"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 w:rsidR="000054FA"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 w:rsidR="003F15E5">
              <w:rPr>
                <w:lang w:val="en-US"/>
              </w:rPr>
              <w:t xml:space="preserve">Regulatory Frameworks </w:t>
            </w:r>
          </w:p>
          <w:p w14:paraId="1CA81BD6" w14:textId="402EBB34" w:rsidR="005D4C71" w:rsidRDefault="003F15E5" w:rsidP="003F15E5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654E77"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="00F03CF4"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 xml:space="preserve">in the subject line </w:t>
            </w:r>
          </w:p>
        </w:tc>
      </w:tr>
    </w:tbl>
    <w:p w14:paraId="1CA81BD8" w14:textId="7563A2E2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770ED4" w:rsidRPr="00770ED4">
        <w:rPr>
          <w:b w:val="0"/>
        </w:rPr>
        <w:t>Health and Safety at Work (Hazardous Substances-Polyethylene Above Ground Stationary Tanks for Diesel Fuel) 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514370D7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196DAE44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734C00">
              <w:rPr>
                <w:lang w:val="en-US"/>
              </w:rPr>
              <w:t>(</w:t>
            </w:r>
            <w:r w:rsidRPr="006F0DA1">
              <w:rPr>
                <w:lang w:val="en-US"/>
              </w:rPr>
              <w:t>or contact for joint response</w:t>
            </w:r>
            <w:r w:rsidR="00734C00">
              <w:rPr>
                <w:lang w:val="en-US"/>
              </w:rPr>
              <w:t>)</w:t>
            </w:r>
            <w:r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A" w14:textId="77777777" w:rsidTr="00790A62">
        <w:tc>
          <w:tcPr>
            <w:tcW w:w="5341" w:type="dxa"/>
          </w:tcPr>
          <w:p w14:paraId="1CA81BE8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9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2B1C10" w14:paraId="097E3730" w14:textId="77777777" w:rsidTr="00790A62">
        <w:tc>
          <w:tcPr>
            <w:tcW w:w="5341" w:type="dxa"/>
          </w:tcPr>
          <w:p w14:paraId="722ADBC9" w14:textId="15594CF5" w:rsidR="002B1C10" w:rsidRPr="006F0DA1" w:rsidRDefault="00F03CF4" w:rsidP="007E0215">
            <w:pPr>
              <w:spacing w:before="60" w:after="60" w:line="280" w:lineRule="atLeast"/>
              <w:rPr>
                <w:lang w:val="en-US"/>
              </w:rPr>
            </w:pPr>
            <w:r>
              <w:rPr>
                <w:rFonts w:ascii="Calibri" w:hAnsi="Calibri"/>
                <w:sz w:val="22"/>
              </w:rPr>
              <w:t>Do you currently use</w:t>
            </w:r>
            <w:r w:rsidR="002B1C10">
              <w:rPr>
                <w:rFonts w:ascii="Calibri" w:hAnsi="Calibri"/>
                <w:sz w:val="22"/>
              </w:rPr>
              <w:t xml:space="preserve"> </w:t>
            </w:r>
            <w:r w:rsidR="002B1C10" w:rsidRPr="00F03CF4">
              <w:rPr>
                <w:rFonts w:ascii="Calibri" w:hAnsi="Calibri"/>
                <w:b/>
                <w:sz w:val="22"/>
              </w:rPr>
              <w:t>HSNOCOP 11</w:t>
            </w:r>
            <w:r w:rsidR="007E0215" w:rsidRPr="00F03CF4">
              <w:rPr>
                <w:rFonts w:ascii="Calibri" w:hAnsi="Calibri"/>
                <w:b/>
                <w:sz w:val="22"/>
              </w:rPr>
              <w:t xml:space="preserve"> </w:t>
            </w:r>
            <w:r w:rsidR="002B1C10" w:rsidRPr="00F03CF4">
              <w:rPr>
                <w:rFonts w:ascii="Calibri" w:hAnsi="Calibri"/>
                <w:b/>
                <w:sz w:val="22"/>
              </w:rPr>
              <w:t>Design and Construction of Above Ground Rotationally Moulded Tanks for Automotive Diesel Fuel</w:t>
            </w:r>
            <w:r w:rsidR="002B1C10">
              <w:rPr>
                <w:rFonts w:ascii="Calibri" w:hAnsi="Calibri"/>
                <w:sz w:val="22"/>
              </w:rPr>
              <w:t xml:space="preserve"> </w:t>
            </w:r>
            <w:r w:rsidRPr="00456C9D">
              <w:rPr>
                <w:rFonts w:ascii="Calibri" w:hAnsi="Calibri"/>
                <w:sz w:val="22"/>
              </w:rPr>
              <w:t>to help ensure you are compliant under the HSNO regime?</w:t>
            </w:r>
            <w:r w:rsidR="002B1C10"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5341" w:type="dxa"/>
          </w:tcPr>
          <w:p w14:paraId="713E98F1" w14:textId="77777777" w:rsidR="002B1C10" w:rsidRDefault="002B1C10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0D50F214" w:rsidR="00BD722E" w:rsidRDefault="009579DE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26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5CB11231" w14:textId="77777777" w:rsidR="00F5046C" w:rsidRDefault="00F5046C" w:rsidP="00880FA4">
      <w:pPr>
        <w:spacing w:line="240" w:lineRule="atLeast"/>
        <w:rPr>
          <w:lang w:val="en-US"/>
        </w:rPr>
      </w:pPr>
    </w:p>
    <w:p w14:paraId="1013DA24" w14:textId="77777777" w:rsidR="00F5046C" w:rsidRDefault="00F5046C" w:rsidP="00880FA4">
      <w:pPr>
        <w:spacing w:line="24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0971F9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0D6606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t>General comments</w:t>
            </w:r>
          </w:p>
        </w:tc>
      </w:tr>
      <w:tr w:rsidR="00244D76" w14:paraId="1CA81C27" w14:textId="77777777" w:rsidTr="000971F9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634214C5" w14:textId="77777777" w:rsidR="00642845" w:rsidRDefault="00642845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5303F6C9" w14:textId="77777777" w:rsidR="00F03CF4" w:rsidRDefault="00F03CF4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5A1F6671" w14:textId="77777777" w:rsidR="00F03CF4" w:rsidRDefault="00F03CF4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01A9ECB3" w14:textId="77777777" w:rsidR="00F03CF4" w:rsidRDefault="00F03CF4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29FAF813" w14:textId="77777777" w:rsidR="00F03CF4" w:rsidRDefault="00F03CF4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1C0BC49A" w14:textId="77777777" w:rsidR="00F03CF4" w:rsidRDefault="00F03CF4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6EEA34DD" w14:textId="77777777" w:rsidR="00F03CF4" w:rsidRDefault="00F03CF4" w:rsidP="000D6606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0D6606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0971F9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2CC85F56" w:rsidR="00E018C9" w:rsidRPr="00790A62" w:rsidRDefault="00DE2186" w:rsidP="00734C00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790A62">
              <w:rPr>
                <w:color w:val="FFFFFF" w:themeColor="background1"/>
                <w:lang w:val="en-US"/>
              </w:rPr>
              <w:br w:type="page"/>
            </w:r>
            <w:r w:rsidR="00E018C9" w:rsidRPr="00770ED4">
              <w:rPr>
                <w:b/>
                <w:color w:val="FFFFFF" w:themeColor="background1"/>
                <w:u w:val="single"/>
                <w:lang w:val="en-US"/>
              </w:rPr>
              <w:t xml:space="preserve">Specific </w:t>
            </w:r>
            <w:r w:rsidR="00770ED4" w:rsidRPr="00770ED4">
              <w:rPr>
                <w:b/>
                <w:color w:val="FFFFFF" w:themeColor="background1"/>
                <w:u w:val="single"/>
                <w:lang w:val="en-US"/>
              </w:rPr>
              <w:t>questions</w:t>
            </w:r>
            <w:r w:rsidR="00770ED4">
              <w:rPr>
                <w:b/>
                <w:color w:val="FFFFFF" w:themeColor="background1"/>
                <w:lang w:val="en-US"/>
              </w:rPr>
              <w:t xml:space="preserve"> on the draft Health and Safety at Work (Hazardous Substances-Polyethylene Above Ground Stationary Tanks for Diesel Fuel) Safe Work Instrument 2017 </w:t>
            </w:r>
          </w:p>
        </w:tc>
      </w:tr>
      <w:tr w:rsidR="00E018C9" w14:paraId="1CA81C2B" w14:textId="77777777" w:rsidTr="000971F9">
        <w:tc>
          <w:tcPr>
            <w:tcW w:w="10631" w:type="dxa"/>
            <w:tcBorders>
              <w:top w:val="nil"/>
              <w:bottom w:val="nil"/>
            </w:tcBorders>
          </w:tcPr>
          <w:p w14:paraId="6A5592C8" w14:textId="7162041B" w:rsidR="00E018C9" w:rsidRDefault="00F03CF4" w:rsidP="00E018C9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Does the proposed safe work instrument incorporate existing requirements provided in HSNO COP 11 clearly for you to comply with?  </w:t>
            </w:r>
          </w:p>
          <w:p w14:paraId="1CA81C2A" w14:textId="5844815C" w:rsidR="00F03CF4" w:rsidRDefault="00F03CF4" w:rsidP="00E018C9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14:paraId="1CA81C32" w14:textId="77777777" w:rsidTr="000971F9">
        <w:tc>
          <w:tcPr>
            <w:tcW w:w="10631" w:type="dxa"/>
            <w:tcBorders>
              <w:top w:val="nil"/>
              <w:bottom w:val="single" w:sz="4" w:space="0" w:color="303E5C"/>
            </w:tcBorders>
          </w:tcPr>
          <w:p w14:paraId="1CA81C2D" w14:textId="77777777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1CA81C2E" w14:textId="77777777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487D30FB" w14:textId="77777777" w:rsidR="00642845" w:rsidRDefault="00642845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1CA81C30" w14:textId="77777777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40B1FF98" w14:textId="77777777" w:rsidR="00F5046C" w:rsidRDefault="00F5046C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7923A55A" w14:textId="77777777" w:rsidR="00642845" w:rsidRDefault="00642845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18DAB89A" w14:textId="77777777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19E8A079" w14:textId="77777777" w:rsidR="006F6605" w:rsidRDefault="006F6605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1CA81C31" w14:textId="77777777" w:rsidR="006F6605" w:rsidRDefault="006F6605" w:rsidP="00E018C9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A33840" w14:paraId="1CA81C43" w14:textId="77777777" w:rsidTr="00490447">
        <w:tc>
          <w:tcPr>
            <w:tcW w:w="10631" w:type="dxa"/>
            <w:tcBorders>
              <w:top w:val="single" w:sz="4" w:space="0" w:color="303E5C"/>
              <w:bottom w:val="single" w:sz="4" w:space="0" w:color="303E5C"/>
            </w:tcBorders>
          </w:tcPr>
          <w:p w14:paraId="139F1BA7" w14:textId="77777777" w:rsidR="00A33840" w:rsidRDefault="00252FAF" w:rsidP="00252FAF">
            <w:pPr>
              <w:spacing w:before="60" w:after="60" w:line="280" w:lineRule="atLeast"/>
              <w:rPr>
                <w:color w:val="1F497D"/>
              </w:rPr>
            </w:pPr>
            <w:r w:rsidRPr="00252FAF">
              <w:rPr>
                <w:lang w:val="en-US"/>
              </w:rPr>
              <w:t>Do you have any comment on the standards proposed to be incorporated by reference into the safe work instrument?</w:t>
            </w:r>
            <w:r>
              <w:rPr>
                <w:color w:val="1F497D"/>
              </w:rPr>
              <w:t xml:space="preserve">  </w:t>
            </w:r>
          </w:p>
          <w:p w14:paraId="59F486E5" w14:textId="77777777" w:rsidR="00490447" w:rsidRDefault="00490447" w:rsidP="00252FAF">
            <w:pPr>
              <w:spacing w:before="60" w:after="60" w:line="280" w:lineRule="atLeast"/>
              <w:rPr>
                <w:color w:val="1F497D"/>
              </w:rPr>
            </w:pPr>
          </w:p>
          <w:p w14:paraId="14E7E5FF" w14:textId="77777777" w:rsidR="00490447" w:rsidRDefault="00490447" w:rsidP="00252FAF">
            <w:pPr>
              <w:spacing w:before="60" w:after="60" w:line="280" w:lineRule="atLeast"/>
              <w:rPr>
                <w:color w:val="1F497D"/>
              </w:rPr>
            </w:pPr>
          </w:p>
          <w:p w14:paraId="1F6F2335" w14:textId="77777777" w:rsidR="00490447" w:rsidRDefault="00490447" w:rsidP="00252FAF">
            <w:pPr>
              <w:spacing w:before="60" w:after="60" w:line="280" w:lineRule="atLeast"/>
              <w:rPr>
                <w:color w:val="1F497D"/>
              </w:rPr>
            </w:pPr>
          </w:p>
          <w:p w14:paraId="05A66B3E" w14:textId="77777777" w:rsidR="00490447" w:rsidRDefault="00490447" w:rsidP="00252FAF">
            <w:pPr>
              <w:spacing w:before="60" w:after="60" w:line="280" w:lineRule="atLeast"/>
              <w:rPr>
                <w:color w:val="1F497D"/>
              </w:rPr>
            </w:pPr>
          </w:p>
          <w:p w14:paraId="5C6CEBD5" w14:textId="77777777" w:rsidR="00490447" w:rsidRDefault="00490447" w:rsidP="00252FAF">
            <w:pPr>
              <w:spacing w:before="60" w:after="60" w:line="280" w:lineRule="atLeast"/>
              <w:rPr>
                <w:color w:val="1F497D"/>
              </w:rPr>
            </w:pPr>
          </w:p>
          <w:p w14:paraId="59A04110" w14:textId="77777777" w:rsidR="00490447" w:rsidRDefault="00490447" w:rsidP="00252FAF">
            <w:pPr>
              <w:spacing w:before="60" w:after="60" w:line="280" w:lineRule="atLeast"/>
              <w:rPr>
                <w:color w:val="1F497D"/>
              </w:rPr>
            </w:pPr>
          </w:p>
          <w:p w14:paraId="73ECF839" w14:textId="77777777" w:rsidR="00490447" w:rsidRDefault="00490447" w:rsidP="00252FAF">
            <w:pPr>
              <w:spacing w:before="60" w:after="60" w:line="280" w:lineRule="atLeast"/>
              <w:rPr>
                <w:color w:val="1F497D"/>
              </w:rPr>
            </w:pPr>
          </w:p>
          <w:p w14:paraId="1CA81C42" w14:textId="7B598F75" w:rsidR="00490447" w:rsidRDefault="00490447" w:rsidP="00252FAF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490447" w14:paraId="74A907DA" w14:textId="77777777" w:rsidTr="000971F9">
        <w:tc>
          <w:tcPr>
            <w:tcW w:w="10631" w:type="dxa"/>
            <w:tcBorders>
              <w:top w:val="single" w:sz="4" w:space="0" w:color="303E5C"/>
              <w:bottom w:val="nil"/>
            </w:tcBorders>
          </w:tcPr>
          <w:p w14:paraId="43141651" w14:textId="77777777" w:rsidR="00490447" w:rsidRPr="00252FAF" w:rsidRDefault="00490447" w:rsidP="00252FAF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bookmarkEnd w:id="1"/>
    <w:p w14:paraId="15FC9A93" w14:textId="66936DD6" w:rsidR="00490447" w:rsidRDefault="00490447" w:rsidP="00490447">
      <w:pPr>
        <w:spacing w:before="60" w:after="60" w:line="280" w:lineRule="atLeast"/>
        <w:rPr>
          <w:lang w:val="en-US"/>
        </w:rPr>
      </w:pPr>
      <w:r w:rsidRPr="00490447">
        <w:rPr>
          <w:b/>
          <w:lang w:val="en-US"/>
        </w:rPr>
        <w:t>Clause 23(1)(f)</w:t>
      </w:r>
      <w:r w:rsidRPr="00490447">
        <w:rPr>
          <w:lang w:val="en-US"/>
        </w:rPr>
        <w:t xml:space="preserve"> provides that the deformation on an integral secondary containment system is tested by measuring the diameter of the integral secondary containment system at a point on the side of the tank that is 25% of the total height of the tank from the base of the tank.  Do you agree with the figure of 25%?  Please explain your answer.   </w:t>
      </w:r>
    </w:p>
    <w:sectPr w:rsidR="00490447" w:rsidSect="007C6B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FF0" w14:textId="77777777" w:rsidR="008E62F4" w:rsidRDefault="008E62F4" w:rsidP="005413ED">
      <w:pPr>
        <w:spacing w:after="0" w:line="240" w:lineRule="auto"/>
      </w:pPr>
      <w:r>
        <w:separator/>
      </w:r>
    </w:p>
  </w:endnote>
  <w:endnote w:type="continuationSeparator" w:id="0">
    <w:p w14:paraId="1CA81FF1" w14:textId="77777777" w:rsidR="008E62F4" w:rsidRDefault="008E62F4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97905" w14:textId="77777777" w:rsidR="005E1894" w:rsidRDefault="005E1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9E97" w14:textId="77777777" w:rsidR="00490447" w:rsidRDefault="00490447" w:rsidP="007C6B31">
    <w:pPr>
      <w:pStyle w:val="Footer"/>
      <w:jc w:val="center"/>
    </w:pPr>
    <w:r>
      <w:t>WORKSAFE NZ-69778342</w:t>
    </w:r>
  </w:p>
  <w:p w14:paraId="51C8BC4E" w14:textId="5FEDFB61" w:rsidR="007C6B31" w:rsidRPr="00BC301F" w:rsidRDefault="009579DE" w:rsidP="007C6B31">
    <w:pPr>
      <w:pStyle w:val="Footer"/>
      <w:jc w:val="center"/>
    </w:pPr>
    <w:sdt>
      <w:sdtPr>
        <w:id w:val="12251788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6B31" w:rsidRPr="00BC301F">
          <w:fldChar w:fldCharType="begin"/>
        </w:r>
        <w:r w:rsidR="007C6B31" w:rsidRPr="00BC301F">
          <w:instrText xml:space="preserve"> PAGE   \* MERGEFORMAT </w:instrText>
        </w:r>
        <w:r w:rsidR="007C6B31" w:rsidRPr="00BC301F">
          <w:fldChar w:fldCharType="separate"/>
        </w:r>
        <w:r>
          <w:rPr>
            <w:noProof/>
          </w:rPr>
          <w:t>3</w:t>
        </w:r>
        <w:r w:rsidR="007C6B31" w:rsidRPr="00BC301F">
          <w:rPr>
            <w:noProof/>
          </w:rPr>
          <w:fldChar w:fldCharType="end"/>
        </w:r>
      </w:sdtContent>
    </w:sdt>
  </w:p>
  <w:p w14:paraId="2207CA23" w14:textId="77777777" w:rsidR="007C6B31" w:rsidRPr="001E2E95" w:rsidRDefault="007C6B31" w:rsidP="007C6B3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851D" w14:textId="4AAFE815" w:rsidR="007C6B31" w:rsidRDefault="00490447" w:rsidP="007C6B31">
    <w:pPr>
      <w:pStyle w:val="Footer"/>
      <w:jc w:val="right"/>
    </w:pPr>
    <w:r>
      <w:t>WORKSAFE NZ-69778342</w:t>
    </w:r>
  </w:p>
  <w:p w14:paraId="061BB35B" w14:textId="182DEFAB" w:rsidR="00642845" w:rsidRDefault="001E2E95" w:rsidP="007C6B31">
    <w:pPr>
      <w:pStyle w:val="Footer"/>
      <w:jc w:val="right"/>
    </w:pPr>
    <w:r>
      <w:t>WORKSAFE NZ-69778342</w:t>
    </w:r>
  </w:p>
  <w:sdt>
    <w:sdtPr>
      <w:id w:val="906506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43825" w14:textId="77777777" w:rsidR="007C6B31" w:rsidRPr="001C7DB4" w:rsidRDefault="007C6B31" w:rsidP="001C7DB4">
        <w:pPr>
          <w:pStyle w:val="Footer"/>
          <w:jc w:val="center"/>
        </w:pPr>
        <w:r w:rsidRPr="001C7DB4">
          <w:fldChar w:fldCharType="begin"/>
        </w:r>
        <w:r w:rsidRPr="001C7DB4">
          <w:instrText xml:space="preserve"> PAGE   \* MERGEFORMAT </w:instrText>
        </w:r>
        <w:r w:rsidRPr="001C7DB4">
          <w:fldChar w:fldCharType="separate"/>
        </w:r>
        <w:r w:rsidR="009579DE">
          <w:rPr>
            <w:noProof/>
          </w:rPr>
          <w:t>1</w:t>
        </w:r>
        <w:r w:rsidRPr="001C7DB4">
          <w:rPr>
            <w:noProof/>
          </w:rPr>
          <w:fldChar w:fldCharType="end"/>
        </w:r>
      </w:p>
    </w:sdtContent>
  </w:sdt>
  <w:p w14:paraId="538D64E3" w14:textId="77777777" w:rsidR="007C6B31" w:rsidRPr="001E2E95" w:rsidRDefault="007C6B31" w:rsidP="007C6B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FEE" w14:textId="77777777" w:rsidR="008E62F4" w:rsidRDefault="008E62F4" w:rsidP="005413ED">
      <w:pPr>
        <w:spacing w:after="0" w:line="240" w:lineRule="auto"/>
      </w:pPr>
      <w:r>
        <w:separator/>
      </w:r>
    </w:p>
  </w:footnote>
  <w:footnote w:type="continuationSeparator" w:id="0">
    <w:p w14:paraId="1CA81FEF" w14:textId="77777777" w:rsidR="008E62F4" w:rsidRDefault="008E62F4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1F5C5" w14:textId="77777777" w:rsidR="005E1894" w:rsidRDefault="005E1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5C09" w14:textId="77777777" w:rsidR="005E1894" w:rsidRDefault="005E18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3DD75837" w:rsidR="00013182" w:rsidRDefault="007C6B31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63360" behindDoc="1" locked="1" layoutInCell="1" allowOverlap="1" wp14:anchorId="09600987" wp14:editId="2702C989">
          <wp:simplePos x="0" y="0"/>
          <wp:positionH relativeFrom="column">
            <wp:posOffset>-410845</wp:posOffset>
          </wp:positionH>
          <wp:positionV relativeFrom="paragraph">
            <wp:posOffset>-450215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731ED00D" wp14:editId="16941EB4">
          <wp:simplePos x="0" y="0"/>
          <wp:positionH relativeFrom="column">
            <wp:posOffset>-474345</wp:posOffset>
          </wp:positionH>
          <wp:positionV relativeFrom="paragraph">
            <wp:posOffset>9216390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73AA"/>
    <w:rsid w:val="000900FE"/>
    <w:rsid w:val="000971F9"/>
    <w:rsid w:val="000C662C"/>
    <w:rsid w:val="000D6606"/>
    <w:rsid w:val="00100E64"/>
    <w:rsid w:val="00154250"/>
    <w:rsid w:val="00174C36"/>
    <w:rsid w:val="001C7DB4"/>
    <w:rsid w:val="001E2E95"/>
    <w:rsid w:val="001E5100"/>
    <w:rsid w:val="001E594A"/>
    <w:rsid w:val="001F5A26"/>
    <w:rsid w:val="00244383"/>
    <w:rsid w:val="00244D76"/>
    <w:rsid w:val="00252FAF"/>
    <w:rsid w:val="002621F2"/>
    <w:rsid w:val="0026504F"/>
    <w:rsid w:val="002A4240"/>
    <w:rsid w:val="002A6C8C"/>
    <w:rsid w:val="002B1C10"/>
    <w:rsid w:val="002C333C"/>
    <w:rsid w:val="002D3A21"/>
    <w:rsid w:val="002F22D5"/>
    <w:rsid w:val="002F27AD"/>
    <w:rsid w:val="003160B6"/>
    <w:rsid w:val="00330535"/>
    <w:rsid w:val="003531D8"/>
    <w:rsid w:val="00361DE8"/>
    <w:rsid w:val="00382073"/>
    <w:rsid w:val="00390FCD"/>
    <w:rsid w:val="003B5CD3"/>
    <w:rsid w:val="003C5724"/>
    <w:rsid w:val="003D1713"/>
    <w:rsid w:val="003D45A3"/>
    <w:rsid w:val="003F15E5"/>
    <w:rsid w:val="004573DC"/>
    <w:rsid w:val="00490447"/>
    <w:rsid w:val="0049715A"/>
    <w:rsid w:val="004B6863"/>
    <w:rsid w:val="004E59F5"/>
    <w:rsid w:val="0052038E"/>
    <w:rsid w:val="00534422"/>
    <w:rsid w:val="005413ED"/>
    <w:rsid w:val="005450A2"/>
    <w:rsid w:val="0057108C"/>
    <w:rsid w:val="005A2988"/>
    <w:rsid w:val="005D0F75"/>
    <w:rsid w:val="005D4C71"/>
    <w:rsid w:val="005E1894"/>
    <w:rsid w:val="00625088"/>
    <w:rsid w:val="00642845"/>
    <w:rsid w:val="006462D1"/>
    <w:rsid w:val="00654E77"/>
    <w:rsid w:val="00676D49"/>
    <w:rsid w:val="006D4B06"/>
    <w:rsid w:val="006F0DA1"/>
    <w:rsid w:val="006F6605"/>
    <w:rsid w:val="00710E01"/>
    <w:rsid w:val="00734C00"/>
    <w:rsid w:val="00767BCC"/>
    <w:rsid w:val="00770ED4"/>
    <w:rsid w:val="00790A62"/>
    <w:rsid w:val="007C10C1"/>
    <w:rsid w:val="007C412B"/>
    <w:rsid w:val="007C6B31"/>
    <w:rsid w:val="007D6A27"/>
    <w:rsid w:val="007E0215"/>
    <w:rsid w:val="007E1F31"/>
    <w:rsid w:val="00815C0E"/>
    <w:rsid w:val="00825D65"/>
    <w:rsid w:val="00826671"/>
    <w:rsid w:val="008659C0"/>
    <w:rsid w:val="00880FA4"/>
    <w:rsid w:val="008961DC"/>
    <w:rsid w:val="008A1B43"/>
    <w:rsid w:val="008A6DBF"/>
    <w:rsid w:val="008C0278"/>
    <w:rsid w:val="008E37EF"/>
    <w:rsid w:val="008E62F4"/>
    <w:rsid w:val="009034F0"/>
    <w:rsid w:val="009225CF"/>
    <w:rsid w:val="00930EEA"/>
    <w:rsid w:val="00935B97"/>
    <w:rsid w:val="0095201C"/>
    <w:rsid w:val="009579DE"/>
    <w:rsid w:val="00975C1B"/>
    <w:rsid w:val="009A344C"/>
    <w:rsid w:val="009B4D3D"/>
    <w:rsid w:val="009D1FC7"/>
    <w:rsid w:val="009F6353"/>
    <w:rsid w:val="00A00F51"/>
    <w:rsid w:val="00A33840"/>
    <w:rsid w:val="00A41D40"/>
    <w:rsid w:val="00A47C4B"/>
    <w:rsid w:val="00A76FCC"/>
    <w:rsid w:val="00A858EE"/>
    <w:rsid w:val="00AE3A25"/>
    <w:rsid w:val="00B01E6F"/>
    <w:rsid w:val="00B07A5B"/>
    <w:rsid w:val="00B505E4"/>
    <w:rsid w:val="00B53ED7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C97C20"/>
    <w:rsid w:val="00CC46AA"/>
    <w:rsid w:val="00D03433"/>
    <w:rsid w:val="00D10011"/>
    <w:rsid w:val="00D177EF"/>
    <w:rsid w:val="00D17E40"/>
    <w:rsid w:val="00D57991"/>
    <w:rsid w:val="00D7532B"/>
    <w:rsid w:val="00D87B35"/>
    <w:rsid w:val="00DC2544"/>
    <w:rsid w:val="00DE2186"/>
    <w:rsid w:val="00E018C9"/>
    <w:rsid w:val="00E2284B"/>
    <w:rsid w:val="00E230BD"/>
    <w:rsid w:val="00E6488B"/>
    <w:rsid w:val="00EA1A8E"/>
    <w:rsid w:val="00EA50E5"/>
    <w:rsid w:val="00EC08C8"/>
    <w:rsid w:val="00ED7845"/>
    <w:rsid w:val="00EE4260"/>
    <w:rsid w:val="00F03CF4"/>
    <w:rsid w:val="00F23DE2"/>
    <w:rsid w:val="00F5046C"/>
    <w:rsid w:val="00FA133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376B-7D7C-4867-86F8-5343CF9A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7B0E0C4</Template>
  <TotalTime>0</TotalTime>
  <Pages>3</Pages>
  <Words>376</Words>
  <Characters>2056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2017-11-08T20:39:00Z</dcterms:created>
  <dcterms:modified xsi:type="dcterms:W3CDTF">2017-11-08T20:39:00Z</dcterms:modified>
</cp:coreProperties>
</file>