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1"/>
        <w:gridCol w:w="4011"/>
      </w:tblGrid>
      <w:tr w:rsidR="005D4C71" w:rsidTr="0057108C">
        <w:tc>
          <w:tcPr>
            <w:tcW w:w="5653" w:type="dxa"/>
          </w:tcPr>
          <w:p w:rsidR="005D4C71" w:rsidRDefault="005D4C71" w:rsidP="0026504F">
            <w:pPr>
              <w:spacing w:line="280" w:lineRule="atLeast"/>
              <w:rPr>
                <w:lang w:val="en-US"/>
              </w:rPr>
            </w:pPr>
            <w:bookmarkStart w:id="0" w:name="SW0000"/>
            <w:r>
              <w:rPr>
                <w:noProof/>
                <w:lang w:eastAsia="en-NZ"/>
              </w:rPr>
              <w:drawing>
                <wp:inline distT="0" distB="0" distL="0" distR="0" wp14:anchorId="0590EC3A" wp14:editId="23C3111D">
                  <wp:extent cx="3452495" cy="923925"/>
                  <wp:effectExtent l="0" t="0" r="0" b="9525"/>
                  <wp:docPr id="2" name="Picture 2" descr="C:\Users\shiree\documents\My Box Files\My Box Files\1. Clients\Clemenger\Worksafe\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iree\documents\My Box Files\My Box Files\1. Clients\Clemenger\Worksafe\let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49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5D4C71" w:rsidRDefault="005D4C71" w:rsidP="0032544D">
            <w:pPr>
              <w:pStyle w:val="Heading2"/>
              <w:outlineLvl w:val="1"/>
            </w:pPr>
          </w:p>
          <w:p w:rsidR="005D4C71" w:rsidRPr="005D4C71" w:rsidRDefault="008740E1" w:rsidP="0032544D">
            <w:pPr>
              <w:pStyle w:val="Heading2"/>
              <w:outlineLvl w:val="1"/>
            </w:pPr>
            <w:r>
              <w:t>Submission</w:t>
            </w:r>
            <w:r w:rsidR="005D4C71">
              <w:t xml:space="preserve"> form</w:t>
            </w:r>
          </w:p>
        </w:tc>
      </w:tr>
      <w:tr w:rsidR="005D4C71" w:rsidTr="0057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"/>
            <w:shd w:val="clear" w:color="auto" w:fill="CBDB2A"/>
          </w:tcPr>
          <w:tbl>
            <w:tblPr>
              <w:tblW w:w="104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90"/>
            </w:tblGrid>
            <w:tr w:rsidR="0005172D" w:rsidTr="00403916">
              <w:trPr>
                <w:trHeight w:val="1448"/>
              </w:trPr>
              <w:tc>
                <w:tcPr>
                  <w:tcW w:w="10490" w:type="dxa"/>
                </w:tcPr>
                <w:p w:rsidR="0005172D" w:rsidRDefault="0005172D" w:rsidP="00403916">
                  <w:pPr>
                    <w:pStyle w:val="Default"/>
                    <w:spacing w:before="2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Responses close: </w:t>
                  </w:r>
                </w:p>
                <w:p w:rsidR="0005172D" w:rsidRDefault="005E5497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544D">
                    <w:rPr>
                      <w:b/>
                      <w:bCs/>
                      <w:sz w:val="18"/>
                      <w:szCs w:val="18"/>
                    </w:rPr>
                    <w:t xml:space="preserve">5pm on Friday, </w:t>
                  </w:r>
                  <w:r w:rsidR="007560C4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C41B1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560C4">
                    <w:rPr>
                      <w:b/>
                      <w:bCs/>
                      <w:sz w:val="18"/>
                      <w:szCs w:val="18"/>
                    </w:rPr>
                    <w:t>June</w:t>
                  </w:r>
                  <w:r w:rsidR="0084068E">
                    <w:rPr>
                      <w:b/>
                      <w:bCs/>
                      <w:sz w:val="18"/>
                      <w:szCs w:val="18"/>
                    </w:rPr>
                    <w:t xml:space="preserve"> 2019</w:t>
                  </w:r>
                  <w:r w:rsidR="0005172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702214" w:rsidRDefault="0005172D" w:rsidP="00403916">
                  <w:pPr>
                    <w:pStyle w:val="Default"/>
                  </w:pPr>
                  <w:r>
                    <w:rPr>
                      <w:sz w:val="18"/>
                      <w:szCs w:val="18"/>
                    </w:rPr>
                    <w:t xml:space="preserve">Email to: </w:t>
                  </w:r>
                  <w:hyperlink r:id="rId13" w:history="1">
                    <w:r w:rsidR="00702214" w:rsidRPr="00702214">
                      <w:rPr>
                        <w:rStyle w:val="Hyperlink"/>
                        <w:sz w:val="18"/>
                        <w:szCs w:val="18"/>
                      </w:rPr>
                      <w:t>GuidanceandEducationDevelopment@Worksafe.govt.nz</w:t>
                    </w:r>
                  </w:hyperlink>
                </w:p>
                <w:p w:rsidR="0005172D" w:rsidRDefault="0005172D" w:rsidP="00403916">
                  <w:pPr>
                    <w:pStyle w:val="Default"/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C71D6"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  <w:t xml:space="preserve"> </w:t>
                  </w:r>
                </w:p>
                <w:p w:rsidR="0032544D" w:rsidRDefault="0032544D" w:rsidP="00403916">
                  <w:pPr>
                    <w:pStyle w:val="Default"/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</w:pPr>
                  <w:r>
                    <w:rPr>
                      <w:sz w:val="18"/>
                      <w:szCs w:val="18"/>
                    </w:rPr>
                    <w:t xml:space="preserve">Please put </w:t>
                  </w:r>
                  <w:r w:rsidR="000A4151" w:rsidRPr="000A4151">
                    <w:rPr>
                      <w:b/>
                      <w:sz w:val="18"/>
                      <w:szCs w:val="18"/>
                    </w:rPr>
                    <w:t xml:space="preserve">Consultation on draft Good Practice Guidelines on </w:t>
                  </w:r>
                  <w:r w:rsidR="00702214">
                    <w:rPr>
                      <w:b/>
                      <w:sz w:val="18"/>
                      <w:szCs w:val="18"/>
                    </w:rPr>
                    <w:t>Violence in Healthcare</w:t>
                  </w:r>
                  <w:r w:rsidR="000A4151" w:rsidRPr="000A4151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in the subject line.</w:t>
                  </w:r>
                </w:p>
                <w:p w:rsidR="0005172D" w:rsidRDefault="0005172D" w:rsidP="00403916">
                  <w:pPr>
                    <w:pStyle w:val="Default"/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</w:pPr>
                </w:p>
                <w:p w:rsidR="0005172D" w:rsidRDefault="0005172D" w:rsidP="0070221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D4C71" w:rsidRDefault="005D4C71" w:rsidP="003531D8">
            <w:pPr>
              <w:spacing w:after="120" w:line="280" w:lineRule="atLeast"/>
              <w:rPr>
                <w:lang w:val="en-US"/>
              </w:rPr>
            </w:pPr>
          </w:p>
        </w:tc>
      </w:tr>
    </w:tbl>
    <w:p w:rsidR="005D4C71" w:rsidRPr="001F6AD7" w:rsidRDefault="008740E1" w:rsidP="0032544D">
      <w:pPr>
        <w:pStyle w:val="Heading2"/>
      </w:pPr>
      <w:r>
        <w:t>SUBMISSION</w:t>
      </w:r>
      <w:r w:rsidR="00B52399" w:rsidRPr="001F6AD7">
        <w:t xml:space="preserve">: </w:t>
      </w:r>
    </w:p>
    <w:p w:rsidR="00597C89" w:rsidRDefault="004573DC" w:rsidP="00B52399">
      <w:pPr>
        <w:spacing w:line="280" w:lineRule="atLeast"/>
        <w:rPr>
          <w:lang w:val="en-US"/>
        </w:rPr>
      </w:pPr>
      <w:r>
        <w:rPr>
          <w:lang w:val="en-US"/>
        </w:rPr>
        <w:t>Please use this</w:t>
      </w:r>
      <w:r w:rsidR="008740E1">
        <w:rPr>
          <w:lang w:val="en-US"/>
        </w:rPr>
        <w:t xml:space="preserve"> submission</w:t>
      </w:r>
      <w:r w:rsidR="00BC4B81">
        <w:rPr>
          <w:lang w:val="en-US"/>
        </w:rPr>
        <w:t xml:space="preserve"> </w:t>
      </w:r>
      <w:r w:rsidR="00BE39BE">
        <w:rPr>
          <w:lang w:val="en-US"/>
        </w:rPr>
        <w:t xml:space="preserve">form to </w:t>
      </w:r>
      <w:r w:rsidR="00BC4B81">
        <w:rPr>
          <w:lang w:val="en-US"/>
        </w:rPr>
        <w:t>comment on our draft guidelines</w:t>
      </w:r>
      <w:r w:rsidR="00BE39BE">
        <w:rPr>
          <w:lang w:val="en-US"/>
        </w:rPr>
        <w:t xml:space="preserve">. </w:t>
      </w:r>
      <w:r w:rsidR="00FA133A">
        <w:rPr>
          <w:lang w:val="en-US"/>
        </w:rPr>
        <w:t>The</w:t>
      </w:r>
      <w:r w:rsidR="00EC1795">
        <w:rPr>
          <w:lang w:val="en-US"/>
        </w:rPr>
        <w:t xml:space="preserve"> form has </w:t>
      </w:r>
      <w:r w:rsidR="00FA133A">
        <w:rPr>
          <w:lang w:val="en-US"/>
        </w:rPr>
        <w:t>space</w:t>
      </w:r>
      <w:r>
        <w:rPr>
          <w:lang w:val="en-US"/>
        </w:rPr>
        <w:t xml:space="preserve"> for you to</w:t>
      </w:r>
      <w:r w:rsidR="00597C89">
        <w:rPr>
          <w:lang w:val="en-US"/>
        </w:rPr>
        <w:t>:</w:t>
      </w:r>
    </w:p>
    <w:p w:rsidR="00F33DE7" w:rsidRDefault="00F33DE7" w:rsidP="00F33DE7">
      <w:pPr>
        <w:pStyle w:val="ListParagraph"/>
        <w:numPr>
          <w:ilvl w:val="0"/>
          <w:numId w:val="11"/>
        </w:numPr>
        <w:spacing w:line="280" w:lineRule="atLeast"/>
        <w:rPr>
          <w:lang w:val="en-US"/>
        </w:rPr>
      </w:pPr>
      <w:r w:rsidRPr="00597C89">
        <w:rPr>
          <w:lang w:val="en-US"/>
        </w:rPr>
        <w:t xml:space="preserve">respond to general </w:t>
      </w:r>
      <w:r w:rsidR="00FB4DD0">
        <w:rPr>
          <w:lang w:val="en-US"/>
        </w:rPr>
        <w:t xml:space="preserve">and specific </w:t>
      </w:r>
      <w:r w:rsidR="00FB4DD0" w:rsidRPr="00597C89">
        <w:rPr>
          <w:lang w:val="en-US"/>
        </w:rPr>
        <w:t xml:space="preserve">questions </w:t>
      </w:r>
      <w:r w:rsidRPr="00597C89">
        <w:rPr>
          <w:lang w:val="en-US"/>
        </w:rPr>
        <w:t>about the guidelines</w:t>
      </w:r>
    </w:p>
    <w:p w:rsidR="00597C89" w:rsidRDefault="00B52399" w:rsidP="00F33DE7">
      <w:pPr>
        <w:pStyle w:val="ListParagraph"/>
        <w:numPr>
          <w:ilvl w:val="0"/>
          <w:numId w:val="11"/>
        </w:numPr>
        <w:spacing w:line="280" w:lineRule="atLeast"/>
        <w:rPr>
          <w:lang w:val="en-US"/>
        </w:rPr>
      </w:pPr>
      <w:r w:rsidRPr="00597C89">
        <w:rPr>
          <w:lang w:val="en-US"/>
        </w:rPr>
        <w:t>comment on particular sections</w:t>
      </w:r>
    </w:p>
    <w:p w:rsidR="00B52399" w:rsidRPr="00597C89" w:rsidRDefault="00B52399" w:rsidP="00F33DE7">
      <w:pPr>
        <w:pStyle w:val="ListParagraph"/>
        <w:numPr>
          <w:ilvl w:val="0"/>
          <w:numId w:val="11"/>
        </w:numPr>
        <w:spacing w:line="280" w:lineRule="atLeast"/>
        <w:rPr>
          <w:lang w:val="en-US"/>
        </w:rPr>
      </w:pPr>
      <w:proofErr w:type="gramStart"/>
      <w:r w:rsidRPr="00597C89">
        <w:rPr>
          <w:lang w:val="en-US"/>
        </w:rPr>
        <w:t>provide</w:t>
      </w:r>
      <w:proofErr w:type="gramEnd"/>
      <w:r w:rsidRPr="00597C89">
        <w:rPr>
          <w:lang w:val="en-US"/>
        </w:rPr>
        <w:t xml:space="preserve"> overall comments.   </w:t>
      </w:r>
    </w:p>
    <w:p w:rsidR="002F22D5" w:rsidRDefault="00154250" w:rsidP="0026504F">
      <w:pPr>
        <w:spacing w:line="280" w:lineRule="atLeast"/>
        <w:rPr>
          <w:lang w:val="en-US"/>
        </w:rPr>
      </w:pPr>
      <w:r>
        <w:rPr>
          <w:lang w:val="en-US"/>
        </w:rPr>
        <w:t>T</w:t>
      </w:r>
      <w:r w:rsidR="00BD722E">
        <w:rPr>
          <w:lang w:val="en-US"/>
        </w:rPr>
        <w:t xml:space="preserve">hank you for taking </w:t>
      </w:r>
      <w:r w:rsidR="00597C89">
        <w:rPr>
          <w:lang w:val="en-US"/>
        </w:rPr>
        <w:t xml:space="preserve">the </w:t>
      </w:r>
      <w:r w:rsidR="00BD722E">
        <w:rPr>
          <w:lang w:val="en-US"/>
        </w:rPr>
        <w:t xml:space="preserve">time to </w:t>
      </w:r>
      <w:r w:rsidR="007924F8">
        <w:rPr>
          <w:lang w:val="en-US"/>
        </w:rPr>
        <w:t>provide feedback.</w:t>
      </w:r>
    </w:p>
    <w:p w:rsidR="009067C5" w:rsidRPr="009067C5" w:rsidRDefault="009067C5" w:rsidP="0026504F">
      <w:pPr>
        <w:spacing w:line="280" w:lineRule="atLeast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proofErr w:type="gramStart"/>
      <w:r>
        <w:rPr>
          <w:b/>
          <w:lang w:val="en-US"/>
        </w:rPr>
        <w:t>YOUR</w:t>
      </w:r>
      <w:proofErr w:type="gramEnd"/>
      <w:r>
        <w:rPr>
          <w:b/>
          <w:lang w:val="en-US"/>
        </w:rPr>
        <w:t xml:space="preserve"> CONTACT DETAILS HERE PLEASE:</w:t>
      </w:r>
    </w:p>
    <w:tbl>
      <w:tblPr>
        <w:tblStyle w:val="TableGrid"/>
        <w:tblW w:w="0" w:type="auto"/>
        <w:tblBorders>
          <w:top w:val="single" w:sz="4" w:space="0" w:color="CBDB2A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6062"/>
        <w:gridCol w:w="4620"/>
      </w:tblGrid>
      <w:tr w:rsidR="00BD722E" w:rsidTr="000E12CE">
        <w:trPr>
          <w:trHeight w:val="538"/>
        </w:trPr>
        <w:tc>
          <w:tcPr>
            <w:tcW w:w="6062" w:type="dxa"/>
          </w:tcPr>
          <w:p w:rsidR="00DC4A73" w:rsidRDefault="00DC4A73" w:rsidP="00DC4A73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Your name</w:t>
            </w:r>
            <w:r w:rsidR="00F33DE7">
              <w:rPr>
                <w:lang w:val="en-US"/>
              </w:rPr>
              <w:t>:</w:t>
            </w:r>
          </w:p>
          <w:p w:rsidR="00BD722E" w:rsidRPr="006F0DA1" w:rsidRDefault="0045351D" w:rsidP="0045351D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If this is a </w:t>
            </w:r>
            <w:r w:rsidRPr="006F0DA1">
              <w:rPr>
                <w:lang w:val="en-US"/>
              </w:rPr>
              <w:t>joint response</w:t>
            </w:r>
            <w:r>
              <w:rPr>
                <w:lang w:val="en-US"/>
              </w:rPr>
              <w:t>, p</w:t>
            </w:r>
            <w:r w:rsidR="00DC4A73">
              <w:rPr>
                <w:lang w:val="en-US"/>
              </w:rPr>
              <w:t>lease add other people</w:t>
            </w:r>
            <w:r>
              <w:rPr>
                <w:lang w:val="en-US"/>
              </w:rPr>
              <w:t>’s</w:t>
            </w:r>
            <w:r w:rsidR="00DC4A73">
              <w:rPr>
                <w:lang w:val="en-US"/>
              </w:rPr>
              <w:t xml:space="preserve"> names </w:t>
            </w:r>
            <w:r>
              <w:rPr>
                <w:lang w:val="en-US"/>
              </w:rPr>
              <w:t>too.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:rsidTr="000E12CE">
        <w:tc>
          <w:tcPr>
            <w:tcW w:w="6062" w:type="dxa"/>
          </w:tcPr>
          <w:p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 xml:space="preserve"> name (and position</w:t>
            </w:r>
            <w:r w:rsidR="00DC4A73">
              <w:rPr>
                <w:lang w:val="en-US"/>
              </w:rPr>
              <w:t>,</w:t>
            </w:r>
            <w:r w:rsidRPr="006F0DA1">
              <w:rPr>
                <w:lang w:val="en-US"/>
              </w:rPr>
              <w:t xml:space="preserve"> if </w:t>
            </w:r>
            <w:r w:rsidR="00DC4A73">
              <w:rPr>
                <w:lang w:val="en-US"/>
              </w:rPr>
              <w:t xml:space="preserve">responding </w:t>
            </w:r>
            <w:r w:rsidRPr="006F0DA1">
              <w:rPr>
                <w:lang w:val="en-US"/>
              </w:rPr>
              <w:t xml:space="preserve">on behalf of an </w:t>
            </w: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>):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 w:val="restart"/>
          </w:tcPr>
          <w:p w:rsidR="000E12CE" w:rsidRPr="006F0DA1" w:rsidRDefault="000E12CE" w:rsidP="0045351D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</w:t>
            </w:r>
            <w:r w:rsidR="00F33DE7">
              <w:rPr>
                <w:lang w:val="en-US"/>
              </w:rPr>
              <w:t>:</w:t>
            </w: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/>
          </w:tcPr>
          <w:p w:rsidR="000E12CE" w:rsidRPr="006F0DA1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/>
          </w:tcPr>
          <w:p w:rsidR="000E12CE" w:rsidRPr="006F0DA1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/>
          </w:tcPr>
          <w:p w:rsidR="000E12CE" w:rsidRPr="006F0DA1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0E12CE" w:rsidTr="000E12CE">
        <w:tc>
          <w:tcPr>
            <w:tcW w:w="6062" w:type="dxa"/>
            <w:vMerge/>
          </w:tcPr>
          <w:p w:rsidR="000E12CE" w:rsidRPr="006F0DA1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0E12CE" w:rsidRDefault="000E12C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:rsidTr="000E12CE">
        <w:tc>
          <w:tcPr>
            <w:tcW w:w="6062" w:type="dxa"/>
          </w:tcPr>
          <w:p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</w:t>
            </w:r>
            <w:r w:rsidR="00F33DE7">
              <w:rPr>
                <w:lang w:val="en-US"/>
              </w:rPr>
              <w:t>, with area code</w:t>
            </w:r>
            <w:r w:rsidRPr="006F0DA1">
              <w:rPr>
                <w:lang w:val="en-US"/>
              </w:rPr>
              <w:t>: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:rsidTr="000E12CE">
        <w:tc>
          <w:tcPr>
            <w:tcW w:w="6062" w:type="dxa"/>
          </w:tcPr>
          <w:p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:rsidR="00BD722E" w:rsidRDefault="00296EB8" w:rsidP="0026504F">
      <w:pPr>
        <w:spacing w:line="28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9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:rsidR="00BD722E" w:rsidRPr="00EC1795" w:rsidRDefault="002F27AD" w:rsidP="007D6A27">
      <w:pPr>
        <w:spacing w:line="28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 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</w:t>
      </w:r>
      <w:r w:rsidR="00EC1795">
        <w:rPr>
          <w:lang w:val="en-US"/>
        </w:rPr>
        <w:t xml:space="preserve">only </w:t>
      </w:r>
      <w:r w:rsidR="008C0278">
        <w:rPr>
          <w:lang w:val="en-US"/>
        </w:rPr>
        <w:t xml:space="preserve">be removed </w:t>
      </w:r>
      <w:r w:rsidR="008C0278" w:rsidRPr="00EC1795">
        <w:rPr>
          <w:i/>
          <w:lang w:val="en-US"/>
        </w:rPr>
        <w:t>if you have tick</w:t>
      </w:r>
      <w:r w:rsidR="00EC1795" w:rsidRPr="00EC1795">
        <w:rPr>
          <w:i/>
          <w:lang w:val="en-US"/>
        </w:rPr>
        <w:t>ed the confidentiality</w:t>
      </w:r>
      <w:r w:rsidR="008C0278" w:rsidRPr="00EC1795">
        <w:rPr>
          <w:i/>
          <w:lang w:val="en-US"/>
        </w:rPr>
        <w:t xml:space="preserve"> box above</w:t>
      </w:r>
      <w:r w:rsidR="008C0278" w:rsidRPr="00EC1795">
        <w:rPr>
          <w:lang w:val="en-US"/>
        </w:rPr>
        <w:t xml:space="preserve">.  </w:t>
      </w:r>
    </w:p>
    <w:p w:rsidR="00DE2186" w:rsidRDefault="008C0278" w:rsidP="00C77C55">
      <w:pPr>
        <w:spacing w:line="28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 your response on its website at </w:t>
      </w:r>
      <w:hyperlink r:id="rId14" w:history="1">
        <w:r w:rsidR="00B618FE" w:rsidRPr="000D2C57">
          <w:rPr>
            <w:rStyle w:val="Hyperlink"/>
          </w:rPr>
          <w:t>www.worksafe.govt.nz</w:t>
        </w:r>
      </w:hyperlink>
      <w:r w:rsidR="000173AA">
        <w:t>.</w:t>
      </w:r>
      <w:r>
        <w:rPr>
          <w:lang w:val="en-US"/>
        </w:rPr>
        <w:t xml:space="preserve"> We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p w:rsidR="00C77C55" w:rsidRDefault="00C77C55" w:rsidP="00C77C55">
      <w:pPr>
        <w:rPr>
          <w:lang w:val="en-US"/>
        </w:rPr>
      </w:pPr>
    </w:p>
    <w:p w:rsidR="009A3C25" w:rsidRDefault="009A3C25" w:rsidP="0032544D">
      <w:pPr>
        <w:pStyle w:val="Heading2"/>
      </w:pPr>
      <w:r>
        <w:t>Please Note:</w:t>
      </w:r>
    </w:p>
    <w:p w:rsidR="009A3C25" w:rsidRDefault="009A3C25" w:rsidP="009A3C25">
      <w:pPr>
        <w:pStyle w:val="ListParagraph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A523B1">
        <w:rPr>
          <w:b/>
          <w:sz w:val="20"/>
          <w:szCs w:val="20"/>
        </w:rPr>
        <w:t>New legislation</w:t>
      </w:r>
      <w:r w:rsidRPr="00A523B1">
        <w:rPr>
          <w:sz w:val="20"/>
          <w:szCs w:val="20"/>
        </w:rPr>
        <w:t>: The Health &amp; Safety at Work Act 2015 (HSWA) has replaced the old Health &amp; Safety in Employment</w:t>
      </w:r>
      <w:r w:rsidR="000A4151">
        <w:rPr>
          <w:sz w:val="20"/>
          <w:szCs w:val="20"/>
        </w:rPr>
        <w:t xml:space="preserve">.  </w:t>
      </w:r>
      <w:r w:rsidRPr="00A523B1">
        <w:rPr>
          <w:sz w:val="20"/>
          <w:szCs w:val="20"/>
        </w:rPr>
        <w:t xml:space="preserve">New Health &amp; Safety at Work </w:t>
      </w:r>
      <w:r>
        <w:rPr>
          <w:sz w:val="20"/>
          <w:szCs w:val="20"/>
        </w:rPr>
        <w:t>(G</w:t>
      </w:r>
      <w:r w:rsidRPr="00A523B1">
        <w:rPr>
          <w:sz w:val="20"/>
          <w:szCs w:val="20"/>
        </w:rPr>
        <w:t>eneral Risk and Workplace Management</w:t>
      </w:r>
      <w:r>
        <w:rPr>
          <w:sz w:val="20"/>
          <w:szCs w:val="20"/>
        </w:rPr>
        <w:t>)</w:t>
      </w:r>
      <w:r w:rsidRPr="00A523B1">
        <w:rPr>
          <w:sz w:val="20"/>
          <w:szCs w:val="20"/>
        </w:rPr>
        <w:t xml:space="preserve"> Regulations </w:t>
      </w:r>
      <w:r>
        <w:rPr>
          <w:sz w:val="20"/>
          <w:szCs w:val="20"/>
        </w:rPr>
        <w:t xml:space="preserve">2016 (GRWM) </w:t>
      </w:r>
      <w:r w:rsidRPr="00A523B1">
        <w:rPr>
          <w:sz w:val="20"/>
          <w:szCs w:val="20"/>
        </w:rPr>
        <w:t xml:space="preserve">also </w:t>
      </w:r>
      <w:r>
        <w:rPr>
          <w:sz w:val="20"/>
          <w:szCs w:val="20"/>
        </w:rPr>
        <w:t>apply.</w:t>
      </w:r>
    </w:p>
    <w:p w:rsidR="000A4151" w:rsidRPr="00C7150A" w:rsidRDefault="000A4151" w:rsidP="00C7150A">
      <w:pPr>
        <w:pStyle w:val="ListParagraph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Target audience</w:t>
      </w:r>
      <w:r w:rsidR="009A3C25" w:rsidRPr="00A523B1">
        <w:rPr>
          <w:sz w:val="20"/>
          <w:szCs w:val="20"/>
        </w:rPr>
        <w:t xml:space="preserve">: </w:t>
      </w:r>
      <w:r>
        <w:rPr>
          <w:sz w:val="20"/>
          <w:szCs w:val="20"/>
        </w:rPr>
        <w:t>This guideline is intended to advise</w:t>
      </w:r>
      <w:r w:rsidRPr="000A4151">
        <w:rPr>
          <w:sz w:val="20"/>
          <w:szCs w:val="20"/>
        </w:rPr>
        <w:t xml:space="preserve"> PCBUs on how to fulfil their responsibilities under the Health and Safety at Work Act 2015 in t</w:t>
      </w:r>
      <w:r w:rsidR="00702214">
        <w:rPr>
          <w:sz w:val="20"/>
          <w:szCs w:val="20"/>
        </w:rPr>
        <w:t>he context of managing the risk of violence in the healthcare industry</w:t>
      </w:r>
      <w:r w:rsidR="009A3C25" w:rsidRPr="00A523B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Please keep this in mind; do PCBUs need more than what the draft contains?</w:t>
      </w:r>
    </w:p>
    <w:p w:rsidR="00C77C55" w:rsidRDefault="00C77C55" w:rsidP="0032544D">
      <w:pPr>
        <w:pStyle w:val="Heading2"/>
      </w:pPr>
      <w:r>
        <w:t>General Questions</w:t>
      </w:r>
    </w:p>
    <w:p w:rsidR="00FB4DD0" w:rsidRPr="00CB7424" w:rsidRDefault="00FB4DD0" w:rsidP="00FB4DD0">
      <w:pPr>
        <w:pStyle w:val="ListParagraph"/>
        <w:numPr>
          <w:ilvl w:val="0"/>
          <w:numId w:val="12"/>
        </w:numPr>
        <w:spacing w:after="120"/>
        <w:contextualSpacing w:val="0"/>
        <w:rPr>
          <w:sz w:val="20"/>
          <w:szCs w:val="20"/>
        </w:rPr>
      </w:pPr>
      <w:r>
        <w:rPr>
          <w:lang w:val="en-US"/>
        </w:rPr>
        <w:t xml:space="preserve">Is the draft technically accurate?  </w:t>
      </w:r>
      <w:r w:rsidRPr="00CB7424">
        <w:rPr>
          <w:sz w:val="20"/>
          <w:szCs w:val="20"/>
        </w:rPr>
        <w:t>Is there anything incorrect, unclear, or misrepresented?</w:t>
      </w:r>
      <w:r>
        <w:rPr>
          <w:sz w:val="20"/>
          <w:szCs w:val="20"/>
        </w:rPr>
        <w:t xml:space="preserve">  </w:t>
      </w:r>
      <w:r w:rsidRPr="00CB7424">
        <w:rPr>
          <w:sz w:val="20"/>
          <w:szCs w:val="20"/>
        </w:rPr>
        <w:t>Has anything crucial been missed out, or not covered in enough detail?</w:t>
      </w:r>
    </w:p>
    <w:p w:rsidR="007D09BF" w:rsidRPr="00FB4DD0" w:rsidRDefault="007D09BF" w:rsidP="00FB4DD0">
      <w:pPr>
        <w:ind w:left="360"/>
        <w:rPr>
          <w:lang w:val="en-US"/>
        </w:rPr>
      </w:pPr>
    </w:p>
    <w:p w:rsidR="009A19B6" w:rsidRDefault="009A19B6" w:rsidP="009A19B6">
      <w:pPr>
        <w:rPr>
          <w:lang w:val="en-US"/>
        </w:rPr>
      </w:pPr>
    </w:p>
    <w:p w:rsidR="009A19B6" w:rsidRDefault="009A19B6" w:rsidP="009A19B6">
      <w:pPr>
        <w:rPr>
          <w:lang w:val="en-US"/>
        </w:rPr>
      </w:pPr>
    </w:p>
    <w:p w:rsidR="009A19B6" w:rsidRDefault="009A19B6" w:rsidP="009A19B6">
      <w:pPr>
        <w:rPr>
          <w:lang w:val="en-US"/>
        </w:rPr>
      </w:pPr>
    </w:p>
    <w:p w:rsidR="009A3C25" w:rsidRDefault="009A3C25" w:rsidP="009A19B6">
      <w:pPr>
        <w:rPr>
          <w:lang w:val="en-US"/>
        </w:rPr>
      </w:pPr>
    </w:p>
    <w:p w:rsidR="009A3C25" w:rsidRDefault="009A3C25" w:rsidP="009A19B6">
      <w:pPr>
        <w:rPr>
          <w:lang w:val="en-US"/>
        </w:rPr>
      </w:pPr>
    </w:p>
    <w:p w:rsidR="00FB4DD0" w:rsidRDefault="00FB4DD0" w:rsidP="00FB4DD0">
      <w:pPr>
        <w:pStyle w:val="ListParagraph"/>
        <w:numPr>
          <w:ilvl w:val="0"/>
          <w:numId w:val="12"/>
        </w:numPr>
        <w:spacing w:after="0"/>
        <w:contextualSpacing w:val="0"/>
        <w:rPr>
          <w:sz w:val="20"/>
          <w:szCs w:val="20"/>
        </w:rPr>
      </w:pPr>
      <w:r>
        <w:rPr>
          <w:lang w:val="en-US"/>
        </w:rPr>
        <w:t xml:space="preserve">Is the draft guideline easy to read? (Please consider the language used, as well as the overall structure and layout.  </w:t>
      </w:r>
      <w:r w:rsidRPr="00CB7424">
        <w:rPr>
          <w:sz w:val="20"/>
          <w:szCs w:val="20"/>
        </w:rPr>
        <w:t xml:space="preserve">Is anything in the wrong place? Does the flow of the document make sense? </w:t>
      </w:r>
    </w:p>
    <w:p w:rsidR="007C100B" w:rsidRPr="00FB4DD0" w:rsidRDefault="00FB4DD0" w:rsidP="00FB4DD0">
      <w:pPr>
        <w:pStyle w:val="ListParagraph"/>
        <w:spacing w:after="0"/>
        <w:contextualSpacing w:val="0"/>
        <w:rPr>
          <w:i/>
          <w:sz w:val="20"/>
          <w:szCs w:val="20"/>
        </w:rPr>
      </w:pPr>
      <w:r w:rsidRPr="00FB4DD0">
        <w:rPr>
          <w:i/>
          <w:sz w:val="20"/>
          <w:szCs w:val="20"/>
        </w:rPr>
        <w:t xml:space="preserve">(Note: The final document will use </w:t>
      </w:r>
      <w:r w:rsidR="00C7150A">
        <w:rPr>
          <w:i/>
          <w:sz w:val="20"/>
          <w:szCs w:val="20"/>
        </w:rPr>
        <w:t>formatting/</w:t>
      </w:r>
      <w:r w:rsidRPr="00FB4DD0">
        <w:rPr>
          <w:i/>
          <w:sz w:val="20"/>
          <w:szCs w:val="20"/>
        </w:rPr>
        <w:t>tabs/colours to make it easier for users to find the relevant section)</w:t>
      </w:r>
    </w:p>
    <w:p w:rsidR="009A19B6" w:rsidRDefault="009A19B6" w:rsidP="009A19B6">
      <w:pPr>
        <w:rPr>
          <w:lang w:val="en-US"/>
        </w:rPr>
      </w:pPr>
    </w:p>
    <w:p w:rsidR="009A19B6" w:rsidRDefault="009A19B6" w:rsidP="009A19B6">
      <w:pPr>
        <w:rPr>
          <w:lang w:val="en-US"/>
        </w:rPr>
      </w:pPr>
    </w:p>
    <w:p w:rsidR="009A19B6" w:rsidRDefault="009A19B6" w:rsidP="009A19B6">
      <w:pPr>
        <w:rPr>
          <w:lang w:val="en-US"/>
        </w:rPr>
      </w:pPr>
    </w:p>
    <w:p w:rsidR="009A19B6" w:rsidRDefault="009A19B6" w:rsidP="009A19B6">
      <w:pPr>
        <w:rPr>
          <w:lang w:val="en-US"/>
        </w:rPr>
      </w:pPr>
    </w:p>
    <w:p w:rsidR="009A3C25" w:rsidRDefault="009A3C25" w:rsidP="009A19B6">
      <w:pPr>
        <w:rPr>
          <w:lang w:val="en-US"/>
        </w:rPr>
      </w:pPr>
    </w:p>
    <w:p w:rsidR="009A19B6" w:rsidRPr="009A19B6" w:rsidRDefault="009A19B6" w:rsidP="009A19B6">
      <w:pPr>
        <w:rPr>
          <w:lang w:val="en-US"/>
        </w:rPr>
      </w:pPr>
    </w:p>
    <w:p w:rsidR="008523CA" w:rsidRDefault="007C100B" w:rsidP="009A19B6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Are </w:t>
      </w:r>
      <w:r w:rsidR="00FB4DD0">
        <w:rPr>
          <w:lang w:val="en-US"/>
        </w:rPr>
        <w:t>tables or formulae</w:t>
      </w:r>
      <w:r>
        <w:rPr>
          <w:lang w:val="en-US"/>
        </w:rPr>
        <w:t xml:space="preserve"> needed</w:t>
      </w:r>
      <w:r w:rsidR="009A19B6">
        <w:rPr>
          <w:lang w:val="en-US"/>
        </w:rPr>
        <w:t xml:space="preserve">? If so, what </w:t>
      </w:r>
      <w:r w:rsidR="00FB4DD0">
        <w:rPr>
          <w:lang w:val="en-US"/>
        </w:rPr>
        <w:t xml:space="preserve">tables or formulae </w:t>
      </w:r>
      <w:r w:rsidR="009A19B6">
        <w:rPr>
          <w:lang w:val="en-US"/>
        </w:rPr>
        <w:t>are needed?</w:t>
      </w: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8523CA" w:rsidRDefault="008523CA" w:rsidP="008523CA">
      <w:pPr>
        <w:pStyle w:val="ListParagraph"/>
        <w:rPr>
          <w:lang w:val="en-US"/>
        </w:rPr>
      </w:pPr>
    </w:p>
    <w:p w:rsidR="0075622F" w:rsidRDefault="0075622F" w:rsidP="008523CA">
      <w:pPr>
        <w:pStyle w:val="ListParagraph"/>
        <w:rPr>
          <w:lang w:val="en-US"/>
        </w:rPr>
      </w:pPr>
    </w:p>
    <w:p w:rsidR="0075622F" w:rsidRDefault="0075622F" w:rsidP="008523CA">
      <w:pPr>
        <w:pStyle w:val="ListParagraph"/>
        <w:rPr>
          <w:lang w:val="en-US"/>
        </w:rPr>
      </w:pPr>
    </w:p>
    <w:p w:rsidR="0075622F" w:rsidRDefault="0075622F" w:rsidP="008523CA">
      <w:pPr>
        <w:pStyle w:val="ListParagraph"/>
        <w:rPr>
          <w:lang w:val="en-US"/>
        </w:rPr>
      </w:pPr>
    </w:p>
    <w:p w:rsidR="0075622F" w:rsidRDefault="0075622F" w:rsidP="008523CA">
      <w:pPr>
        <w:pStyle w:val="ListParagraph"/>
        <w:rPr>
          <w:lang w:val="en-US"/>
        </w:rPr>
      </w:pPr>
    </w:p>
    <w:p w:rsidR="0075622F" w:rsidRDefault="0075622F" w:rsidP="008523CA">
      <w:pPr>
        <w:pStyle w:val="ListParagraph"/>
        <w:rPr>
          <w:lang w:val="en-US"/>
        </w:rPr>
      </w:pPr>
    </w:p>
    <w:p w:rsidR="0075622F" w:rsidRDefault="0075622F" w:rsidP="008523CA">
      <w:pPr>
        <w:pStyle w:val="ListParagraph"/>
        <w:rPr>
          <w:lang w:val="en-US"/>
        </w:rPr>
      </w:pPr>
    </w:p>
    <w:p w:rsidR="0075622F" w:rsidRDefault="0075622F" w:rsidP="008523CA">
      <w:pPr>
        <w:pStyle w:val="ListParagraph"/>
        <w:rPr>
          <w:lang w:val="en-US"/>
        </w:rPr>
      </w:pPr>
    </w:p>
    <w:p w:rsidR="0075622F" w:rsidRDefault="0075622F" w:rsidP="008523CA">
      <w:pPr>
        <w:pStyle w:val="ListParagraph"/>
        <w:rPr>
          <w:lang w:val="en-US"/>
        </w:rPr>
      </w:pPr>
    </w:p>
    <w:p w:rsidR="00FB4DD0" w:rsidRPr="0075622F" w:rsidRDefault="00FB4DD0" w:rsidP="0075622F">
      <w:pPr>
        <w:pStyle w:val="Heading2"/>
      </w:pPr>
      <w:r>
        <w:t>Specific Questions</w:t>
      </w:r>
    </w:p>
    <w:p w:rsidR="0075622F" w:rsidRDefault="00C7150A" w:rsidP="00C7150A">
      <w:pPr>
        <w:pStyle w:val="ListParagraph"/>
        <w:numPr>
          <w:ilvl w:val="0"/>
          <w:numId w:val="16"/>
        </w:numPr>
        <w:spacing w:before="120" w:line="280" w:lineRule="atLeast"/>
        <w:rPr>
          <w:lang w:val="en-US"/>
        </w:rPr>
      </w:pPr>
      <w:r>
        <w:rPr>
          <w:lang w:val="en-US"/>
        </w:rPr>
        <w:t xml:space="preserve">What further information or guidance could be provided to make this equally as useful to PCBUs whose workers are not in a hospital or home?  For example how could this be more valuable in the context of at-home care or emergency services?  </w:t>
      </w:r>
    </w:p>
    <w:p w:rsidR="00702214" w:rsidRDefault="00702214" w:rsidP="00702214">
      <w:pPr>
        <w:spacing w:before="120" w:line="280" w:lineRule="atLeast"/>
        <w:rPr>
          <w:lang w:val="en-US"/>
        </w:rPr>
      </w:pPr>
    </w:p>
    <w:p w:rsidR="00702214" w:rsidRDefault="00702214" w:rsidP="00702214">
      <w:pPr>
        <w:spacing w:before="120" w:line="280" w:lineRule="atLeast"/>
        <w:rPr>
          <w:lang w:val="en-US"/>
        </w:rPr>
      </w:pPr>
    </w:p>
    <w:p w:rsidR="00702214" w:rsidRDefault="00702214" w:rsidP="00702214">
      <w:pPr>
        <w:spacing w:before="120" w:line="280" w:lineRule="atLeast"/>
        <w:rPr>
          <w:lang w:val="en-US"/>
        </w:rPr>
      </w:pPr>
    </w:p>
    <w:p w:rsidR="00702214" w:rsidRDefault="00702214" w:rsidP="00702214">
      <w:pPr>
        <w:spacing w:before="120" w:line="280" w:lineRule="atLeast"/>
        <w:rPr>
          <w:lang w:val="en-US"/>
        </w:rPr>
      </w:pPr>
    </w:p>
    <w:p w:rsidR="00702214" w:rsidRDefault="00702214" w:rsidP="00702214">
      <w:pPr>
        <w:spacing w:before="120" w:line="280" w:lineRule="atLeast"/>
        <w:rPr>
          <w:lang w:val="en-US"/>
        </w:rPr>
      </w:pPr>
    </w:p>
    <w:p w:rsidR="00702214" w:rsidRDefault="00702214" w:rsidP="00702214">
      <w:pPr>
        <w:spacing w:before="120" w:line="280" w:lineRule="atLeast"/>
        <w:rPr>
          <w:lang w:val="en-US"/>
        </w:rPr>
      </w:pPr>
    </w:p>
    <w:p w:rsidR="00702214" w:rsidRDefault="00702214" w:rsidP="00702214">
      <w:pPr>
        <w:spacing w:before="120" w:line="280" w:lineRule="atLeast"/>
        <w:rPr>
          <w:lang w:val="en-US"/>
        </w:rPr>
      </w:pPr>
    </w:p>
    <w:p w:rsidR="00702214" w:rsidRDefault="00702214" w:rsidP="00702214">
      <w:pPr>
        <w:spacing w:before="120" w:line="280" w:lineRule="atLeast"/>
        <w:rPr>
          <w:lang w:val="en-US"/>
        </w:rPr>
      </w:pPr>
    </w:p>
    <w:p w:rsidR="00A55E3D" w:rsidRDefault="00A55E3D" w:rsidP="00702214">
      <w:pPr>
        <w:spacing w:before="120" w:line="280" w:lineRule="atLeast"/>
        <w:rPr>
          <w:lang w:val="en-US"/>
        </w:rPr>
      </w:pPr>
    </w:p>
    <w:p w:rsidR="00A55E3D" w:rsidRDefault="00A55E3D" w:rsidP="00702214">
      <w:pPr>
        <w:spacing w:before="120" w:line="280" w:lineRule="atLeast"/>
        <w:rPr>
          <w:lang w:val="en-US"/>
        </w:rPr>
      </w:pPr>
    </w:p>
    <w:p w:rsidR="00A55E3D" w:rsidRPr="00702214" w:rsidRDefault="00A55E3D" w:rsidP="00702214">
      <w:pPr>
        <w:spacing w:before="120" w:line="280" w:lineRule="atLeast"/>
        <w:rPr>
          <w:lang w:val="en-US"/>
        </w:rPr>
      </w:pPr>
    </w:p>
    <w:p w:rsidR="00A55E3D" w:rsidRPr="00A55E3D" w:rsidRDefault="00702214" w:rsidP="00A55E3D">
      <w:pPr>
        <w:pStyle w:val="ListParagraph"/>
        <w:numPr>
          <w:ilvl w:val="0"/>
          <w:numId w:val="16"/>
        </w:numPr>
        <w:spacing w:before="120" w:line="280" w:lineRule="atLeast"/>
        <w:rPr>
          <w:lang w:val="en-US"/>
        </w:rPr>
      </w:pPr>
      <w:r w:rsidRPr="00A55E3D">
        <w:rPr>
          <w:lang w:val="en-US"/>
        </w:rPr>
        <w:t>Would templates be useful?  For example, a client assessment form, incident review/investigation template, or auditing checklist?  What would help?  Do you have anything that works particularl</w:t>
      </w:r>
      <w:r w:rsidR="00A55E3D" w:rsidRPr="00A55E3D">
        <w:rPr>
          <w:lang w:val="en-US"/>
        </w:rPr>
        <w:t>y well that you could recommend?</w:t>
      </w:r>
    </w:p>
    <w:p w:rsidR="00A55E3D" w:rsidRDefault="00A55E3D" w:rsidP="00A55E3D">
      <w:pPr>
        <w:spacing w:before="120" w:line="280" w:lineRule="atLeast"/>
        <w:rPr>
          <w:lang w:val="en-US"/>
        </w:rPr>
      </w:pPr>
    </w:p>
    <w:p w:rsidR="00A55E3D" w:rsidRDefault="00A55E3D" w:rsidP="00A55E3D">
      <w:pPr>
        <w:spacing w:before="120" w:line="280" w:lineRule="atLeast"/>
        <w:rPr>
          <w:lang w:val="en-US"/>
        </w:rPr>
      </w:pPr>
    </w:p>
    <w:p w:rsidR="00A55E3D" w:rsidRDefault="00A55E3D" w:rsidP="00A55E3D">
      <w:pPr>
        <w:spacing w:before="120" w:line="280" w:lineRule="atLeast"/>
        <w:rPr>
          <w:lang w:val="en-US"/>
        </w:rPr>
      </w:pPr>
    </w:p>
    <w:p w:rsidR="00A55E3D" w:rsidRDefault="00A55E3D" w:rsidP="00A55E3D">
      <w:pPr>
        <w:spacing w:before="120" w:line="280" w:lineRule="atLeast"/>
        <w:rPr>
          <w:lang w:val="en-US"/>
        </w:rPr>
      </w:pPr>
    </w:p>
    <w:p w:rsidR="00A55E3D" w:rsidRDefault="00A55E3D" w:rsidP="00A55E3D">
      <w:pPr>
        <w:spacing w:before="120" w:line="280" w:lineRule="atLeast"/>
        <w:rPr>
          <w:lang w:val="en-US"/>
        </w:rPr>
      </w:pPr>
    </w:p>
    <w:p w:rsidR="00A55E3D" w:rsidRDefault="00A55E3D" w:rsidP="00A55E3D">
      <w:pPr>
        <w:spacing w:before="120" w:line="280" w:lineRule="atLeast"/>
        <w:rPr>
          <w:lang w:val="en-US"/>
        </w:rPr>
      </w:pPr>
    </w:p>
    <w:p w:rsidR="00A55E3D" w:rsidRDefault="00A55E3D" w:rsidP="00A55E3D">
      <w:pPr>
        <w:spacing w:before="120" w:line="280" w:lineRule="atLeast"/>
        <w:rPr>
          <w:lang w:val="en-US"/>
        </w:rPr>
      </w:pPr>
    </w:p>
    <w:p w:rsidR="00A55E3D" w:rsidRDefault="00A55E3D" w:rsidP="00A55E3D">
      <w:pPr>
        <w:spacing w:before="120" w:line="280" w:lineRule="atLeast"/>
        <w:rPr>
          <w:lang w:val="en-US"/>
        </w:rPr>
      </w:pPr>
    </w:p>
    <w:p w:rsidR="00A55E3D" w:rsidRPr="00A55E3D" w:rsidRDefault="00A55E3D" w:rsidP="00A55E3D">
      <w:pPr>
        <w:spacing w:before="120" w:line="280" w:lineRule="atLeast"/>
        <w:rPr>
          <w:lang w:val="en-US"/>
        </w:rPr>
      </w:pPr>
    </w:p>
    <w:p w:rsidR="00A55E3D" w:rsidRDefault="00A55E3D" w:rsidP="00A55E3D">
      <w:pPr>
        <w:pStyle w:val="ListParagraph"/>
        <w:numPr>
          <w:ilvl w:val="0"/>
          <w:numId w:val="16"/>
        </w:numPr>
        <w:spacing w:before="120" w:line="280" w:lineRule="atLeast"/>
        <w:rPr>
          <w:lang w:val="en-US"/>
        </w:rPr>
      </w:pPr>
      <w:r>
        <w:rPr>
          <w:lang w:val="en-US"/>
        </w:rPr>
        <w:t>Are there further measures we could recommend for risk management in your environment, or ways to follow up after an incident?</w:t>
      </w:r>
    </w:p>
    <w:p w:rsidR="00A55E3D" w:rsidRPr="00A55E3D" w:rsidRDefault="00A55E3D" w:rsidP="00A55E3D">
      <w:pPr>
        <w:spacing w:before="120" w:line="280" w:lineRule="atLeast"/>
        <w:rPr>
          <w:lang w:val="en-US"/>
        </w:rPr>
      </w:pPr>
    </w:p>
    <w:p w:rsidR="0075622F" w:rsidRDefault="0075622F" w:rsidP="00FB4DD0">
      <w:pPr>
        <w:pStyle w:val="ListParagraph"/>
        <w:spacing w:before="120" w:line="280" w:lineRule="atLeast"/>
        <w:rPr>
          <w:lang w:val="en-US"/>
        </w:rPr>
      </w:pPr>
    </w:p>
    <w:p w:rsidR="0075622F" w:rsidRDefault="0075622F" w:rsidP="00FB4DD0">
      <w:pPr>
        <w:pStyle w:val="ListParagraph"/>
        <w:spacing w:before="120" w:line="280" w:lineRule="atLeast"/>
        <w:rPr>
          <w:lang w:val="en-US"/>
        </w:rPr>
      </w:pPr>
    </w:p>
    <w:p w:rsidR="0075622F" w:rsidRDefault="0075622F" w:rsidP="00FB4DD0">
      <w:pPr>
        <w:pStyle w:val="ListParagraph"/>
        <w:spacing w:before="120" w:line="280" w:lineRule="atLeast"/>
        <w:rPr>
          <w:lang w:val="en-US"/>
        </w:rPr>
      </w:pPr>
    </w:p>
    <w:p w:rsidR="0075622F" w:rsidRDefault="0075622F" w:rsidP="00FB4DD0">
      <w:pPr>
        <w:pStyle w:val="ListParagraph"/>
        <w:spacing w:before="120" w:line="280" w:lineRule="atLeast"/>
        <w:rPr>
          <w:lang w:val="en-US"/>
        </w:rPr>
      </w:pPr>
    </w:p>
    <w:p w:rsidR="00C7150A" w:rsidRDefault="00C7150A" w:rsidP="00FB4DD0">
      <w:pPr>
        <w:pStyle w:val="ListParagraph"/>
        <w:spacing w:before="120" w:line="280" w:lineRule="atLeast"/>
        <w:rPr>
          <w:lang w:val="en-US"/>
        </w:rPr>
      </w:pPr>
    </w:p>
    <w:p w:rsidR="00C7150A" w:rsidRDefault="00C7150A" w:rsidP="00FB4DD0">
      <w:pPr>
        <w:pStyle w:val="ListParagraph"/>
        <w:spacing w:before="120" w:line="280" w:lineRule="atLeast"/>
        <w:rPr>
          <w:lang w:val="en-US"/>
        </w:rPr>
      </w:pPr>
    </w:p>
    <w:p w:rsidR="00C7150A" w:rsidRDefault="00C7150A" w:rsidP="00FB4DD0">
      <w:pPr>
        <w:pStyle w:val="ListParagraph"/>
        <w:spacing w:before="120" w:line="280" w:lineRule="atLeast"/>
        <w:rPr>
          <w:lang w:val="en-US"/>
        </w:rPr>
      </w:pPr>
    </w:p>
    <w:p w:rsidR="00C7150A" w:rsidRDefault="00C7150A" w:rsidP="00FB4DD0">
      <w:pPr>
        <w:pStyle w:val="ListParagraph"/>
        <w:spacing w:before="120" w:line="280" w:lineRule="atLeast"/>
        <w:rPr>
          <w:lang w:val="en-US"/>
        </w:rPr>
      </w:pPr>
    </w:p>
    <w:p w:rsidR="0075622F" w:rsidRDefault="0075622F" w:rsidP="00FB4DD0">
      <w:pPr>
        <w:pStyle w:val="ListParagraph"/>
        <w:spacing w:before="120" w:line="280" w:lineRule="atLeast"/>
        <w:rPr>
          <w:lang w:val="en-US"/>
        </w:rPr>
      </w:pPr>
    </w:p>
    <w:p w:rsidR="0075622F" w:rsidRDefault="0075622F" w:rsidP="00FB4DD0">
      <w:pPr>
        <w:pStyle w:val="ListParagraph"/>
        <w:spacing w:before="120" w:line="280" w:lineRule="atLeast"/>
        <w:rPr>
          <w:lang w:val="en-US"/>
        </w:rPr>
      </w:pPr>
    </w:p>
    <w:p w:rsidR="0075622F" w:rsidRDefault="0075622F" w:rsidP="00FB4DD0">
      <w:pPr>
        <w:pStyle w:val="ListParagraph"/>
        <w:spacing w:before="120" w:line="280" w:lineRule="atLeast"/>
        <w:rPr>
          <w:lang w:val="en-US"/>
        </w:rPr>
      </w:pPr>
    </w:p>
    <w:p w:rsidR="00FB4DD0" w:rsidRDefault="00FB4DD0" w:rsidP="00FB4DD0">
      <w:pPr>
        <w:pStyle w:val="ListParagraph"/>
        <w:spacing w:after="0"/>
        <w:contextualSpacing w:val="0"/>
        <w:rPr>
          <w:lang w:val="en-US"/>
        </w:rPr>
      </w:pPr>
    </w:p>
    <w:p w:rsidR="0075622F" w:rsidRPr="009D70EF" w:rsidRDefault="0075622F" w:rsidP="009D70EF">
      <w:pPr>
        <w:rPr>
          <w:lang w:val="en-US"/>
        </w:rPr>
      </w:pPr>
    </w:p>
    <w:p w:rsidR="0075622F" w:rsidRDefault="0075622F" w:rsidP="00FB4DD0">
      <w:pPr>
        <w:pStyle w:val="ListParagraph"/>
        <w:rPr>
          <w:lang w:val="en-US"/>
        </w:rPr>
      </w:pPr>
    </w:p>
    <w:p w:rsidR="00502EF9" w:rsidRPr="0086787A" w:rsidRDefault="0086787A" w:rsidP="000E705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COMMENTS ON </w:t>
      </w:r>
      <w:r w:rsidRPr="0086787A">
        <w:rPr>
          <w:b/>
          <w:sz w:val="24"/>
          <w:szCs w:val="24"/>
          <w:lang w:val="en-US"/>
        </w:rPr>
        <w:t xml:space="preserve">SPECIFIC </w:t>
      </w:r>
      <w:r>
        <w:rPr>
          <w:b/>
          <w:sz w:val="24"/>
          <w:szCs w:val="24"/>
          <w:lang w:val="en-US"/>
        </w:rPr>
        <w:t>SECTIONS</w:t>
      </w:r>
    </w:p>
    <w:p w:rsidR="00C77C55" w:rsidRDefault="0072631B" w:rsidP="00C77C55">
      <w:pPr>
        <w:spacing w:line="280" w:lineRule="atLeast"/>
        <w:rPr>
          <w:lang w:val="en-US"/>
        </w:rPr>
      </w:pPr>
      <w:r>
        <w:rPr>
          <w:lang w:val="en-US"/>
        </w:rPr>
        <w:t xml:space="preserve">If you would like to make additional comments on specific sections, please add your comments below. If you have only general </w:t>
      </w:r>
      <w:r w:rsidRPr="00913838">
        <w:rPr>
          <w:lang w:val="en-US"/>
        </w:rPr>
        <w:t>comments, please skip to the last page.</w:t>
      </w:r>
    </w:p>
    <w:bookmarkEnd w:id="0"/>
    <w:p w:rsidR="002E73D5" w:rsidRDefault="002E73D5" w:rsidP="002E73D5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2E73D5" w:rsidRPr="002E73D5" w:rsidRDefault="00BC4B81" w:rsidP="002E73D5">
      <w:r>
        <w:t>Please identify s</w:t>
      </w:r>
      <w:r w:rsidR="002B26FF">
        <w:t>ub-s</w:t>
      </w:r>
      <w:r w:rsidR="002E73D5" w:rsidRPr="002E73D5">
        <w:t>ection number</w:t>
      </w:r>
      <w:r w:rsidR="002B26FF">
        <w:t xml:space="preserve"> (</w:t>
      </w:r>
      <w:r w:rsidR="00940757" w:rsidRPr="00940757">
        <w:t>eg:</w:t>
      </w:r>
      <w:r w:rsidR="002B26FF" w:rsidRPr="00940757">
        <w:rPr>
          <w:i/>
        </w:rPr>
        <w:t xml:space="preserve"> </w:t>
      </w:r>
      <w:r w:rsidR="009A19B6">
        <w:rPr>
          <w:i/>
        </w:rPr>
        <w:t>3.2</w:t>
      </w:r>
      <w:r w:rsidR="00E445FE">
        <w:t>)</w:t>
      </w:r>
    </w:p>
    <w:p w:rsidR="002E73D5" w:rsidRPr="002E73D5" w:rsidRDefault="00BC4B81" w:rsidP="00940757">
      <w:pPr>
        <w:pBdr>
          <w:bottom w:val="single" w:sz="4" w:space="1" w:color="CBDB2A"/>
        </w:pBdr>
        <w:spacing w:before="240"/>
      </w:pPr>
      <w:r>
        <w:t>Please identify s</w:t>
      </w:r>
      <w:r w:rsidR="002B26FF">
        <w:t>ub-s</w:t>
      </w:r>
      <w:r w:rsidR="002E73D5" w:rsidRPr="002E73D5">
        <w:t>ection name (</w:t>
      </w:r>
      <w:r w:rsidR="00940757">
        <w:t xml:space="preserve">eg: </w:t>
      </w:r>
      <w:r w:rsidR="006711F4">
        <w:t xml:space="preserve">3.2.4 or </w:t>
      </w:r>
      <w:proofErr w:type="gramStart"/>
      <w:r w:rsidR="009A19B6">
        <w:rPr>
          <w:i/>
        </w:rPr>
        <w:t>Selecting</w:t>
      </w:r>
      <w:proofErr w:type="gramEnd"/>
      <w:r w:rsidR="009A19B6">
        <w:rPr>
          <w:i/>
        </w:rPr>
        <w:t xml:space="preserve"> a contractor)</w:t>
      </w:r>
    </w:p>
    <w:p w:rsidR="0072631B" w:rsidRDefault="0032544D" w:rsidP="00625088">
      <w:pPr>
        <w:rPr>
          <w:lang w:val="en-US"/>
        </w:rPr>
      </w:pPr>
      <w:r>
        <w:rPr>
          <w:lang w:val="en-US"/>
        </w:rPr>
        <w:t>Comment on the proposed content, clarity and accuracy (or other suggestions):</w:t>
      </w:r>
    </w:p>
    <w:p w:rsidR="001951B7" w:rsidRDefault="001951B7" w:rsidP="00625088">
      <w:pPr>
        <w:rPr>
          <w:lang w:val="en-US"/>
        </w:rPr>
      </w:pPr>
    </w:p>
    <w:p w:rsidR="0072631B" w:rsidRDefault="0072631B" w:rsidP="00625088">
      <w:pPr>
        <w:rPr>
          <w:lang w:val="en-US"/>
        </w:rPr>
      </w:pPr>
    </w:p>
    <w:p w:rsidR="00AC1251" w:rsidRDefault="00AC1251" w:rsidP="00625088">
      <w:pPr>
        <w:rPr>
          <w:lang w:val="en-US"/>
        </w:rPr>
      </w:pPr>
      <w:bookmarkStart w:id="1" w:name="_GoBack"/>
      <w:bookmarkEnd w:id="1"/>
    </w:p>
    <w:p w:rsidR="00AC1251" w:rsidRDefault="00AC1251" w:rsidP="00625088">
      <w:pPr>
        <w:rPr>
          <w:lang w:val="en-US"/>
        </w:rPr>
      </w:pPr>
    </w:p>
    <w:p w:rsidR="0032544D" w:rsidRDefault="0032544D" w:rsidP="00625088">
      <w:pPr>
        <w:rPr>
          <w:lang w:val="en-US"/>
        </w:rPr>
      </w:pPr>
    </w:p>
    <w:p w:rsidR="00940757" w:rsidRDefault="00940757" w:rsidP="00625088">
      <w:pPr>
        <w:rPr>
          <w:lang w:val="en-US"/>
        </w:rPr>
      </w:pPr>
    </w:p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2E73D5" w:rsidRDefault="0032544D" w:rsidP="00625088">
      <w:pPr>
        <w:rPr>
          <w:lang w:val="en-US"/>
        </w:rPr>
      </w:pPr>
      <w:r>
        <w:rPr>
          <w:lang w:val="en-US"/>
        </w:rPr>
        <w:t>Comment on the proposed content, clarity and accuracy (or other suggestions):</w:t>
      </w:r>
    </w:p>
    <w:p w:rsidR="00940757" w:rsidRDefault="00940757" w:rsidP="00625088">
      <w:pPr>
        <w:rPr>
          <w:lang w:val="en-US"/>
        </w:rPr>
      </w:pPr>
    </w:p>
    <w:p w:rsidR="00940757" w:rsidRDefault="00940757" w:rsidP="00625088">
      <w:pPr>
        <w:rPr>
          <w:lang w:val="en-US"/>
        </w:rPr>
      </w:pPr>
    </w:p>
    <w:p w:rsidR="00AC1251" w:rsidRDefault="00AC1251" w:rsidP="00625088">
      <w:pPr>
        <w:rPr>
          <w:lang w:val="en-US"/>
        </w:rPr>
      </w:pPr>
    </w:p>
    <w:p w:rsidR="00AC1251" w:rsidRDefault="00AC1251" w:rsidP="00625088">
      <w:pPr>
        <w:rPr>
          <w:lang w:val="en-US"/>
        </w:rPr>
      </w:pPr>
    </w:p>
    <w:p w:rsidR="00940757" w:rsidRDefault="00940757" w:rsidP="00625088">
      <w:pPr>
        <w:rPr>
          <w:lang w:val="en-US"/>
        </w:rPr>
      </w:pPr>
    </w:p>
    <w:p w:rsidR="0032544D" w:rsidRDefault="0032544D" w:rsidP="00625088">
      <w:pPr>
        <w:rPr>
          <w:lang w:val="en-US"/>
        </w:rPr>
      </w:pPr>
    </w:p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940757" w:rsidRDefault="0032544D" w:rsidP="00940757">
      <w:r>
        <w:rPr>
          <w:lang w:val="en-US"/>
        </w:rPr>
        <w:t>Comment on the proposed content, clarity and accuracy (or other suggestions):</w:t>
      </w:r>
    </w:p>
    <w:p w:rsidR="001F6AD7" w:rsidRDefault="001F6AD7" w:rsidP="00940757"/>
    <w:p w:rsidR="00AC1251" w:rsidRDefault="00AC1251" w:rsidP="00940757"/>
    <w:p w:rsidR="00AC1251" w:rsidRDefault="00AC1251" w:rsidP="00940757"/>
    <w:p w:rsidR="001F6AD7" w:rsidRDefault="001F6AD7" w:rsidP="00940757"/>
    <w:p w:rsidR="0032544D" w:rsidRDefault="0032544D" w:rsidP="00940757"/>
    <w:p w:rsidR="001F6AD7" w:rsidRPr="002E73D5" w:rsidRDefault="001F6AD7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940757" w:rsidRDefault="0032544D" w:rsidP="00940757">
      <w:pPr>
        <w:rPr>
          <w:lang w:val="en-US"/>
        </w:rPr>
      </w:pPr>
      <w:r>
        <w:rPr>
          <w:lang w:val="en-US"/>
        </w:rPr>
        <w:t>Comment on the proposed content, clarity and accuracy (or other suggestions):</w:t>
      </w:r>
    </w:p>
    <w:p w:rsidR="00940757" w:rsidRDefault="00940757" w:rsidP="00940757">
      <w:pPr>
        <w:rPr>
          <w:lang w:val="en-US"/>
        </w:rPr>
      </w:pPr>
    </w:p>
    <w:p w:rsidR="00AC1251" w:rsidRDefault="00AC1251" w:rsidP="00940757">
      <w:pPr>
        <w:rPr>
          <w:lang w:val="en-US"/>
        </w:rPr>
      </w:pPr>
    </w:p>
    <w:p w:rsidR="00AC1251" w:rsidRDefault="00AC1251" w:rsidP="00940757">
      <w:pPr>
        <w:rPr>
          <w:lang w:val="en-US"/>
        </w:rPr>
      </w:pPr>
    </w:p>
    <w:p w:rsidR="00AC1251" w:rsidRDefault="00AC1251" w:rsidP="00940757">
      <w:pPr>
        <w:rPr>
          <w:lang w:val="en-US"/>
        </w:rPr>
      </w:pPr>
    </w:p>
    <w:p w:rsidR="00AC1251" w:rsidRDefault="00AC1251" w:rsidP="00940757">
      <w:pPr>
        <w:rPr>
          <w:lang w:val="en-US"/>
        </w:rPr>
      </w:pPr>
    </w:p>
    <w:p w:rsidR="001951B7" w:rsidRDefault="001951B7" w:rsidP="00940757">
      <w:pPr>
        <w:rPr>
          <w:lang w:val="en-US"/>
        </w:rPr>
      </w:pPr>
    </w:p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940757" w:rsidRDefault="0032544D" w:rsidP="00940757">
      <w:r>
        <w:rPr>
          <w:lang w:val="en-US"/>
        </w:rPr>
        <w:t>Comment on the proposed content, clarity and accuracy (or other suggestions):</w:t>
      </w:r>
    </w:p>
    <w:p w:rsidR="00940757" w:rsidRDefault="00940757" w:rsidP="00940757"/>
    <w:p w:rsidR="0072631B" w:rsidRDefault="0072631B" w:rsidP="00940757"/>
    <w:p w:rsidR="0032544D" w:rsidRDefault="0032544D" w:rsidP="00940757"/>
    <w:p w:rsidR="00AC1251" w:rsidRDefault="00AC1251" w:rsidP="00940757"/>
    <w:p w:rsidR="00AC1251" w:rsidRDefault="00AC1251" w:rsidP="00940757"/>
    <w:p w:rsidR="00AC1251" w:rsidRDefault="00AC1251" w:rsidP="00940757"/>
    <w:p w:rsidR="0072631B" w:rsidRPr="002E73D5" w:rsidRDefault="0072631B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940757" w:rsidRDefault="0032544D" w:rsidP="00940757">
      <w:r>
        <w:rPr>
          <w:lang w:val="en-US"/>
        </w:rPr>
        <w:t>Comment on the proposed content, clarity and accuracy (or other suggestions):</w:t>
      </w:r>
    </w:p>
    <w:p w:rsidR="001951B7" w:rsidRDefault="001951B7" w:rsidP="00940757"/>
    <w:p w:rsidR="001951B7" w:rsidRDefault="001951B7" w:rsidP="00940757"/>
    <w:p w:rsidR="0032544D" w:rsidRDefault="0032544D" w:rsidP="00940757"/>
    <w:p w:rsidR="00AC1251" w:rsidRDefault="00AC1251" w:rsidP="00940757"/>
    <w:p w:rsidR="00AC1251" w:rsidRDefault="00AC1251" w:rsidP="00940757"/>
    <w:p w:rsidR="00AC1251" w:rsidRDefault="00AC1251" w:rsidP="00940757"/>
    <w:p w:rsidR="001951B7" w:rsidRDefault="001951B7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lastRenderedPageBreak/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940757" w:rsidRDefault="0032544D" w:rsidP="00940757">
      <w:r>
        <w:rPr>
          <w:lang w:val="en-US"/>
        </w:rPr>
        <w:t>Comment on the proposed content, clarity and accuracy (or other suggestions):</w:t>
      </w:r>
    </w:p>
    <w:p w:rsidR="00940757" w:rsidRDefault="00940757" w:rsidP="00940757"/>
    <w:p w:rsidR="0032544D" w:rsidRDefault="0032544D" w:rsidP="00940757"/>
    <w:p w:rsidR="001951B7" w:rsidRDefault="001951B7" w:rsidP="00940757"/>
    <w:p w:rsidR="00AC1251" w:rsidRDefault="00AC1251" w:rsidP="00940757"/>
    <w:p w:rsidR="00AC1251" w:rsidRDefault="00AC1251" w:rsidP="00940757"/>
    <w:p w:rsidR="00AC1251" w:rsidRDefault="00AC1251" w:rsidP="00940757"/>
    <w:p w:rsidR="00940757" w:rsidRDefault="00940757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72631B" w:rsidRDefault="0032544D" w:rsidP="00940757">
      <w:r>
        <w:rPr>
          <w:lang w:val="en-US"/>
        </w:rPr>
        <w:t>Comment on the proposed content, clarity and accuracy (or other suggestions):</w:t>
      </w:r>
    </w:p>
    <w:p w:rsidR="0072631B" w:rsidRDefault="0072631B" w:rsidP="00940757"/>
    <w:p w:rsidR="0072631B" w:rsidRDefault="0072631B" w:rsidP="00940757"/>
    <w:p w:rsidR="00AC1251" w:rsidRDefault="00AC1251" w:rsidP="00940757"/>
    <w:p w:rsidR="0072631B" w:rsidRDefault="0072631B" w:rsidP="00940757"/>
    <w:p w:rsidR="0032544D" w:rsidRDefault="0032544D" w:rsidP="00940757"/>
    <w:p w:rsidR="00AC1251" w:rsidRDefault="00AC1251" w:rsidP="00940757"/>
    <w:p w:rsidR="0032544D" w:rsidRDefault="0032544D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72631B" w:rsidRDefault="0032544D" w:rsidP="00940757">
      <w:r>
        <w:rPr>
          <w:lang w:val="en-US"/>
        </w:rPr>
        <w:t>Comment on the proposed content, clarity and accuracy (or other suggestions):</w:t>
      </w:r>
    </w:p>
    <w:p w:rsidR="0072631B" w:rsidRDefault="0072631B" w:rsidP="00940757"/>
    <w:p w:rsidR="0072631B" w:rsidRDefault="0072631B" w:rsidP="00940757"/>
    <w:p w:rsidR="00AC1251" w:rsidRDefault="00AC1251" w:rsidP="00940757"/>
    <w:p w:rsidR="00AC1251" w:rsidRDefault="00AC1251" w:rsidP="00940757"/>
    <w:p w:rsidR="00AC1251" w:rsidRDefault="00AC1251" w:rsidP="00940757"/>
    <w:p w:rsidR="0032544D" w:rsidRDefault="0032544D" w:rsidP="00940757"/>
    <w:p w:rsidR="0072631B" w:rsidRDefault="0072631B" w:rsidP="00940757"/>
    <w:p w:rsidR="00940757" w:rsidRDefault="00940757" w:rsidP="0094075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lastRenderedPageBreak/>
        <w:t>Specific comments</w:t>
      </w:r>
    </w:p>
    <w:p w:rsidR="00940757" w:rsidRPr="002E73D5" w:rsidRDefault="00940757" w:rsidP="00940757">
      <w:r>
        <w:t>Sub-s</w:t>
      </w:r>
      <w:r w:rsidRPr="002E73D5">
        <w:t>ection number:</w:t>
      </w:r>
    </w:p>
    <w:p w:rsidR="00940757" w:rsidRPr="002E73D5" w:rsidRDefault="00940757" w:rsidP="0094075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1951B7" w:rsidRDefault="0032544D" w:rsidP="00940757">
      <w:r>
        <w:rPr>
          <w:lang w:val="en-US"/>
        </w:rPr>
        <w:t>Comment on the proposed content, clarity and accuracy (or other suggestions):</w:t>
      </w:r>
    </w:p>
    <w:p w:rsidR="001F6AD7" w:rsidRDefault="001F6AD7" w:rsidP="00940757"/>
    <w:p w:rsidR="001F6AD7" w:rsidRDefault="001F6AD7" w:rsidP="00940757"/>
    <w:p w:rsidR="00AC1251" w:rsidRDefault="00AC1251" w:rsidP="00940757"/>
    <w:p w:rsidR="00AC1251" w:rsidRDefault="00AC1251" w:rsidP="00940757"/>
    <w:p w:rsidR="00AC1251" w:rsidRDefault="00AC1251" w:rsidP="00940757"/>
    <w:p w:rsidR="00AC1251" w:rsidRDefault="00AC1251" w:rsidP="00940757"/>
    <w:p w:rsidR="00AC1251" w:rsidRDefault="00AC1251" w:rsidP="00940757"/>
    <w:p w:rsidR="0032544D" w:rsidRDefault="0032544D" w:rsidP="00940757"/>
    <w:p w:rsidR="001F6AD7" w:rsidRDefault="001F6AD7" w:rsidP="00940757"/>
    <w:p w:rsidR="001F6AD7" w:rsidRDefault="001F6AD7" w:rsidP="001F6AD7">
      <w:pPr>
        <w:shd w:val="clear" w:color="auto" w:fill="CBDB2A"/>
        <w:rPr>
          <w:b/>
          <w:lang w:val="en-US"/>
        </w:rPr>
      </w:pPr>
      <w:r w:rsidRPr="00E018C9">
        <w:rPr>
          <w:b/>
          <w:lang w:val="en-US"/>
        </w:rPr>
        <w:t>Specific comments</w:t>
      </w:r>
    </w:p>
    <w:p w:rsidR="001F6AD7" w:rsidRPr="002E73D5" w:rsidRDefault="001F6AD7" w:rsidP="001F6AD7">
      <w:r>
        <w:t>Sub-s</w:t>
      </w:r>
      <w:r w:rsidRPr="002E73D5">
        <w:t>ection number:</w:t>
      </w:r>
    </w:p>
    <w:p w:rsidR="001F6AD7" w:rsidRPr="002E73D5" w:rsidRDefault="001F6AD7" w:rsidP="001F6AD7">
      <w:pPr>
        <w:pBdr>
          <w:bottom w:val="single" w:sz="4" w:space="1" w:color="CBDB2A"/>
        </w:pBdr>
        <w:spacing w:before="240"/>
      </w:pPr>
      <w:r>
        <w:t>Sub-s</w:t>
      </w:r>
      <w:r w:rsidRPr="002E73D5">
        <w:t>ection name:</w:t>
      </w:r>
    </w:p>
    <w:p w:rsidR="001F6AD7" w:rsidRDefault="0032544D" w:rsidP="00940757">
      <w:r>
        <w:rPr>
          <w:lang w:val="en-US"/>
        </w:rPr>
        <w:t>Comment on the proposed content, clarity and accuracy (or other suggestions):</w:t>
      </w:r>
    </w:p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 w:rsidP="00940757"/>
    <w:p w:rsidR="001F6AD7" w:rsidRDefault="001F6AD7">
      <w:r>
        <w:br w:type="page"/>
      </w:r>
    </w:p>
    <w:p w:rsidR="001F6AD7" w:rsidRPr="001F6AD7" w:rsidRDefault="00984AA5" w:rsidP="00984AA5">
      <w:pPr>
        <w:pStyle w:val="Default"/>
        <w:rPr>
          <w:b/>
          <w:color w:val="000000" w:themeColor="text1"/>
        </w:rPr>
      </w:pPr>
      <w:r w:rsidRPr="001F6AD7">
        <w:rPr>
          <w:b/>
          <w:color w:val="000000" w:themeColor="text1"/>
        </w:rPr>
        <w:lastRenderedPageBreak/>
        <w:t>GENERAL COMMENTS*</w:t>
      </w:r>
      <w:r w:rsidR="001951B7" w:rsidRPr="001F6AD7">
        <w:rPr>
          <w:rStyle w:val="FootnoteReference"/>
          <w:b/>
          <w:color w:val="FFFFFF" w:themeColor="background1"/>
        </w:rPr>
        <w:footnoteReference w:id="1"/>
      </w:r>
    </w:p>
    <w:p w:rsidR="00984AA5" w:rsidRPr="001F6AD7" w:rsidRDefault="00984AA5" w:rsidP="00984AA5">
      <w:pPr>
        <w:pStyle w:val="Default"/>
        <w:rPr>
          <w:caps/>
          <w:color w:val="000000" w:themeColor="text1"/>
          <w:sz w:val="20"/>
        </w:rPr>
      </w:pPr>
      <w:r w:rsidRPr="001F6AD7">
        <w:rPr>
          <w:color w:val="000000" w:themeColor="text1"/>
          <w:sz w:val="20"/>
        </w:rPr>
        <w:t>(</w:t>
      </w:r>
      <w:proofErr w:type="gramStart"/>
      <w:r w:rsidRPr="001F6AD7">
        <w:rPr>
          <w:color w:val="000000" w:themeColor="text1"/>
          <w:sz w:val="20"/>
        </w:rPr>
        <w:t>for</w:t>
      </w:r>
      <w:proofErr w:type="gramEnd"/>
      <w:r w:rsidRPr="001F6AD7">
        <w:rPr>
          <w:color w:val="000000" w:themeColor="text1"/>
          <w:sz w:val="20"/>
        </w:rPr>
        <w:t xml:space="preserve"> example, a</w:t>
      </w:r>
      <w:r w:rsidR="009A19B6">
        <w:rPr>
          <w:color w:val="000000" w:themeColor="text1"/>
          <w:sz w:val="20"/>
        </w:rPr>
        <w:t>bout the scope of the guideline</w:t>
      </w:r>
      <w:r w:rsidRPr="001F6AD7">
        <w:rPr>
          <w:color w:val="000000" w:themeColor="text1"/>
          <w:sz w:val="20"/>
        </w:rPr>
        <w:t>, or anything you haven’t already commented on above</w:t>
      </w:r>
      <w:r w:rsidRPr="001F6AD7">
        <w:rPr>
          <w:caps/>
          <w:color w:val="000000" w:themeColor="text1"/>
          <w:sz w:val="20"/>
        </w:rPr>
        <w:t>).</w:t>
      </w: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32544D" w:rsidRDefault="0032544D" w:rsidP="0032544D">
      <w:pPr>
        <w:spacing w:line="280" w:lineRule="atLeast"/>
        <w:rPr>
          <w:lang w:val="en-US"/>
        </w:rPr>
      </w:pPr>
      <w:r>
        <w:rPr>
          <w:lang w:val="en-US"/>
        </w:rPr>
        <w:t>[Space for general comments from the submitter]</w:t>
      </w: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p w:rsidR="00F25FCA" w:rsidRDefault="00F25FCA" w:rsidP="00984AA5">
      <w:pPr>
        <w:pStyle w:val="Default"/>
        <w:rPr>
          <w:caps/>
          <w:color w:val="000000" w:themeColor="text1"/>
        </w:rPr>
      </w:pPr>
    </w:p>
    <w:sectPr w:rsidR="00F25FCA" w:rsidSect="005D4C71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77" w:rsidRDefault="00E45E77" w:rsidP="005413ED">
      <w:pPr>
        <w:spacing w:after="0" w:line="240" w:lineRule="auto"/>
      </w:pPr>
      <w:r>
        <w:separator/>
      </w:r>
    </w:p>
  </w:endnote>
  <w:endnote w:type="continuationSeparator" w:id="0">
    <w:p w:rsidR="00E45E77" w:rsidRDefault="00E45E77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Book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51" w:rsidRDefault="00E445FE" w:rsidP="000173AA">
    <w:pPr>
      <w:pStyle w:val="Footer"/>
      <w:rPr>
        <w:sz w:val="16"/>
        <w:szCs w:val="16"/>
      </w:rPr>
    </w:pPr>
    <w:r>
      <w:rPr>
        <w:sz w:val="16"/>
        <w:szCs w:val="16"/>
      </w:rPr>
      <w:t xml:space="preserve">WORKSAFE </w:t>
    </w:r>
    <w:r w:rsidR="006D285F">
      <w:rPr>
        <w:sz w:val="16"/>
        <w:szCs w:val="16"/>
      </w:rPr>
      <w:t>Violence in the Healthcare Industry 2019</w:t>
    </w:r>
  </w:p>
  <w:p w:rsidR="006D285F" w:rsidRPr="00AC1251" w:rsidRDefault="006D285F" w:rsidP="000173A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77" w:rsidRDefault="00E45E77" w:rsidP="005413ED">
      <w:pPr>
        <w:spacing w:after="0" w:line="240" w:lineRule="auto"/>
      </w:pPr>
      <w:r>
        <w:separator/>
      </w:r>
    </w:p>
  </w:footnote>
  <w:footnote w:type="continuationSeparator" w:id="0">
    <w:p w:rsidR="00E45E77" w:rsidRDefault="00E45E77" w:rsidP="005413ED">
      <w:pPr>
        <w:spacing w:after="0" w:line="240" w:lineRule="auto"/>
      </w:pPr>
      <w:r>
        <w:continuationSeparator/>
      </w:r>
    </w:p>
  </w:footnote>
  <w:footnote w:id="1">
    <w:p w:rsidR="001951B7" w:rsidRPr="001F6AD7" w:rsidRDefault="001951B7" w:rsidP="00BC4B81">
      <w:pPr>
        <w:pStyle w:val="Default"/>
        <w:rPr>
          <w:sz w:val="18"/>
          <w:szCs w:val="18"/>
        </w:rPr>
      </w:pPr>
      <w:r w:rsidRPr="001F6AD7">
        <w:rPr>
          <w:sz w:val="18"/>
          <w:szCs w:val="18"/>
        </w:rPr>
        <w:t>*</w:t>
      </w:r>
      <w:r w:rsidRPr="001F6AD7">
        <w:rPr>
          <w:rStyle w:val="FootnoteReference"/>
          <w:color w:val="FFFFFF" w:themeColor="background1"/>
          <w:sz w:val="18"/>
          <w:szCs w:val="18"/>
        </w:rPr>
        <w:footnoteRef/>
      </w:r>
      <w:r w:rsidRPr="001F6AD7">
        <w:rPr>
          <w:rFonts w:cs="Gotham Book"/>
          <w:color w:val="000000" w:themeColor="text1"/>
          <w:sz w:val="18"/>
          <w:szCs w:val="18"/>
        </w:rPr>
        <w:t>You can include further information with your submission. If you are sending your submission electronically and attaching a file, the file must be no more than 8Mb. We accept the following formats – Microsoft Wo</w:t>
      </w:r>
      <w:r w:rsidR="0032544D">
        <w:rPr>
          <w:rFonts w:cs="Gotham Book"/>
          <w:color w:val="000000" w:themeColor="text1"/>
          <w:sz w:val="18"/>
          <w:szCs w:val="18"/>
        </w:rPr>
        <w:t xml:space="preserve">rd, Text, PDF, ZIP, </w:t>
      </w:r>
      <w:proofErr w:type="gramStart"/>
      <w:r w:rsidR="0032544D">
        <w:rPr>
          <w:rFonts w:cs="Gotham Book"/>
          <w:color w:val="000000" w:themeColor="text1"/>
          <w:sz w:val="18"/>
          <w:szCs w:val="18"/>
        </w:rPr>
        <w:t>JPEG</w:t>
      </w:r>
      <w:proofErr w:type="gramEnd"/>
      <w:r w:rsidRPr="001F6AD7">
        <w:rPr>
          <w:rFonts w:cs="Gotham Book"/>
          <w:color w:val="000000" w:themeColor="text1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C27"/>
    <w:multiLevelType w:val="hybridMultilevel"/>
    <w:tmpl w:val="493AAAF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42DF"/>
    <w:multiLevelType w:val="hybridMultilevel"/>
    <w:tmpl w:val="6FD26B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FFC"/>
    <w:multiLevelType w:val="hybridMultilevel"/>
    <w:tmpl w:val="814824CC"/>
    <w:lvl w:ilvl="0" w:tplc="5262E74C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A1D30"/>
    <w:multiLevelType w:val="hybridMultilevel"/>
    <w:tmpl w:val="EFFC5C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67C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D3419"/>
    <w:multiLevelType w:val="hybridMultilevel"/>
    <w:tmpl w:val="66FEBCD6"/>
    <w:lvl w:ilvl="0" w:tplc="4830B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C1D5B"/>
    <w:multiLevelType w:val="hybridMultilevel"/>
    <w:tmpl w:val="34AC2550"/>
    <w:lvl w:ilvl="0" w:tplc="FAA4289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67C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165AD"/>
    <w:multiLevelType w:val="hybridMultilevel"/>
    <w:tmpl w:val="BF06D0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85D37"/>
    <w:multiLevelType w:val="hybridMultilevel"/>
    <w:tmpl w:val="A21ECD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B7012"/>
    <w:multiLevelType w:val="hybridMultilevel"/>
    <w:tmpl w:val="1CD478A2"/>
    <w:lvl w:ilvl="0" w:tplc="18D284F4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345AF"/>
    <w:multiLevelType w:val="hybridMultilevel"/>
    <w:tmpl w:val="20F6088C"/>
    <w:lvl w:ilvl="0" w:tplc="2A60E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432157"/>
    <w:multiLevelType w:val="hybridMultilevel"/>
    <w:tmpl w:val="5C269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13"/>
  </w:num>
  <w:num w:numId="11">
    <w:abstractNumId w:val="15"/>
  </w:num>
  <w:num w:numId="12">
    <w:abstractNumId w:val="0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173AA"/>
    <w:rsid w:val="0005172D"/>
    <w:rsid w:val="0008227A"/>
    <w:rsid w:val="000A2A51"/>
    <w:rsid w:val="000A4151"/>
    <w:rsid w:val="000B049A"/>
    <w:rsid w:val="000C662C"/>
    <w:rsid w:val="000E12CE"/>
    <w:rsid w:val="000E705F"/>
    <w:rsid w:val="000F227C"/>
    <w:rsid w:val="00154250"/>
    <w:rsid w:val="00174C36"/>
    <w:rsid w:val="001951B7"/>
    <w:rsid w:val="001D3075"/>
    <w:rsid w:val="001E194B"/>
    <w:rsid w:val="001E5100"/>
    <w:rsid w:val="001E712A"/>
    <w:rsid w:val="001F6AD7"/>
    <w:rsid w:val="002621F2"/>
    <w:rsid w:val="0026504F"/>
    <w:rsid w:val="0028614A"/>
    <w:rsid w:val="002929D5"/>
    <w:rsid w:val="00296EB8"/>
    <w:rsid w:val="002A4240"/>
    <w:rsid w:val="002B26FF"/>
    <w:rsid w:val="002C333C"/>
    <w:rsid w:val="002C5C99"/>
    <w:rsid w:val="002C6F44"/>
    <w:rsid w:val="002D3A21"/>
    <w:rsid w:val="002E73D5"/>
    <w:rsid w:val="002F22D5"/>
    <w:rsid w:val="002F27AD"/>
    <w:rsid w:val="003160B6"/>
    <w:rsid w:val="00317DFD"/>
    <w:rsid w:val="00323C7A"/>
    <w:rsid w:val="0032544D"/>
    <w:rsid w:val="003531D8"/>
    <w:rsid w:val="003A5315"/>
    <w:rsid w:val="003C5724"/>
    <w:rsid w:val="003D1713"/>
    <w:rsid w:val="00406ABB"/>
    <w:rsid w:val="0041012E"/>
    <w:rsid w:val="0045351D"/>
    <w:rsid w:val="004573DC"/>
    <w:rsid w:val="0048574E"/>
    <w:rsid w:val="00495913"/>
    <w:rsid w:val="00495E31"/>
    <w:rsid w:val="004B6863"/>
    <w:rsid w:val="004D29CC"/>
    <w:rsid w:val="00502EF9"/>
    <w:rsid w:val="00522D0E"/>
    <w:rsid w:val="00534422"/>
    <w:rsid w:val="005413ED"/>
    <w:rsid w:val="005579AC"/>
    <w:rsid w:val="0057108C"/>
    <w:rsid w:val="00597C89"/>
    <w:rsid w:val="005A2988"/>
    <w:rsid w:val="005C71D6"/>
    <w:rsid w:val="005D0F75"/>
    <w:rsid w:val="005D47D8"/>
    <w:rsid w:val="005D4C71"/>
    <w:rsid w:val="005E5497"/>
    <w:rsid w:val="00603ACF"/>
    <w:rsid w:val="00620E15"/>
    <w:rsid w:val="00625088"/>
    <w:rsid w:val="006711F4"/>
    <w:rsid w:val="0068383B"/>
    <w:rsid w:val="006C0880"/>
    <w:rsid w:val="006D1F6E"/>
    <w:rsid w:val="006D285F"/>
    <w:rsid w:val="006D4B06"/>
    <w:rsid w:val="006F0DA1"/>
    <w:rsid w:val="006F6582"/>
    <w:rsid w:val="006F6620"/>
    <w:rsid w:val="00702214"/>
    <w:rsid w:val="007229CA"/>
    <w:rsid w:val="0072631B"/>
    <w:rsid w:val="00732DB3"/>
    <w:rsid w:val="007560C4"/>
    <w:rsid w:val="0075622F"/>
    <w:rsid w:val="007840F9"/>
    <w:rsid w:val="007924F8"/>
    <w:rsid w:val="007C100B"/>
    <w:rsid w:val="007D09BF"/>
    <w:rsid w:val="007D6A27"/>
    <w:rsid w:val="00825D65"/>
    <w:rsid w:val="0084068E"/>
    <w:rsid w:val="008523CA"/>
    <w:rsid w:val="008659C0"/>
    <w:rsid w:val="0086787A"/>
    <w:rsid w:val="008740E1"/>
    <w:rsid w:val="008933CB"/>
    <w:rsid w:val="008A103F"/>
    <w:rsid w:val="008A6DBF"/>
    <w:rsid w:val="008C0278"/>
    <w:rsid w:val="008E37EF"/>
    <w:rsid w:val="008F2D87"/>
    <w:rsid w:val="009034F0"/>
    <w:rsid w:val="009067C5"/>
    <w:rsid w:val="00913838"/>
    <w:rsid w:val="00930EEA"/>
    <w:rsid w:val="00940757"/>
    <w:rsid w:val="00950E27"/>
    <w:rsid w:val="00975C1B"/>
    <w:rsid w:val="00984AA5"/>
    <w:rsid w:val="00991DFE"/>
    <w:rsid w:val="009A19B6"/>
    <w:rsid w:val="009A344C"/>
    <w:rsid w:val="009A3C25"/>
    <w:rsid w:val="009B1CD5"/>
    <w:rsid w:val="009B4D3D"/>
    <w:rsid w:val="009D1FC7"/>
    <w:rsid w:val="009D70EF"/>
    <w:rsid w:val="00A00F51"/>
    <w:rsid w:val="00A466AD"/>
    <w:rsid w:val="00A47C4B"/>
    <w:rsid w:val="00A55E3D"/>
    <w:rsid w:val="00A75662"/>
    <w:rsid w:val="00A858EE"/>
    <w:rsid w:val="00AC1251"/>
    <w:rsid w:val="00AD389A"/>
    <w:rsid w:val="00AE3A25"/>
    <w:rsid w:val="00B07A5B"/>
    <w:rsid w:val="00B1744A"/>
    <w:rsid w:val="00B460DF"/>
    <w:rsid w:val="00B52399"/>
    <w:rsid w:val="00B618FE"/>
    <w:rsid w:val="00B73EC0"/>
    <w:rsid w:val="00B74A34"/>
    <w:rsid w:val="00B751C6"/>
    <w:rsid w:val="00B87F22"/>
    <w:rsid w:val="00BC4B81"/>
    <w:rsid w:val="00BD722E"/>
    <w:rsid w:val="00BE29C1"/>
    <w:rsid w:val="00BE39BE"/>
    <w:rsid w:val="00BF0992"/>
    <w:rsid w:val="00BF78A6"/>
    <w:rsid w:val="00C22050"/>
    <w:rsid w:val="00C33CD3"/>
    <w:rsid w:val="00C41B13"/>
    <w:rsid w:val="00C6610C"/>
    <w:rsid w:val="00C7150A"/>
    <w:rsid w:val="00C77C55"/>
    <w:rsid w:val="00C97C20"/>
    <w:rsid w:val="00CB3FB1"/>
    <w:rsid w:val="00CC6501"/>
    <w:rsid w:val="00CD4372"/>
    <w:rsid w:val="00CE2DBC"/>
    <w:rsid w:val="00D01294"/>
    <w:rsid w:val="00D10011"/>
    <w:rsid w:val="00D177EF"/>
    <w:rsid w:val="00D17E40"/>
    <w:rsid w:val="00D87B35"/>
    <w:rsid w:val="00DC2544"/>
    <w:rsid w:val="00DC4A73"/>
    <w:rsid w:val="00DE2186"/>
    <w:rsid w:val="00E018C9"/>
    <w:rsid w:val="00E073D8"/>
    <w:rsid w:val="00E2284B"/>
    <w:rsid w:val="00E445FE"/>
    <w:rsid w:val="00E45E77"/>
    <w:rsid w:val="00E93CE9"/>
    <w:rsid w:val="00EA1A8E"/>
    <w:rsid w:val="00EA50E5"/>
    <w:rsid w:val="00EB1224"/>
    <w:rsid w:val="00EC1795"/>
    <w:rsid w:val="00ED13C9"/>
    <w:rsid w:val="00F100CB"/>
    <w:rsid w:val="00F23DE2"/>
    <w:rsid w:val="00F25FCA"/>
    <w:rsid w:val="00F33DE7"/>
    <w:rsid w:val="00F76194"/>
    <w:rsid w:val="00FA133A"/>
    <w:rsid w:val="00FB4DD0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544D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544D"/>
    <w:rPr>
      <w:rFonts w:eastAsiaTheme="majorEastAsia" w:cstheme="majorBidi"/>
      <w:b/>
      <w:bCs/>
      <w:caps/>
      <w:sz w:val="22"/>
      <w:szCs w:val="22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C77C55"/>
    <w:pPr>
      <w:numPr>
        <w:numId w:val="6"/>
      </w:numPr>
      <w:spacing w:after="60" w:line="240" w:lineRule="auto"/>
    </w:pPr>
    <w:rPr>
      <w:rFonts w:eastAsia="Calibri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57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95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4DD0"/>
  </w:style>
  <w:style w:type="paragraph" w:styleId="Caption">
    <w:name w:val="caption"/>
    <w:next w:val="Normal"/>
    <w:link w:val="CaptionChar"/>
    <w:uiPriority w:val="4"/>
    <w:qFormat/>
    <w:rsid w:val="00FB4DD0"/>
    <w:pPr>
      <w:spacing w:before="240" w:after="120" w:line="240" w:lineRule="auto"/>
    </w:pPr>
    <w:rPr>
      <w:rFonts w:eastAsia="Times New Roman" w:cs="Times New Roman"/>
      <w:b/>
      <w:bCs/>
      <w:i/>
      <w:sz w:val="20"/>
      <w:lang w:eastAsia="en-AU"/>
    </w:rPr>
  </w:style>
  <w:style w:type="character" w:customStyle="1" w:styleId="CaptionChar">
    <w:name w:val="Caption Char"/>
    <w:basedOn w:val="DefaultParagraphFont"/>
    <w:link w:val="Caption"/>
    <w:uiPriority w:val="4"/>
    <w:locked/>
    <w:rsid w:val="00FB4DD0"/>
    <w:rPr>
      <w:rFonts w:eastAsia="Times New Roman" w:cs="Times New Roman"/>
      <w:b/>
      <w:bCs/>
      <w:i/>
      <w:sz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544D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544D"/>
    <w:rPr>
      <w:rFonts w:eastAsiaTheme="majorEastAsia" w:cstheme="majorBidi"/>
      <w:b/>
      <w:bCs/>
      <w:caps/>
      <w:sz w:val="22"/>
      <w:szCs w:val="22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C77C55"/>
    <w:pPr>
      <w:numPr>
        <w:numId w:val="6"/>
      </w:numPr>
      <w:spacing w:after="60" w:line="240" w:lineRule="auto"/>
    </w:pPr>
    <w:rPr>
      <w:rFonts w:eastAsia="Calibri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57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95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4DD0"/>
  </w:style>
  <w:style w:type="paragraph" w:styleId="Caption">
    <w:name w:val="caption"/>
    <w:next w:val="Normal"/>
    <w:link w:val="CaptionChar"/>
    <w:uiPriority w:val="4"/>
    <w:qFormat/>
    <w:rsid w:val="00FB4DD0"/>
    <w:pPr>
      <w:spacing w:before="240" w:after="120" w:line="240" w:lineRule="auto"/>
    </w:pPr>
    <w:rPr>
      <w:rFonts w:eastAsia="Times New Roman" w:cs="Times New Roman"/>
      <w:b/>
      <w:bCs/>
      <w:i/>
      <w:sz w:val="20"/>
      <w:lang w:eastAsia="en-AU"/>
    </w:rPr>
  </w:style>
  <w:style w:type="character" w:customStyle="1" w:styleId="CaptionChar">
    <w:name w:val="Caption Char"/>
    <w:basedOn w:val="DefaultParagraphFont"/>
    <w:link w:val="Caption"/>
    <w:uiPriority w:val="4"/>
    <w:locked/>
    <w:rsid w:val="00FB4DD0"/>
    <w:rPr>
      <w:rFonts w:eastAsia="Times New Roman" w:cs="Times New Roman"/>
      <w:b/>
      <w:bCs/>
      <w:i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uidanceandEducationDevelopment@Worksafe.govt.n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orksafe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910B-71B9-4F2F-9D00-CD1CE4DBD5E5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C85C7A-2282-4AA6-AFAA-F4C8C1264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854C2-E6E7-4584-8FD5-33AE7F1D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075752-7B9C-41D8-BA7B-B633BCED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19CE0E39</Template>
  <TotalTime>0</TotalTime>
  <Pages>8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2019-05-09T03:15:00Z</dcterms:created>
  <dcterms:modified xsi:type="dcterms:W3CDTF">2019-05-09T03:15:00Z</dcterms:modified>
</cp:coreProperties>
</file>